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4" w:rsidRDefault="004C6A7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Pr="00753A9C" w:rsidRDefault="004C6A7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53A9C">
        <w:rPr>
          <w:rFonts w:ascii="Times New Roman" w:hAnsi="Times New Roman"/>
          <w:sz w:val="24"/>
          <w:szCs w:val="24"/>
          <w:lang w:eastAsia="pl-PL"/>
        </w:rPr>
        <w:t>Lublin, 2</w:t>
      </w:r>
      <w:bookmarkStart w:id="0" w:name="_GoBack"/>
      <w:bookmarkEnd w:id="0"/>
      <w:r w:rsidRPr="00753A9C">
        <w:rPr>
          <w:rFonts w:ascii="Times New Roman" w:hAnsi="Times New Roman"/>
          <w:sz w:val="24"/>
          <w:szCs w:val="24"/>
          <w:lang w:eastAsia="pl-PL"/>
        </w:rPr>
        <w:t>8.03.2014 r.</w:t>
      </w:r>
    </w:p>
    <w:p w:rsidR="004C6A74" w:rsidRDefault="004C6A74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C6A74" w:rsidRDefault="004C6A74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4C6A74" w:rsidRPr="00F33CBB" w:rsidRDefault="004C6A74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4C6A74" w:rsidRPr="00035BE0" w:rsidRDefault="004C6A74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C6A74" w:rsidRPr="000A2877" w:rsidRDefault="004C6A74" w:rsidP="000A287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A2877">
        <w:rPr>
          <w:rFonts w:ascii="Times New Roman" w:hAnsi="Times New Roman"/>
          <w:b/>
          <w:sz w:val="24"/>
          <w:szCs w:val="24"/>
        </w:rPr>
        <w:t xml:space="preserve">Dotyczy: postępowania o udzielenie zamówienia publicznego prowadzonego w trybie przetargu nieograniczonego na  dostawę wraz z montażem aparatury naukowo-badawczej oraz wyposażenia dydaktycznego budynku </w:t>
      </w:r>
      <w:r w:rsidRPr="000A2877">
        <w:rPr>
          <w:rFonts w:ascii="Times New Roman" w:hAnsi="Times New Roman"/>
          <w:b/>
          <w:bCs/>
          <w:sz w:val="24"/>
          <w:szCs w:val="24"/>
        </w:rPr>
        <w:t xml:space="preserve">Centrum Innowacyjno-Wdrożeniowego Nowych Technik i Technologii w Inżynierii Rolniczej przy ul. Głębokiej 28 w Lublinie z podziałem na  25 części </w:t>
      </w:r>
      <w:r w:rsidRPr="000A2877">
        <w:rPr>
          <w:rFonts w:ascii="Times New Roman" w:hAnsi="Times New Roman"/>
          <w:b/>
          <w:sz w:val="24"/>
          <w:szCs w:val="24"/>
        </w:rPr>
        <w:t>w zakresie:</w:t>
      </w:r>
    </w:p>
    <w:p w:rsidR="004C6A74" w:rsidRPr="000A2877" w:rsidRDefault="004C6A74" w:rsidP="000A28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A2877">
        <w:rPr>
          <w:rFonts w:ascii="Times New Roman" w:hAnsi="Times New Roman"/>
          <w:bCs/>
          <w:sz w:val="24"/>
          <w:szCs w:val="24"/>
        </w:rPr>
        <w:t xml:space="preserve">Część 15 – </w:t>
      </w:r>
      <w:r w:rsidRPr="000A2877">
        <w:rPr>
          <w:rFonts w:ascii="Times New Roman" w:hAnsi="Times New Roman"/>
          <w:sz w:val="24"/>
          <w:szCs w:val="24"/>
        </w:rPr>
        <w:t>dostawa systemu do tworzenia obiektów 3D – dostawa kamery i odtwarzacza 3D</w:t>
      </w:r>
      <w:r w:rsidRPr="000A287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A2877">
        <w:rPr>
          <w:rFonts w:ascii="Times New Roman" w:hAnsi="Times New Roman"/>
          <w:sz w:val="24"/>
          <w:szCs w:val="24"/>
        </w:rPr>
        <w:t>zgodnie z załącznikiem nr 15 do SIWZ,</w:t>
      </w:r>
    </w:p>
    <w:p w:rsidR="004C6A74" w:rsidRPr="000A2877" w:rsidRDefault="004C6A74" w:rsidP="000A28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A2877">
        <w:rPr>
          <w:rFonts w:ascii="Times New Roman" w:hAnsi="Times New Roman"/>
          <w:bCs/>
          <w:sz w:val="24"/>
          <w:szCs w:val="24"/>
        </w:rPr>
        <w:t xml:space="preserve">Część 16 – </w:t>
      </w:r>
      <w:r w:rsidRPr="000A2877">
        <w:rPr>
          <w:rFonts w:ascii="Times New Roman" w:hAnsi="Times New Roman"/>
          <w:sz w:val="24"/>
          <w:szCs w:val="24"/>
        </w:rPr>
        <w:t>dostawa stanowiska do badania inteligentnych instalacji elektrycznych – dostawa urządzenia plazmowego</w:t>
      </w:r>
      <w:r w:rsidRPr="000A287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A2877">
        <w:rPr>
          <w:rFonts w:ascii="Times New Roman" w:hAnsi="Times New Roman"/>
          <w:sz w:val="24"/>
          <w:szCs w:val="24"/>
        </w:rPr>
        <w:t>zgodnie z załącznikiem nr 16 do SIWZ,</w:t>
      </w:r>
    </w:p>
    <w:p w:rsidR="004C6A74" w:rsidRDefault="004C6A74" w:rsidP="000A28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A2877">
        <w:rPr>
          <w:rFonts w:ascii="Times New Roman" w:hAnsi="Times New Roman"/>
          <w:bCs/>
          <w:sz w:val="24"/>
          <w:szCs w:val="24"/>
        </w:rPr>
        <w:t xml:space="preserve">Część 18 – </w:t>
      </w:r>
      <w:r w:rsidRPr="000A2877">
        <w:rPr>
          <w:rFonts w:ascii="Times New Roman" w:hAnsi="Times New Roman"/>
          <w:sz w:val="24"/>
          <w:szCs w:val="24"/>
        </w:rPr>
        <w:t>dostawa stanowiska do badania inteligentnych instalacji elektrycznych – dostawa mierników gazów</w:t>
      </w:r>
      <w:r w:rsidRPr="000A287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2877">
        <w:rPr>
          <w:rFonts w:ascii="Times New Roman" w:hAnsi="Times New Roman"/>
          <w:sz w:val="24"/>
          <w:szCs w:val="24"/>
        </w:rPr>
        <w:t>zgodnie z załącznikiem nr 18</w:t>
      </w:r>
      <w:r>
        <w:rPr>
          <w:rFonts w:ascii="Times New Roman" w:hAnsi="Times New Roman"/>
          <w:sz w:val="24"/>
          <w:szCs w:val="24"/>
        </w:rPr>
        <w:t xml:space="preserve"> do SIWZ.</w:t>
      </w:r>
    </w:p>
    <w:p w:rsidR="004C6A74" w:rsidRPr="000A2877" w:rsidRDefault="004C6A74" w:rsidP="000A28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A74" w:rsidRPr="000A2877" w:rsidRDefault="004C6A74" w:rsidP="000A287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>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dopuszczenie do udziału w postę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4C6A74" w:rsidRDefault="004C6A74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Pr="0015576D" w:rsidRDefault="004C6A74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4C6A74" w:rsidRPr="00035BE0" w:rsidRDefault="004C6A74" w:rsidP="000A287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15; 16; 18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4C6A74" w:rsidRDefault="004C6A7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Default="004C6A7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4C6A74" w:rsidRDefault="004C6A7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Pr="008A4DEC" w:rsidRDefault="004C6A74" w:rsidP="008A4D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…………………………………………………</w:t>
      </w:r>
    </w:p>
    <w:p w:rsidR="004C6A74" w:rsidRPr="008A4DEC" w:rsidRDefault="004C6A74" w:rsidP="001320C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</w:rPr>
        <w:t>Rektor Uniwersytetu Przyrodniczego w Lublinie</w:t>
      </w:r>
    </w:p>
    <w:p w:rsidR="004C6A74" w:rsidRPr="008A4DEC" w:rsidRDefault="004C6A74" w:rsidP="008A4DE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  <w:lang w:val="de-DE"/>
        </w:rPr>
        <w:t xml:space="preserve">prof. dr hab. </w:t>
      </w:r>
      <w:r w:rsidRPr="008A4DEC">
        <w:rPr>
          <w:rFonts w:ascii="Times New Roman" w:hAnsi="Times New Roman"/>
          <w:b/>
          <w:i/>
        </w:rPr>
        <w:t>Marian Wesołowski</w:t>
      </w:r>
    </w:p>
    <w:sectPr w:rsidR="004C6A74" w:rsidRPr="008A4DEC" w:rsidSect="008A4DEC">
      <w:headerReference w:type="default" r:id="rId6"/>
      <w:footerReference w:type="even" r:id="rId7"/>
      <w:footerReference w:type="default" r:id="rId8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74" w:rsidRDefault="004C6A74" w:rsidP="003C44B7">
      <w:pPr>
        <w:spacing w:after="0" w:line="240" w:lineRule="auto"/>
      </w:pPr>
      <w:r>
        <w:separator/>
      </w:r>
    </w:p>
  </w:endnote>
  <w:endnote w:type="continuationSeparator" w:id="0">
    <w:p w:rsidR="004C6A74" w:rsidRDefault="004C6A74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74" w:rsidRDefault="004C6A74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A74" w:rsidRDefault="004C6A74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74" w:rsidRPr="0015576D" w:rsidRDefault="004C6A74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4C6A74" w:rsidRPr="00951A41" w:rsidRDefault="004C6A74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43F7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1243F7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9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1243F7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0" type="#_x0000_t75" alt="flaga_ue_cz-b" style="width:122.25pt;height:38.25pt;visibility:visible">
          <v:imagedata r:id="rId3" o:title=""/>
        </v:shape>
      </w:pict>
    </w:r>
  </w:p>
  <w:p w:rsidR="004C6A74" w:rsidRPr="0015576D" w:rsidRDefault="004C6A74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74" w:rsidRDefault="004C6A74" w:rsidP="003C44B7">
      <w:pPr>
        <w:spacing w:after="0" w:line="240" w:lineRule="auto"/>
      </w:pPr>
      <w:r>
        <w:separator/>
      </w:r>
    </w:p>
  </w:footnote>
  <w:footnote w:type="continuationSeparator" w:id="0">
    <w:p w:rsidR="004C6A74" w:rsidRDefault="004C6A74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74" w:rsidRDefault="004C6A74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</w:p>
  <w:p w:rsidR="004C6A74" w:rsidRPr="00E57C83" w:rsidRDefault="004C6A74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p-207/3/2014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09B1"/>
    <w:rsid w:val="00035BE0"/>
    <w:rsid w:val="00081070"/>
    <w:rsid w:val="000A2877"/>
    <w:rsid w:val="000A33ED"/>
    <w:rsid w:val="000C17D7"/>
    <w:rsid w:val="0010557C"/>
    <w:rsid w:val="001243F7"/>
    <w:rsid w:val="001273D8"/>
    <w:rsid w:val="001320C7"/>
    <w:rsid w:val="0015576D"/>
    <w:rsid w:val="001E5E44"/>
    <w:rsid w:val="001F4012"/>
    <w:rsid w:val="0020080C"/>
    <w:rsid w:val="002030A1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90FE5"/>
    <w:rsid w:val="004C4CAF"/>
    <w:rsid w:val="004C6A74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53A9C"/>
    <w:rsid w:val="007A0188"/>
    <w:rsid w:val="007D4553"/>
    <w:rsid w:val="00873B04"/>
    <w:rsid w:val="008A4DEC"/>
    <w:rsid w:val="009447AE"/>
    <w:rsid w:val="00951A41"/>
    <w:rsid w:val="00996375"/>
    <w:rsid w:val="009F5B80"/>
    <w:rsid w:val="00A02E17"/>
    <w:rsid w:val="00A31C70"/>
    <w:rsid w:val="00A613D6"/>
    <w:rsid w:val="00A8153D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B5505"/>
    <w:rsid w:val="00DC43D0"/>
    <w:rsid w:val="00DD58A1"/>
    <w:rsid w:val="00DF507C"/>
    <w:rsid w:val="00E100B8"/>
    <w:rsid w:val="00E1024C"/>
    <w:rsid w:val="00E57C83"/>
    <w:rsid w:val="00E94A29"/>
    <w:rsid w:val="00EC48C3"/>
    <w:rsid w:val="00ED0176"/>
    <w:rsid w:val="00ED3EC1"/>
    <w:rsid w:val="00F252FB"/>
    <w:rsid w:val="00F33CBB"/>
    <w:rsid w:val="00F55490"/>
    <w:rsid w:val="00F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251</Words>
  <Characters>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44</cp:revision>
  <dcterms:created xsi:type="dcterms:W3CDTF">2013-09-04T09:13:00Z</dcterms:created>
  <dcterms:modified xsi:type="dcterms:W3CDTF">2014-03-28T08:03:00Z</dcterms:modified>
</cp:coreProperties>
</file>