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5F" w:rsidRDefault="00D2725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664pt;margin-top:138pt;width:156pt;height:16pt;z-index:251701760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13696;mso-position-horizontal-relative:page;mso-position-vertical-relative:page" wrapcoords="0 0 21600 0 21600 21600 0 21600 0 0" o:allowincell="f" filled="f" stroked="f">
            <v:textbox inset="0,1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ochrona środowiska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14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15744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19-20, Grupa wykładowa 19-20, Grupa laboratoryjna 19-20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76pt;z-index:251616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177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188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198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20864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21888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22912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55pt;z-index:2516239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24960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25984;mso-position-horizontal-relative:page;mso-position-vertical-relative:page" from="54pt,172pt" to="54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52pt;z-index:251627008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ochrony i odnowy ekosystemów lądowych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D2725F" w:rsidRPr="003C41FE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C41F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2725F" w:rsidRPr="003C41FE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7pt;width:159pt;height:55pt;z-index:2516280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7pt;width:32pt;height:31pt;z-index:251629056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30080;mso-position-horizontal-relative:page;mso-position-vertical-relative:page" from="54pt,227pt" to="54pt,28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8pt;width:122pt;height:52pt;z-index:251631104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ochrony i odnowy ekosystemów lądowych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C41F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2725F" w:rsidRPr="003C41FE" w:rsidRDefault="00D2725F" w:rsidP="003C41F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82pt;width:159pt;height:47pt;z-index:2516321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82pt;width:32pt;height:31pt;z-index:251633152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34176;mso-position-horizontal-relative:page;mso-position-vertical-relative:page" from="54pt,282pt" to="54pt,32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83pt;width:122pt;height:44pt;z-index:251635200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Siedliskoznawstwo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29pt;width:159pt;height:38pt;z-index:2516362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9pt;width:32pt;height:31pt;z-index:251637248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38272;mso-position-horizontal-relative:page;mso-position-vertical-relative:page" from="54pt,329pt" to="54pt,3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30pt;width:122pt;height:35pt;z-index:251639296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Siedliskoznawstwo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74pt;width:156pt;height:16pt;z-index:251640320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13pt;z-index:2516413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423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433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47pt;z-index:2516444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45440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46464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44pt;z-index:251647488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oddziaływania inwestycji na środowisko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D2725F" w:rsidRPr="00A90F2D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90F2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D2725F" w:rsidRPr="003C41FE" w:rsidRDefault="00D2725F" w:rsidP="003C41F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81pt;width:159pt;height:47pt;z-index:2516485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81pt;width:32pt;height:31pt;z-index:251649536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50560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82pt;width:122pt;height:44pt;z-index:251651584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oddziaływania inwestycji na środowisko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D2725F" w:rsidRPr="00A90F2D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28pt;width:159pt;height:38pt;z-index:2516526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28pt;width:32pt;height:31pt;z-index:251653632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654656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29pt;width:122pt;height:35pt;z-index:251655680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Zrównoważony rozwój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D2725F" w:rsidRPr="00A90F2D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66pt;width:159pt;height:38pt;z-index:2516567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66pt;width:32pt;height:31pt;z-index:251657728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658752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67pt;width:122pt;height:35pt;z-index:251659776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Zrównoważony rozwój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D2725F" w:rsidRPr="00A90F2D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D2725F" w:rsidRPr="003C41FE" w:rsidRDefault="00D2725F" w:rsidP="003C41F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11pt;width:156pt;height:16pt;z-index:251660800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175pt;z-index:2516618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6628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6638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47pt;z-index:2516648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665920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666944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44pt;z-index:251667968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463B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D2725F" w:rsidRPr="003C41FE" w:rsidRDefault="00D2725F" w:rsidP="00463BD6">
                  <w:pPr>
                    <w:rPr>
                      <w:szCs w:val="24"/>
                    </w:rPr>
                  </w:pPr>
                </w:p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81pt;width:159pt;height:47pt;z-index:2516689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81pt;width:32pt;height:31pt;z-index:251670016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671040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82pt;width:122pt;height:44pt;z-index:251672064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463B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725F" w:rsidRDefault="00D2725F" w:rsidP="00463B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57 FELIN</w:t>
                  </w:r>
                </w:p>
                <w:p w:rsidR="00D2725F" w:rsidRPr="00463BD6" w:rsidRDefault="00D2725F" w:rsidP="00463BD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28pt;width:159pt;height:38pt;z-index:2516730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28pt;width:32pt;height:31pt;z-index:251674112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675136;mso-position-horizontal-relative:page;mso-position-vertical-relative:page" from="375pt,228pt" to="37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9pt;width:122pt;height:35pt;z-index:251676160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273pt;width:156pt;height:16pt;z-index:251677184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195pt;z-index:2516782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6792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6802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34pt;width:159pt;height:38pt;z-index:2516812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34pt;width:32pt;height:31pt;z-index:251682304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68332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35pt;width:122pt;height:35pt;z-index:251684352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toksykologii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D2725F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C41F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25.02</w:t>
                  </w:r>
                </w:p>
                <w:p w:rsidR="00D2725F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2725F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72pt;width:159pt;height:38pt;z-index:2516853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72pt;width:32pt;height:31pt;z-index:251686400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68742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73pt;width:122pt;height:35pt;z-index:251688448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Chemizacja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D2725F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C41F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04.03</w:t>
                  </w:r>
                </w:p>
                <w:p w:rsidR="00D2725F" w:rsidRPr="00A90F2D" w:rsidRDefault="00D2725F" w:rsidP="00A90F2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10pt;width:159pt;height:38pt;z-index:2516894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10pt;width:32pt;height:31pt;z-index:251690496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69152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11pt;width:122pt;height:35pt;z-index:251692544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toksykologii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D2725F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C41F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25.02</w:t>
                  </w:r>
                </w:p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48pt;width:159pt;height:38pt;z-index:2516935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48pt;width:32pt;height:31pt;z-index:251694592;mso-position-horizontal-relative:page;mso-position-vertical-relative:page" wrapcoords="0 0 21600 0 21600 21600 0 21600 0 0" o:allowincell="f" filled="f" stroked="f">
            <v:textbox inset="0,3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695616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49pt;width:122pt;height:35pt;z-index:251696640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Chemizacja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D2725F" w:rsidRDefault="00D2725F" w:rsidP="00A90F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C41F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04.03</w:t>
                  </w:r>
                </w:p>
                <w:p w:rsidR="00D2725F" w:rsidRDefault="00D2725F" w:rsidP="003C41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2725F" w:rsidRPr="003C41FE" w:rsidRDefault="00D2725F" w:rsidP="003C41F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2pt;margin-top:293pt;width:156pt;height:16pt;z-index:251697664;mso-position-horizontal-relative:page;mso-position-vertical-relative:page" wrapcoords="0 0 21600 0 21600 21600 0 21600 0 0" o:allowincell="f" filled="f" stroked="f">
            <v:textbox inset="0,0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100pt;z-index:251698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6997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007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2725F" w:rsidRDefault="00D2725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D2725F" w:rsidSect="00482A3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1FE"/>
    <w:rsid w:val="00060500"/>
    <w:rsid w:val="000E6BAD"/>
    <w:rsid w:val="00253046"/>
    <w:rsid w:val="003C41FE"/>
    <w:rsid w:val="00463BD6"/>
    <w:rsid w:val="00482A3C"/>
    <w:rsid w:val="005422D9"/>
    <w:rsid w:val="005F676C"/>
    <w:rsid w:val="009779BC"/>
    <w:rsid w:val="00A90F2D"/>
    <w:rsid w:val="00AA7C29"/>
    <w:rsid w:val="00B42C13"/>
    <w:rsid w:val="00C80D82"/>
    <w:rsid w:val="00D2725F"/>
    <w:rsid w:val="00D920ED"/>
    <w:rsid w:val="00EE5340"/>
    <w:rsid w:val="00EF0E92"/>
    <w:rsid w:val="00EF7466"/>
    <w:rsid w:val="00FB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2021-02-16T08:19:00Z</dcterms:created>
  <dcterms:modified xsi:type="dcterms:W3CDTF">2021-02-16T08:19:00Z</dcterms:modified>
</cp:coreProperties>
</file>