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AF" w:rsidRDefault="00390FAF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26" style="position:absolute;margin-left:501pt;margin-top:180.75pt;width:159pt;height:38pt;z-index:25167974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502pt;margin-top:180.75pt;width:32pt;height:31pt;z-index:251680768;mso-position-horizontal-relative:page;mso-position-vertical-relative:page" wrapcoords="0 0 21600 0 21600 21600 0 21600 0 0" o:allowincell="f" filled="f" stroked="f">
            <v:textbox inset="0,3pt,0,0">
              <w:txbxContent>
                <w:p w:rsidR="00390FAF" w:rsidRDefault="00390FA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11:45 - 13:15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28" style="position:absolute;z-index:251681792;mso-position-horizontal-relative:page;mso-position-vertical-relative:page" from="535pt,180.75pt" to="535pt,218.7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29" style="position:absolute;margin-left:537pt;margin-top:181.75pt;width:122pt;height:35pt;z-index:251682816;mso-position-horizontal-relative:page;mso-position-vertical-relative:page" wrapcoords="0 0 21600 0 21600 21600 0 21600 0 0" o:allowincell="f" filled="f" stroked="f">
            <v:textbox inset="0,0,0,0">
              <w:txbxContent>
                <w:p w:rsidR="00390FAF" w:rsidRDefault="00390FA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304 LESZCZ. 7</w:t>
                  </w:r>
                </w:p>
                <w:p w:rsidR="00390FAF" w:rsidRPr="004320A5" w:rsidRDefault="00390FAF" w:rsidP="004320A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4320A5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8 spotkań </w:t>
                  </w:r>
                </w:p>
                <w:p w:rsidR="00390FAF" w:rsidRDefault="00390FA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501pt;margin-top:133.75pt;width:159pt;height:47pt;z-index:25167564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502pt;margin-top:133.75pt;width:32pt;height:31pt;z-index:251676672;mso-position-horizontal-relative:page;mso-position-vertical-relative:page" wrapcoords="0 0 21600 0 21600 21600 0 21600 0 0" o:allowincell="f" filled="f" stroked="f">
            <v:textbox inset="0,3pt,0,0">
              <w:txbxContent>
                <w:p w:rsidR="00390FAF" w:rsidRDefault="00390FA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2" style="position:absolute;z-index:251677696;mso-position-horizontal-relative:page;mso-position-vertical-relative:page" from="535pt,133.75pt" to="535pt,180.7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3" style="position:absolute;margin-left:537pt;margin-top:134.75pt;width:122pt;height:44pt;z-index:251678720;mso-position-horizontal-relative:page;mso-position-vertical-relative:page" wrapcoords="0 0 21600 0 21600 21600 0 21600 0 0" o:allowincell="f" filled="f" stroked="f">
            <v:textbox inset="0,0,0,0">
              <w:txbxContent>
                <w:p w:rsidR="00390FAF" w:rsidRDefault="00390FA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390FAF" w:rsidRDefault="00390FA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304 LESZCZ. 7</w:t>
                  </w:r>
                </w:p>
                <w:p w:rsidR="00390FAF" w:rsidRPr="004320A5" w:rsidRDefault="00390FA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4320A5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8 spotkań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0pt;margin-top:26pt;width:800pt;height:53pt;z-index:251607040;mso-position-horizontal-relative:page;mso-position-vertical-relative:page" wrapcoords="0 0 21600 0 21600 21600 0 21600 0 0" o:allowincell="f" filled="f" stroked="f">
            <v:textbox style="mso-next-textbox:#_x0000_s1034" inset="0,1pt,0,0">
              <w:txbxContent>
                <w:p w:rsidR="00390FAF" w:rsidRDefault="00390FA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ochrona środowiska - Ogólna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22-02-2021 r.   do   15-06-2021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1, semestr 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5" style="position:absolute;margin-left:21pt;margin-top:82pt;width:800pt;height:31pt;z-index:25160806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6" style="position:absolute;margin-left:21pt;margin-top:84pt;width:800pt;height:23pt;z-index:251609088;mso-position-horizontal-relative:page;mso-position-vertical-relative:page" wrapcoords="0 0 21600 0 21600 21600 0 21600 0 0" o:allowincell="f" filled="f" stroked="f">
            <v:textbox style="mso-next-textbox:#_x0000_s1036" inset="0,0,0,0">
              <w:txbxContent>
                <w:p w:rsidR="00390FAF" w:rsidRDefault="00390FAF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wykładowa, Grupa audytoryjna, Grupa laboratoryjna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0pt;margin-top:116pt;width:159pt;height:251pt;z-index:2516101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0pt;margin-top:116pt;width:159pt;height:18pt;z-index:25161113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9" style="position:absolute;margin-left:21pt;margin-top:117pt;width:157pt;height:16pt;z-index:251612160;mso-position-horizontal-relative:page;mso-position-vertical-relative:page" wrapcoords="-103 0 -103 20571 21600 20571 21600 0 -103 0" o:allowincell="f" fillcolor="#ccc" stroked="f">
            <v:textbox style="mso-next-textbox:#_x0000_s1039" inset="0,2pt,0,0">
              <w:txbxContent>
                <w:p w:rsidR="00390FAF" w:rsidRDefault="00390FA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0" style="position:absolute;margin-left:20pt;margin-top:134pt;width:159pt;height:38pt;z-index:2516131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1pt;margin-top:134pt;width:32pt;height:31pt;z-index:251614208;mso-position-horizontal-relative:page;mso-position-vertical-relative:page" wrapcoords="0 0 21600 0 21600 21600 0 21600 0 0" o:allowincell="f" filled="f" stroked="f">
            <v:textbox style="mso-next-textbox:#_x0000_s1041" inset="0,3pt,0,0">
              <w:txbxContent>
                <w:p w:rsidR="00390FAF" w:rsidRDefault="00390FA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2" style="position:absolute;z-index:251615232;mso-position-horizontal-relative:page;mso-position-vertical-relative:page" from="54pt,134pt" to="5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3" style="position:absolute;margin-left:56pt;margin-top:135pt;width:122pt;height:35pt;z-index:251616256;mso-position-horizontal-relative:page;mso-position-vertical-relative:page" wrapcoords="0 0 21600 0 21600 21600 0 21600 0 0" o:allowincell="f" filled="f" stroked="f">
            <v:textbox style="mso-next-textbox:#_x0000_s1043" inset="0,0,0,0">
              <w:txbxContent>
                <w:p w:rsidR="00390FAF" w:rsidRDefault="00390FAF" w:rsidP="004320A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Wychowanie fizyczne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ul. Głęboka 31</w:t>
                  </w:r>
                </w:p>
                <w:p w:rsidR="00390FAF" w:rsidRDefault="00390FAF" w:rsidP="004320A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4" style="position:absolute;margin-left:20pt;margin-top:172pt;width:159pt;height:38pt;z-index:25161728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1pt;margin-top:172pt;width:32pt;height:31pt;z-index:251618304;mso-position-horizontal-relative:page;mso-position-vertical-relative:page" wrapcoords="0 0 21600 0 21600 21600 0 21600 0 0" o:allowincell="f" filled="f" stroked="f">
            <v:textbox style="mso-next-textbox:#_x0000_s1045" inset="0,3pt,0,0">
              <w:txbxContent>
                <w:p w:rsidR="00390FAF" w:rsidRDefault="00390FA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6" style="position:absolute;z-index:251619328;mso-position-horizontal-relative:page;mso-position-vertical-relative:page" from="54pt,172pt" to="54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7" style="position:absolute;margin-left:56pt;margin-top:173pt;width:122pt;height:35pt;z-index:251620352;mso-position-horizontal-relative:page;mso-position-vertical-relative:page" wrapcoords="0 0 21600 0 21600 21600 0 21600 0 0" o:allowincell="f" filled="f" stroked="f">
            <v:textbox style="mso-next-textbox:#_x0000_s1047" inset="0,0,0,0">
              <w:txbxContent>
                <w:p w:rsidR="00390FAF" w:rsidRDefault="00390FAF" w:rsidP="004320A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ul. Głęboka 28</w:t>
                  </w:r>
                </w:p>
                <w:p w:rsidR="00390FAF" w:rsidRDefault="00390FAF" w:rsidP="004320A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8" style="position:absolute;margin-left:20pt;margin-top:210pt;width:159pt;height:38pt;z-index:2516213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1pt;margin-top:210pt;width:32pt;height:31pt;z-index:251622400;mso-position-horizontal-relative:page;mso-position-vertical-relative:page" wrapcoords="0 0 21600 0 21600 21600 0 21600 0 0" o:allowincell="f" filled="f" stroked="f">
            <v:textbox style="mso-next-textbox:#_x0000_s1049" inset="0,3pt,0,0">
              <w:txbxContent>
                <w:p w:rsidR="00390FAF" w:rsidRDefault="00390FA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13:00 - 13:45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0" style="position:absolute;z-index:251623424;mso-position-horizontal-relative:page;mso-position-vertical-relative:page" from="54pt,210pt" to="54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1" style="position:absolute;margin-left:56pt;margin-top:211pt;width:122pt;height:35pt;z-index:251624448;mso-position-horizontal-relative:page;mso-position-vertical-relative:page" wrapcoords="0 0 21600 0 21600 21600 0 21600 0 0" o:allowincell="f" filled="f" stroked="f">
            <v:textbox style="mso-next-textbox:#_x0000_s1051" inset="0,0,0,0">
              <w:txbxContent>
                <w:p w:rsidR="00390FAF" w:rsidRDefault="00390FA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BHP i  ergonomia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  <w:p w:rsidR="00390FAF" w:rsidRPr="004320A5" w:rsidRDefault="00390FA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4320A5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10 spotkań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2" style="position:absolute;margin-left:20pt;margin-top:248pt;width:159pt;height:47pt;z-index:25162547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1pt;margin-top:248pt;width:32pt;height:31pt;z-index:251626496;mso-position-horizontal-relative:page;mso-position-vertical-relative:page" wrapcoords="0 0 21600 0 21600 21600 0 21600 0 0" o:allowincell="f" filled="f" stroked="f">
            <v:textbox style="mso-next-textbox:#_x0000_s1053" inset="0,3pt,0,0">
              <w:txbxContent>
                <w:p w:rsidR="00390FAF" w:rsidRDefault="00390FA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4" style="position:absolute;z-index:251627520;mso-position-horizontal-relative:page;mso-position-vertical-relative:page" from="54pt,248pt" to="54pt,29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5" style="position:absolute;margin-left:56pt;margin-top:249pt;width:122pt;height:44pt;z-index:251628544;mso-position-horizontal-relative:page;mso-position-vertical-relative:page" wrapcoords="0 0 21600 0 21600 21600 0 21600 0 0" o:allowincell="f" filled="f" stroked="f">
            <v:textbox style="mso-next-textbox:#_x0000_s1055" inset="0,0,0,0">
              <w:txbxContent>
                <w:p w:rsidR="00390FAF" w:rsidRDefault="00390FA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aud.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Podstawy analityki w ochronie środowiska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6" style="position:absolute;margin-left:20pt;margin-top:295pt;width:159pt;height:47pt;z-index:25162956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21pt;margin-top:295pt;width:32pt;height:31pt;z-index:251630592;mso-position-horizontal-relative:page;mso-position-vertical-relative:page" wrapcoords="0 0 21600 0 21600 21600 0 21600 0 0" o:allowincell="f" filled="f" stroked="f">
            <v:textbox style="mso-next-textbox:#_x0000_s1057" inset="0,3pt,0,0">
              <w:txbxContent>
                <w:p w:rsidR="00390FAF" w:rsidRDefault="00390FA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18:15 - 19:45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8" style="position:absolute;z-index:251631616;mso-position-horizontal-relative:page;mso-position-vertical-relative:page" from="54pt,295pt" to="54pt,342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9" style="position:absolute;margin-left:56pt;margin-top:296pt;width:122pt;height:44pt;z-index:251632640;mso-position-horizontal-relative:page;mso-position-vertical-relative:page" wrapcoords="0 0 21600 0 21600 21600 0 21600 0 0" o:allowincell="f" filled="f" stroked="f">
            <v:textbox style="mso-next-textbox:#_x0000_s1059" inset="0,0,0,0">
              <w:txbxContent>
                <w:p w:rsidR="00390FAF" w:rsidRDefault="00390FA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Podstawy analityki w ochronie środowiska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0" style="position:absolute;margin-left:21pt;margin-top:349pt;width:156pt;height:16pt;z-index:251633664;mso-position-horizontal-relative:page;mso-position-vertical-relative:page" wrapcoords="0 0 21600 0 21600 21600 0 21600 0 0" o:allowincell="f" filled="f" stroked="f">
            <v:textbox style="mso-next-textbox:#_x0000_s1060" inset="0,0,0,0">
              <w:txbxContent>
                <w:p w:rsidR="00390FAF" w:rsidRDefault="00390F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180pt;margin-top:116pt;width:159pt;height:195pt;z-index:2516346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180pt;margin-top:116pt;width:159pt;height:18pt;z-index:25163571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63" style="position:absolute;margin-left:181pt;margin-top:117pt;width:157pt;height:16pt;z-index:251636736;mso-position-horizontal-relative:page;mso-position-vertical-relative:page" wrapcoords="-103 0 -103 20571 21600 20571 21600 0 -103 0" o:allowincell="f" fillcolor="#ccc" stroked="f">
            <v:textbox style="mso-next-textbox:#_x0000_s1063" inset="0,2pt,0,0">
              <w:txbxContent>
                <w:p w:rsidR="00390FAF" w:rsidRDefault="00390FA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4" style="position:absolute;margin-left:180pt;margin-top:134pt;width:159pt;height:38pt;z-index:25163776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181pt;margin-top:134pt;width:32pt;height:31pt;z-index:251638784;mso-position-horizontal-relative:page;mso-position-vertical-relative:page" wrapcoords="0 0 21600 0 21600 21600 0 21600 0 0" o:allowincell="f" filled="f" stroked="f">
            <v:textbox style="mso-next-textbox:#_x0000_s1065" inset="0,3pt,0,0">
              <w:txbxContent>
                <w:p w:rsidR="00390FAF" w:rsidRDefault="00390FA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11:30 - 12:15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6" style="position:absolute;z-index:251639808;mso-position-horizontal-relative:page;mso-position-vertical-relative:page" from="214pt,134pt" to="21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7" style="position:absolute;margin-left:3in;margin-top:135pt;width:122pt;height:35pt;z-index:251640832;mso-position-horizontal-relative:page;mso-position-vertical-relative:page" wrapcoords="0 0 21600 0 21600 21600 0 21600 0 0" o:allowincell="f" filled="f" stroked="f">
            <v:textbox style="mso-next-textbox:#_x0000_s1067" inset="0,0,0,0">
              <w:txbxContent>
                <w:p w:rsidR="00390FAF" w:rsidRDefault="00390FA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Ekologia ogólna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8" style="position:absolute;margin-left:180pt;margin-top:172pt;width:159pt;height:38pt;z-index:25164185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181pt;margin-top:172pt;width:32pt;height:31pt;z-index:251642880;mso-position-horizontal-relative:page;mso-position-vertical-relative:page" wrapcoords="0 0 21600 0 21600 21600 0 21600 0 0" o:allowincell="f" filled="f" stroked="f">
            <v:textbox style="mso-next-textbox:#_x0000_s1069" inset="0,3pt,0,0">
              <w:txbxContent>
                <w:p w:rsidR="00390FAF" w:rsidRDefault="00390FA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0" style="position:absolute;z-index:251643904;mso-position-horizontal-relative:page;mso-position-vertical-relative:page" from="214pt,172pt" to="214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1" style="position:absolute;margin-left:3in;margin-top:173pt;width:122pt;height:35pt;z-index:251644928;mso-position-horizontal-relative:page;mso-position-vertical-relative:page" wrapcoords="0 0 21600 0 21600 21600 0 21600 0 0" o:allowincell="f" filled="f" stroked="f">
            <v:textbox style="mso-next-textbox:#_x0000_s1071" inset="0,0,0,0">
              <w:txbxContent>
                <w:p w:rsidR="00390FAF" w:rsidRDefault="00390FA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Ekologia ogólna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2" style="position:absolute;margin-left:180pt;margin-top:210pt;width:159pt;height:38pt;z-index:25164595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181pt;margin-top:210pt;width:32pt;height:31pt;z-index:251646976;mso-position-horizontal-relative:page;mso-position-vertical-relative:page" wrapcoords="0 0 21600 0 21600 21600 0 21600 0 0" o:allowincell="f" filled="f" stroked="f">
            <v:textbox style="mso-next-textbox:#_x0000_s1073" inset="0,3pt,0,0">
              <w:txbxContent>
                <w:p w:rsidR="00390FAF" w:rsidRDefault="00390FAF" w:rsidP="003A5BB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18:15 - 19:45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390FAF" w:rsidRPr="003A5BB6" w:rsidRDefault="00390FAF" w:rsidP="003A5BB6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4" style="position:absolute;z-index:251648000;mso-position-horizontal-relative:page;mso-position-vertical-relative:page" from="214pt,210pt" to="214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5" style="position:absolute;margin-left:3in;margin-top:211pt;width:122pt;height:35pt;z-index:251649024;mso-position-horizontal-relative:page;mso-position-vertical-relative:page" wrapcoords="0 0 21600 0 21600 21600 0 21600 0 0" o:allowincell="f" filled="f" stroked="f">
            <v:textbox style="mso-next-textbox:#_x0000_s1075" inset="0,0,0,0">
              <w:txbxContent>
                <w:p w:rsidR="00390FAF" w:rsidRDefault="00390FAF" w:rsidP="004320A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ul. Głęboka 28</w:t>
                  </w:r>
                </w:p>
                <w:p w:rsidR="00390FAF" w:rsidRDefault="00390FAF" w:rsidP="004320A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6" style="position:absolute;margin-left:181pt;margin-top:293pt;width:156pt;height:16pt;z-index:251650048;mso-position-horizontal-relative:page;mso-position-vertical-relative:page" wrapcoords="0 0 21600 0 21600 21600 0 21600 0 0" o:allowincell="f" filled="f" stroked="f">
            <v:textbox style="mso-next-textbox:#_x0000_s1076" inset="0,0,0,0">
              <w:txbxContent>
                <w:p w:rsidR="00390FAF" w:rsidRDefault="00390F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341pt;margin-top:116pt;width:159pt;height:238pt;z-index:25165107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341pt;margin-top:116pt;width:159pt;height:18pt;z-index:25165209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79" style="position:absolute;margin-left:342pt;margin-top:117pt;width:157pt;height:16pt;z-index:251653120;mso-position-horizontal-relative:page;mso-position-vertical-relative:page" wrapcoords="-103 0 -103 20571 21600 20571 21600 0 -103 0" o:allowincell="f" fillcolor="#ccc" stroked="f">
            <v:textbox style="mso-next-textbox:#_x0000_s1079" inset="0,2pt,0,0">
              <w:txbxContent>
                <w:p w:rsidR="00390FAF" w:rsidRDefault="00390FA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0" style="position:absolute;margin-left:341pt;margin-top:134pt;width:159pt;height:55pt;z-index:251654144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342pt;margin-top:134pt;width:32pt;height:31pt;z-index:251655168;mso-position-horizontal-relative:page;mso-position-vertical-relative:page" wrapcoords="0 0 21600 0 21600 21600 0 21600 0 0" o:allowincell="f" filled="f" stroked="f">
            <v:textbox style="mso-next-textbox:#_x0000_s1081" inset="0,3pt,0,0">
              <w:txbxContent>
                <w:p w:rsidR="00390FAF" w:rsidRDefault="00390FA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2" style="position:absolute;z-index:251656192;mso-position-horizontal-relative:page;mso-position-vertical-relative:page" from="375pt,134pt" to="375pt,189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3" style="position:absolute;margin-left:377pt;margin-top:135pt;width:122pt;height:52pt;z-index:251657216;mso-position-horizontal-relative:page;mso-position-vertical-relative:page" wrapcoords="0 0 21600 0 21600 21600 0 21600 0 0" o:allowincell="f" filled="f" stroked="f">
            <v:textbox style="mso-next-textbox:#_x0000_s1083" inset="0,0,0,0">
              <w:txbxContent>
                <w:p w:rsidR="00390FAF" w:rsidRDefault="00390FAF" w:rsidP="004320A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Podstawy technologii ochrony środowiska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033 FELIN</w:t>
                  </w:r>
                </w:p>
                <w:p w:rsidR="00390FAF" w:rsidRPr="004320A5" w:rsidRDefault="00390FAF" w:rsidP="004320A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4320A5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390FAF" w:rsidRDefault="00390FAF" w:rsidP="004320A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390FAF" w:rsidRPr="004320A5" w:rsidRDefault="00390FA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4" style="position:absolute;margin-left:341pt;margin-top:189pt;width:159pt;height:55pt;z-index:251658240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342pt;margin-top:189pt;width:32pt;height:31pt;z-index:251659264;mso-position-horizontal-relative:page;mso-position-vertical-relative:page" wrapcoords="0 0 21600 0 21600 21600 0 21600 0 0" o:allowincell="f" filled="f" stroked="f">
            <v:textbox style="mso-next-textbox:#_x0000_s1085" inset="0,3pt,0,0">
              <w:txbxContent>
                <w:p w:rsidR="00390FAF" w:rsidRDefault="00390FA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6" style="position:absolute;z-index:251660288;mso-position-horizontal-relative:page;mso-position-vertical-relative:page" from="375pt,189pt" to="375pt,244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7" style="position:absolute;margin-left:377pt;margin-top:190pt;width:122pt;height:52pt;z-index:251661312;mso-position-horizontal-relative:page;mso-position-vertical-relative:page" wrapcoords="0 0 21600 0 21600 21600 0 21600 0 0" o:allowincell="f" filled="f" stroked="f">
            <v:textbox style="mso-next-textbox:#_x0000_s1087" inset="0,0,0,0">
              <w:txbxContent>
                <w:p w:rsidR="00390FAF" w:rsidRDefault="00390FAF" w:rsidP="004320A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Podstawy technologii ochrony środowiska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033 FELIN</w:t>
                  </w:r>
                </w:p>
                <w:p w:rsidR="00390FAF" w:rsidRDefault="00390FAF" w:rsidP="004320A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4320A5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390FAF" w:rsidRPr="004320A5" w:rsidRDefault="00390FAF" w:rsidP="004320A5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8" style="position:absolute;margin-left:341pt;margin-top:244pt;width:159pt;height:38pt;z-index:25166233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342pt;margin-top:244pt;width:32pt;height:31pt;z-index:251663360;mso-position-horizontal-relative:page;mso-position-vertical-relative:page" wrapcoords="0 0 21600 0 21600 21600 0 21600 0 0" o:allowincell="f" filled="f" stroked="f">
            <v:textbox style="mso-next-textbox:#_x0000_s1089" inset="0,3pt,0,0">
              <w:txbxContent>
                <w:p w:rsidR="00390FAF" w:rsidRDefault="00390FA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09:45 - 11:15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0" style="position:absolute;z-index:251664384;mso-position-horizontal-relative:page;mso-position-vertical-relative:page" from="375pt,244pt" to="375pt,28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1" style="position:absolute;margin-left:377pt;margin-top:245pt;width:122pt;height:35pt;z-index:251665408;mso-position-horizontal-relative:page;mso-position-vertical-relative:page" wrapcoords="0 0 21600 0 21600 21600 0 21600 0 0" o:allowincell="f" filled="f" stroked="f">
            <v:textbox style="mso-next-textbox:#_x0000_s1091" inset="0,0,0,0">
              <w:txbxContent>
                <w:p w:rsidR="00390FAF" w:rsidRDefault="00390FA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Monitoring środowiska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390FAF" w:rsidRDefault="00390FA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audytoryjna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033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2" style="position:absolute;margin-left:341pt;margin-top:282pt;width:159pt;height:47pt;z-index:25166643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342pt;margin-top:282pt;width:32pt;height:31pt;z-index:251667456;mso-position-horizontal-relative:page;mso-position-vertical-relative:page" wrapcoords="0 0 21600 0 21600 21600 0 21600 0 0" o:allowincell="f" filled="f" stroked="f">
            <v:textbox inset="0,3pt,0,0">
              <w:txbxContent>
                <w:p w:rsidR="00390FAF" w:rsidRDefault="00390FA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11:30 - 12:30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4" style="position:absolute;z-index:251668480;mso-position-horizontal-relative:page;mso-position-vertical-relative:page" from="375pt,282pt" to="375pt,329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5" style="position:absolute;margin-left:377pt;margin-top:283pt;width:122pt;height:44pt;z-index:251669504;mso-position-horizontal-relative:page;mso-position-vertical-relative:page" wrapcoords="0 0 21600 0 21600 21600 0 21600 0 0" o:allowincell="f" filled="f" stroked="f">
            <v:textbox inset="0,0,0,0">
              <w:txbxContent>
                <w:p w:rsidR="00390FAF" w:rsidRDefault="00390FA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Monitoring środowiska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390FAF" w:rsidRDefault="00390FA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033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6" style="position:absolute;margin-left:342pt;margin-top:336pt;width:156pt;height:16pt;z-index:251670528;mso-position-horizontal-relative:page;mso-position-vertical-relative:page" wrapcoords="0 0 21600 0 21600 21600 0 21600 0 0" o:allowincell="f" filled="f" stroked="f">
            <v:textbox inset="0,0,0,0">
              <w:txbxContent>
                <w:p w:rsidR="00390FAF" w:rsidRDefault="00390F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501pt;margin-top:116pt;width:159pt;height:166pt;z-index:25167155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501pt;margin-top:116pt;width:159pt;height:18pt;z-index:25167257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99" style="position:absolute;margin-left:502pt;margin-top:117pt;width:157pt;height:16pt;z-index:25167360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390FAF" w:rsidRDefault="00390FA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0" style="position:absolute;margin-left:501pt;margin-top:134pt;width:159pt;height:38pt;z-index:25167462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502pt;margin-top:264pt;width:156pt;height:16pt;z-index:251683840;mso-position-horizontal-relative:page;mso-position-vertical-relative:page" wrapcoords="0 0 21600 0 21600 21600 0 21600 0 0" o:allowincell="f" filled="f" stroked="f">
            <v:textbox inset="0,0,0,0">
              <w:txbxContent>
                <w:p w:rsidR="00390FAF" w:rsidRDefault="00390F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662pt;margin-top:116pt;width:159pt;height:251pt;z-index:25168486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03" style="position:absolute;margin-left:662pt;margin-top:116pt;width:159pt;height:18pt;z-index:25168588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04" style="position:absolute;margin-left:663pt;margin-top:117pt;width:157pt;height:16pt;z-index:25168691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390FAF" w:rsidRDefault="00390FA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662pt;margin-top:134pt;width:159pt;height:47pt;z-index:25168793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663pt;margin-top:134pt;width:32pt;height:31pt;z-index:251688960;mso-position-horizontal-relative:page;mso-position-vertical-relative:page" wrapcoords="0 0 21600 0 21600 21600 0 21600 0 0" o:allowincell="f" filled="f" stroked="f">
            <v:textbox inset="0,3pt,0,0">
              <w:txbxContent>
                <w:p w:rsidR="00390FAF" w:rsidRDefault="00390FA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7" style="position:absolute;z-index:251689984;mso-position-horizontal-relative:page;mso-position-vertical-relative:page" from="696pt,134pt" to="696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8" style="position:absolute;margin-left:698pt;margin-top:135pt;width:122pt;height:44pt;z-index:251691008;mso-position-horizontal-relative:page;mso-position-vertical-relative:page" wrapcoords="0 0 21600 0 21600 21600 0 21600 0 0" o:allowincell="f" filled="f" stroked="f">
            <v:textbox inset="0,0,0,0">
              <w:txbxContent>
                <w:p w:rsidR="00390FAF" w:rsidRDefault="00390FA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Ochrona przyrody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390FAF" w:rsidRDefault="00390FA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031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662pt;margin-top:181pt;width:159pt;height:47pt;z-index:25169203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663pt;margin-top:181pt;width:32pt;height:31pt;z-index:251693056;mso-position-horizontal-relative:page;mso-position-vertical-relative:page" wrapcoords="0 0 21600 0 21600 21600 0 21600 0 0" o:allowincell="f" filled="f" stroked="f">
            <v:textbox inset="0,3pt,0,0">
              <w:txbxContent>
                <w:p w:rsidR="00390FAF" w:rsidRDefault="00390FA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1" style="position:absolute;z-index:251694080;mso-position-horizontal-relative:page;mso-position-vertical-relative:page" from="696pt,181pt" to="696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2" style="position:absolute;margin-left:698pt;margin-top:182pt;width:122pt;height:44pt;z-index:251695104;mso-position-horizontal-relative:page;mso-position-vertical-relative:page" wrapcoords="0 0 21600 0 21600 21600 0 21600 0 0" o:allowincell="f" filled="f" stroked="f">
            <v:textbox inset="0,0,0,0">
              <w:txbxContent>
                <w:p w:rsidR="00390FAF" w:rsidRDefault="00390FA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Ochrona przyrody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390FAF" w:rsidRDefault="00390FA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laboratoryjna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031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3" style="position:absolute;margin-left:662pt;margin-top:228pt;width:159pt;height:38pt;z-index:25169612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4" style="position:absolute;margin-left:663pt;margin-top:228pt;width:32pt;height:31pt;z-index:251697152;mso-position-horizontal-relative:page;mso-position-vertical-relative:page" wrapcoords="0 0 21600 0 21600 21600 0 21600 0 0" o:allowincell="f" filled="f" stroked="f">
            <v:textbox inset="0,3pt,0,0">
              <w:txbxContent>
                <w:p w:rsidR="00390FAF" w:rsidRDefault="00390FA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5" style="position:absolute;z-index:251698176;mso-position-horizontal-relative:page;mso-position-vertical-relative:page" from="696pt,228pt" to="696pt,26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6" style="position:absolute;margin-left:698pt;margin-top:229pt;width:122pt;height:35pt;z-index:251699200;mso-position-horizontal-relative:page;mso-position-vertical-relative:page" wrapcoords="0 0 21600 0 21600 21600 0 21600 0 0" o:allowincell="f" filled="f" stroked="f">
            <v:textbox inset="0,0,0,0">
              <w:txbxContent>
                <w:p w:rsidR="00390FAF" w:rsidRDefault="00390FA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Hydrologia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390FAF" w:rsidRDefault="00390FA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031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7" style="position:absolute;margin-left:662pt;margin-top:266pt;width:159pt;height:38pt;z-index:25170022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8" style="position:absolute;margin-left:663pt;margin-top:266pt;width:32pt;height:31pt;z-index:251701248;mso-position-horizontal-relative:page;mso-position-vertical-relative:page" wrapcoords="0 0 21600 0 21600 21600 0 21600 0 0" o:allowincell="f" filled="f" stroked="f">
            <v:textbox inset="0,3pt,0,0">
              <w:txbxContent>
                <w:p w:rsidR="00390FAF" w:rsidRDefault="00390FA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9" style="position:absolute;z-index:251702272;mso-position-horizontal-relative:page;mso-position-vertical-relative:page" from="696pt,266pt" to="696pt,30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0" style="position:absolute;margin-left:698pt;margin-top:267pt;width:122pt;height:35pt;z-index:251703296;mso-position-horizontal-relative:page;mso-position-vertical-relative:page" wrapcoords="0 0 21600 0 21600 21600 0 21600 0 0" o:allowincell="f" filled="f" stroked="f">
            <v:textbox inset="0,0,0,0">
              <w:txbxContent>
                <w:p w:rsidR="00390FAF" w:rsidRDefault="00390FA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Hydrologia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031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1" style="position:absolute;margin-left:662pt;margin-top:304pt;width:159pt;height:38pt;z-index:25170432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22" style="position:absolute;margin-left:663pt;margin-top:304pt;width:32pt;height:31pt;z-index:251705344;mso-position-horizontal-relative:page;mso-position-vertical-relative:page" wrapcoords="0 0 21600 0 21600 21600 0 21600 0 0" o:allowincell="f" filled="f" stroked="f">
            <v:textbox inset="0,3pt,0,0">
              <w:txbxContent>
                <w:p w:rsidR="00390FAF" w:rsidRDefault="00390FA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3" style="position:absolute;z-index:251706368;mso-position-horizontal-relative:page;mso-position-vertical-relative:page" from="696pt,304pt" to="696pt,34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4" style="position:absolute;margin-left:698pt;margin-top:305pt;width:122pt;height:35pt;z-index:251707392;mso-position-horizontal-relative:page;mso-position-vertical-relative:page" wrapcoords="0 0 21600 0 21600 21600 0 21600 0 0" o:allowincell="f" filled="f" stroked="f">
            <v:textbox inset="0,0,0,0">
              <w:txbxContent>
                <w:p w:rsidR="00390FAF" w:rsidRDefault="00390FAF" w:rsidP="004320A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ul. Głęboka 28</w:t>
                  </w:r>
                </w:p>
                <w:p w:rsidR="00390FAF" w:rsidRDefault="00390FAF" w:rsidP="004320A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5" style="position:absolute;margin-left:663pt;margin-top:349pt;width:156pt;height:16pt;z-index:251708416;mso-position-horizontal-relative:page;mso-position-vertical-relative:page" wrapcoords="0 0 21600 0 21600 21600 0 21600 0 0" o:allowincell="f" filled="f" stroked="f">
            <v:textbox inset="0,0,0,0">
              <w:txbxContent>
                <w:p w:rsidR="00390FAF" w:rsidRDefault="00390FA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390FAF" w:rsidSect="00A45C78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0A5"/>
    <w:rsid w:val="00345DE0"/>
    <w:rsid w:val="00390FAF"/>
    <w:rsid w:val="003A5BB6"/>
    <w:rsid w:val="004173A1"/>
    <w:rsid w:val="004320A5"/>
    <w:rsid w:val="0054461A"/>
    <w:rsid w:val="00652CA3"/>
    <w:rsid w:val="009F4D9B"/>
    <w:rsid w:val="00A45C78"/>
    <w:rsid w:val="00A9452B"/>
    <w:rsid w:val="00AD2248"/>
    <w:rsid w:val="00AD7D8E"/>
    <w:rsid w:val="00BF3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BB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</Words>
  <Characters>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Pastwa</dc:creator>
  <cp:keywords/>
  <dc:description/>
  <cp:lastModifiedBy>user</cp:lastModifiedBy>
  <cp:revision>2</cp:revision>
  <dcterms:created xsi:type="dcterms:W3CDTF">2021-02-11T10:08:00Z</dcterms:created>
  <dcterms:modified xsi:type="dcterms:W3CDTF">2021-02-11T10:08:00Z</dcterms:modified>
</cp:coreProperties>
</file>