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79" w:rsidRDefault="00702B7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341.45pt;margin-top:248.2pt;width:32pt;height:31pt;z-index:251698176;mso-position-horizontal-relative:page;mso-position-vertical-relative:page" wrapcoords="0 0 21600 0 21600 21600 0 21600 0 0" o:allowincell="f" filled="f" stroked="f">
            <v:textbox inset="0,3pt,0,0">
              <w:txbxContent>
                <w:p w:rsidR="00702B79" w:rsidRPr="000F27E7" w:rsidRDefault="00702B79" w:rsidP="000F27E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17280;mso-position-horizontal-relative:page;mso-position-vertical-relative:page" wrapcoords="0 0 21600 0 21600 21600 0 21600 0 0" o:allowincell="f" filled="f" stroked="f">
            <v:textbox inset="0,1pt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biologia - biologia stosowana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183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19328;mso-position-horizontal-relative:page;mso-position-vertical-relative:page" wrapcoords="0 0 21600 0 21600 21600 0 21600 0 0" o:allowincell="f" filled="f" stroked="f">
            <v:textbox inset="0,0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19pt;z-index:251620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21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22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23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24448;mso-position-horizontal-relative:page;mso-position-vertical-relative:page" wrapcoords="0 0 21600 0 21600 21600 0 21600 0 0" o:allowincell="f" filled="f" stroked="f">
            <v:textbox inset="0,3pt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25472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26496;mso-position-horizontal-relative:page;mso-position-vertical-relative:page" wrapcoords="0 0 21600 0 21600 21600 0 21600 0 0" o:allowincell="f" filled="f" stroked="f">
            <v:textbox inset="0,0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31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27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28544;mso-position-horizontal-relative:page;mso-position-vertical-relative:page" wrapcoords="0 0 21600 0 21600 21600 0 21600 0 0" o:allowincell="f" filled="f" stroked="f">
            <v:textbox inset="0,3pt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29568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30592;mso-position-horizontal-relative:page;mso-position-vertical-relative:page" wrapcoords="0 0 21600 0 21600 21600 0 21600 0 0" o:allowincell="f" filled="f" stroked="f">
            <v:textbox inset="0,0,0,0">
              <w:txbxContent>
                <w:p w:rsidR="00702B79" w:rsidRDefault="00702B79" w:rsidP="007B0B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1pt;margin-top:217pt;width:156pt;height:16pt;z-index:251631616;mso-position-horizontal-relative:page;mso-position-vertical-relative:page" wrapcoords="0 0 21600 0 21600 21600 0 21600 0 0" o:allowincell="f" filled="f" stroked="f">
            <v:textbox inset="0,0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180pt;margin-top:116pt;width:159pt;height:166pt;z-index:251632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3" style="position:absolute;margin-left:180pt;margin-top:116pt;width:159pt;height:18pt;z-index:25163366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181pt;margin-top:117pt;width:157pt;height:16pt;z-index:25163468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180pt;margin-top:134pt;width:159pt;height:38pt;z-index:251635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1pt;margin-top:134pt;width:32pt;height:31pt;z-index:251636736;mso-position-horizontal-relative:page;mso-position-vertical-relative:page" wrapcoords="0 0 21600 0 21600 21600 0 21600 0 0" o:allowincell="f" filled="f" stroked="f">
            <v:textbox inset="0,3pt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37760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3in;margin-top:135pt;width:122pt;height:35pt;z-index:251638784;mso-position-horizontal-relative:page;mso-position-vertical-relative:page" wrapcoords="0 0 21600 0 21600 21600 0 21600 0 0" o:allowincell="f" filled="f" stroked="f">
            <v:textbox inset="0,0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systematyczna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138 AGRO I</w:t>
                  </w:r>
                </w:p>
                <w:p w:rsidR="00702B79" w:rsidRPr="007B0B1A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pt;margin-top:172pt;width:159pt;height:47pt;z-index:251639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1pt;margin-top:172pt;width:32pt;height:31pt;z-index:251640832;mso-position-horizontal-relative:page;mso-position-vertical-relative:page" wrapcoords="0 0 21600 0 21600 21600 0 21600 0 0" o:allowincell="f" filled="f" stroked="f">
            <v:textbox inset="0,3pt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41856;mso-position-horizontal-relative:page;mso-position-vertical-relative:page" from="214pt,172pt" to="21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in;margin-top:173pt;width:122pt;height:44pt;z-index:251642880;mso-position-horizontal-relative:page;mso-position-vertical-relative:page" wrapcoords="0 0 21600 0 21600 21600 0 21600 0 0" o:allowincell="f" filled="f" stroked="f">
            <v:textbox inset="0,0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systematyczna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138 AGRO I</w:t>
                  </w:r>
                </w:p>
                <w:p w:rsidR="00702B79" w:rsidRPr="007B0B1A" w:rsidRDefault="00702B79" w:rsidP="007B0B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1pt;margin-top:264pt;width:156pt;height:16pt;z-index:251643904;mso-position-horizontal-relative:page;mso-position-vertical-relative:page" wrapcoords="0 0 21600 0 21600 21600 0 21600 0 0" o:allowincell="f" filled="f" stroked="f">
            <v:textbox inset="0,0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341pt;margin-top:116pt;width:159pt;height:157pt;z-index:2516449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341pt;margin-top:116pt;width:159pt;height:18pt;z-index:2516459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342pt;margin-top:117pt;width:157pt;height:16pt;z-index:2516469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341pt;margin-top:134pt;width:159pt;height:38pt;z-index:251648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342pt;margin-top:134pt;width:32pt;height:31pt;z-index:251649024;mso-position-horizontal-relative:page;mso-position-vertical-relative:page" wrapcoords="0 0 21600 0 21600 21600 0 21600 0 0" o:allowincell="f" filled="f" stroked="f">
            <v:textbox inset="0,3pt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5004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77pt;margin-top:135pt;width:122pt;height:35pt;z-index:251651072;mso-position-horizontal-relative:page;mso-position-vertical-relative:page" wrapcoords="0 0 21600 0 21600 21600 0 21600 0 0" o:allowincell="f" filled="f" stroked="f">
            <v:textbox inset="0,0,0,0">
              <w:txbxContent>
                <w:p w:rsidR="00702B79" w:rsidRDefault="00702B79" w:rsidP="000F27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702B79" w:rsidRPr="000F27E7" w:rsidRDefault="00702B79" w:rsidP="000F27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F27E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11 spotkań </w:t>
                  </w:r>
                  <w:r w:rsidRPr="000F27E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  <w:p w:rsidR="00702B79" w:rsidRDefault="00702B79" w:rsidP="000F27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702B79" w:rsidRPr="000F27E7" w:rsidRDefault="00702B79" w:rsidP="000F27E7">
                  <w:pPr>
                    <w:rPr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341pt;margin-top:172pt;width:159pt;height:38pt;z-index:2516520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342pt;margin-top:172pt;width:32pt;height:31pt;z-index:251653120;mso-position-horizontal-relative:page;mso-position-vertical-relative:page" wrapcoords="0 0 21600 0 21600 21600 0 21600 0 0" o:allowincell="f" filled="f" stroked="f">
            <v:textbox inset="0,3pt,0,0">
              <w:txbxContent>
                <w:p w:rsidR="00702B79" w:rsidRDefault="00702B79" w:rsidP="000F27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702B79" w:rsidRPr="000F27E7" w:rsidRDefault="00702B79" w:rsidP="000F27E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5414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77pt;margin-top:173pt;width:122pt;height:35pt;z-index:251655168;mso-position-horizontal-relative:page;mso-position-vertical-relative:page" wrapcoords="0 0 21600 0 21600 21600 0 21600 0 0" o:allowincell="f" filled="f" stroked="f">
            <v:textbox inset="0,0,0,0">
              <w:txbxContent>
                <w:p w:rsidR="00702B79" w:rsidRDefault="00702B79" w:rsidP="000F27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113 AGRO I</w:t>
                  </w:r>
                </w:p>
                <w:p w:rsidR="00702B79" w:rsidRPr="000F27E7" w:rsidRDefault="00702B79" w:rsidP="000F27E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341pt;margin-top:210pt;width:159pt;height:38pt;z-index:2516561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342pt;margin-top:210pt;width:32pt;height:31pt;z-index:251657216;mso-position-horizontal-relative:page;mso-position-vertical-relative:page" wrapcoords="0 0 21600 0 21600 21600 0 21600 0 0" o:allowincell="f" filled="f" stroked="f">
            <v:textbox inset="0,3pt,0,0">
              <w:txbxContent>
                <w:p w:rsidR="00702B79" w:rsidRDefault="00702B79" w:rsidP="000F27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</w:p>
                <w:p w:rsidR="00702B79" w:rsidRDefault="00702B79" w:rsidP="000F27E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702B79" w:rsidRPr="000F27E7" w:rsidRDefault="00702B79" w:rsidP="000F27E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658240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77pt;margin-top:211pt;width:122pt;height:35pt;z-index:251659264;mso-position-horizontal-relative:page;mso-position-vertical-relative:page" wrapcoords="0 0 21600 0 21600 21600 0 21600 0 0" o:allowincell="f" filled="f" stroked="f">
            <v:textbox inset="0,0,0,0">
              <w:txbxContent>
                <w:p w:rsidR="00702B79" w:rsidRDefault="00702B79" w:rsidP="000F27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roślin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F1124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 AGRO I</w:t>
                  </w:r>
                </w:p>
                <w:p w:rsidR="00702B79" w:rsidRDefault="00702B79" w:rsidP="000F27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702B79" w:rsidRPr="000F27E7" w:rsidRDefault="00702B79" w:rsidP="000F27E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342pt;margin-top:255pt;width:156pt;height:16pt;z-index:251660288;mso-position-horizontal-relative:page;mso-position-vertical-relative:page" wrapcoords="0 0 21600 0 21600 21600 0 21600 0 0" o:allowincell="f" filled="f" stroked="f">
            <v:textbox inset="0,0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501pt;margin-top:116pt;width:159pt;height:157pt;z-index:2516613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501pt;margin-top:116pt;width:159pt;height:18pt;z-index:2516623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502pt;margin-top:117pt;width:157pt;height:16pt;z-index:2516633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501pt;margin-top:134pt;width:159pt;height:38pt;z-index:2516643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502pt;margin-top:134pt;width:32pt;height:31pt;z-index:251665408;mso-position-horizontal-relative:page;mso-position-vertical-relative:page" wrapcoords="0 0 21600 0 21600 21600 0 21600 0 0" o:allowincell="f" filled="f" stroked="f">
            <v:textbox inset="0,3pt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666432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537pt;margin-top:135pt;width:122pt;height:35pt;z-index:251667456;mso-position-horizontal-relative:page;mso-position-vertical-relative:page" wrapcoords="0 0 21600 0 21600 21600 0 21600 0 0" o:allowincell="f" filled="f" stroked="f">
            <v:textbox inset="0,0,0,0">
              <w:txbxContent>
                <w:p w:rsidR="00702B79" w:rsidRDefault="00702B79" w:rsidP="007B0B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702B79" w:rsidRDefault="00702B79" w:rsidP="007B0B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501pt;margin-top:172pt;width:159pt;height:38pt;z-index:2516684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502pt;margin-top:172pt;width:32pt;height:31pt;z-index:251669504;mso-position-horizontal-relative:page;mso-position-vertical-relative:page" wrapcoords="0 0 21600 0 21600 21600 0 21600 0 0" o:allowincell="f" filled="f" stroked="f">
            <v:textbox inset="0,3pt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670528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537pt;margin-top:173pt;width:122pt;height:35pt;z-index:251671552;mso-position-horizontal-relative:page;mso-position-vertical-relative:page" wrapcoords="0 0 21600 0 21600 21600 0 21600 0 0" o:allowincell="f" filled="f" stroked="f">
            <v:textbox inset="0,0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Anatomia zwierząt i człowieka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702B79" w:rsidRPr="007B0B1A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7B0B1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12  spotkań </w:t>
                  </w:r>
                  <w:r w:rsidRPr="007B0B1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501pt;margin-top:210pt;width:159pt;height:38pt;z-index:2516725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502pt;margin-top:210pt;width:32pt;height:31pt;z-index:251673600;mso-position-horizontal-relative:page;mso-position-vertical-relative:page" wrapcoords="0 0 21600 0 21600 21600 0 21600 0 0" o:allowincell="f" filled="f" stroked="f">
            <v:textbox inset="0,3pt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674624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537pt;margin-top:211pt;width:122pt;height:35pt;z-index:251675648;mso-position-horizontal-relative:page;mso-position-vertical-relative:page" wrapcoords="0 0 21600 0 21600 21600 0 21600 0 0" o:allowincell="f" filled="f" stroked="f">
            <v:textbox inset="0,0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502pt;margin-top:255pt;width:156pt;height:16pt;z-index:251676672;mso-position-horizontal-relative:page;mso-position-vertical-relative:page" wrapcoords="0 0 21600 0 21600 21600 0 21600 0 0" o:allowincell="f" filled="f" stroked="f">
            <v:textbox inset="0,0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662pt;margin-top:116pt;width:159pt;height:204pt;z-index:2516776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662pt;margin-top:116pt;width:159pt;height:18pt;z-index:2516787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663pt;margin-top:117pt;width:157pt;height:16pt;z-index:2516797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662pt;margin-top:134pt;width:159pt;height:38pt;z-index:2516807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663pt;margin-top:134pt;width:32pt;height:31pt;z-index:251681792;mso-position-horizontal-relative:page;mso-position-vertical-relative:page" wrapcoords="0 0 21600 0 21600 21600 0 21600 0 0" o:allowincell="f" filled="f" stroked="f">
            <v:textbox inset="0,3pt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682816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698pt;margin-top:135pt;width:122pt;height:35pt;z-index:251683840;mso-position-horizontal-relative:page;mso-position-vertical-relative:page" wrapcoords="0 0 21600 0 21600 21600 0 21600 0 0" o:allowincell="f" filled="f" stroked="f">
            <v:textbox inset="0,0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Anatomia zwierząt i człowieka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662pt;margin-top:172pt;width:159pt;height:47pt;z-index:2516848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663pt;margin-top:172pt;width:32pt;height:31pt;z-index:251685888;mso-position-horizontal-relative:page;mso-position-vertical-relative:page" wrapcoords="0 0 21600 0 21600 21600 0 21600 0 0" o:allowincell="f" filled="f" stroked="f">
            <v:textbox inset="0,3pt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686912;mso-position-horizontal-relative:page;mso-position-vertical-relative:page" from="696pt,172pt" to="696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698pt;margin-top:173pt;width:122pt;height:44pt;z-index:251687936;mso-position-horizontal-relative:page;mso-position-vertical-relative:page" wrapcoords="0 0 21600 0 21600 21600 0 21600 0 0" o:allowincell="f" filled="f" stroked="f">
            <v:textbox inset="0,0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662pt;margin-top:219pt;width:159pt;height:38pt;z-index:2516889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663pt;margin-top:219pt;width:32pt;height:31pt;z-index:251689984;mso-position-horizontal-relative:page;mso-position-vertical-relative:page" wrapcoords="0 0 21600 0 21600 21600 0 21600 0 0" o:allowincell="f" filled="f" stroked="f">
            <v:textbox inset="0,3pt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691008;mso-position-horizontal-relative:page;mso-position-vertical-relative:page" from="696pt,219pt" to="696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698pt;margin-top:220pt;width:122pt;height:35pt;z-index:251692032;mso-position-horizontal-relative:page;mso-position-vertical-relative:page" wrapcoords="0 0 21600 0 21600 21600 0 21600 0 0" o:allowincell="f" filled="f" stroked="f">
            <v:textbox inset="0,0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662pt;margin-top:257pt;width:159pt;height:38pt;z-index:2516930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663pt;margin-top:257pt;width:32pt;height:31pt;z-index:251694080;mso-position-horizontal-relative:page;mso-position-vertical-relative:page" wrapcoords="0 0 21600 0 21600 21600 0 21600 0 0" o:allowincell="f" filled="f" stroked="f">
            <v:textbox inset="0,3pt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695104;mso-position-horizontal-relative:page;mso-position-vertical-relative:page" from="696pt,257pt" to="696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698pt;margin-top:258pt;width:122pt;height:35pt;z-index:251696128;mso-position-horizontal-relative:page;mso-position-vertical-relative:page" wrapcoords="0 0 21600 0 21600 21600 0 21600 0 0" o:allowincell="f" filled="f" stroked="f">
            <v:textbox inset="0,0,0,0">
              <w:txbxContent>
                <w:p w:rsidR="00702B79" w:rsidRDefault="00702B79" w:rsidP="007B0B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02B79" w:rsidRDefault="00702B79" w:rsidP="007B0B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702B79" w:rsidRDefault="00702B79" w:rsidP="007B0B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663pt;margin-top:302pt;width:156pt;height:16pt;z-index:251697152;mso-position-horizontal-relative:page;mso-position-vertical-relative:page" wrapcoords="0 0 21600 0 21600 21600 0 21600 0 0" o:allowincell="f" filled="f" stroked="f">
            <v:textbox inset="0,0,0,0">
              <w:txbxContent>
                <w:p w:rsidR="00702B79" w:rsidRDefault="00702B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702B79" w:rsidSect="00C75F1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B1A"/>
    <w:rsid w:val="000C5F04"/>
    <w:rsid w:val="000F27E7"/>
    <w:rsid w:val="002865A5"/>
    <w:rsid w:val="00333C09"/>
    <w:rsid w:val="0039428A"/>
    <w:rsid w:val="004E0EE9"/>
    <w:rsid w:val="005E28B0"/>
    <w:rsid w:val="00702B79"/>
    <w:rsid w:val="007B0B1A"/>
    <w:rsid w:val="00870D1E"/>
    <w:rsid w:val="00964413"/>
    <w:rsid w:val="009E268D"/>
    <w:rsid w:val="00B86F1A"/>
    <w:rsid w:val="00C75F12"/>
    <w:rsid w:val="00D00180"/>
    <w:rsid w:val="00E001A7"/>
    <w:rsid w:val="00E07E5C"/>
    <w:rsid w:val="00EE6EC9"/>
    <w:rsid w:val="00F11249"/>
    <w:rsid w:val="00F5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1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Pastwa</dc:creator>
  <cp:keywords/>
  <dc:description/>
  <cp:lastModifiedBy>user</cp:lastModifiedBy>
  <cp:revision>2</cp:revision>
  <dcterms:created xsi:type="dcterms:W3CDTF">2021-02-11T10:03:00Z</dcterms:created>
  <dcterms:modified xsi:type="dcterms:W3CDTF">2021-02-11T10:03:00Z</dcterms:modified>
</cp:coreProperties>
</file>