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9C" w:rsidRDefault="00F2469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20pt;margin-top:26pt;width:800pt;height:53pt;z-index:251658240;mso-position-horizontal-relative:page;mso-position-vertical-relative:page" wrapcoords="0 0 21600 0 21600 21600 0 21600 0 0" o:allowincell="f" filled="f" stroked="f">
            <v:textbox inset="0,1pt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stosowana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27-06-2021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1pt;margin-top:82pt;width:800pt;height:31pt;z-index:2516592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4pt;width:800pt;height:23pt;z-index:251660288;mso-position-horizontal-relative:page;mso-position-vertical-relative:page" wrapcoords="0 0 21600 0 21600 21600 0 21600 0 0" o:allowincell="f" filled="f" stroked="f">
            <v:textbox inset="0,0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laboratoryjna, Grupa seminaryjna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3pt;margin-top:116pt;width:398pt;height:100pt;z-index:251661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8pt;z-index:2516623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4pt;margin-top:117pt;width:396pt;height:16pt;z-index:2516633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3pt;margin-top:134pt;width:398pt;height:38pt;z-index:2516643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4pt;margin-top:134pt;width:32pt;height:31pt;z-index:251665408;mso-position-horizontal-relative:page;mso-position-vertical-relative:page" wrapcoords="0 0 21600 0 21600 21600 0 21600 0 0" o:allowincell="f" filled="f" stroked="f">
            <v:textbox inset="0,3pt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4" style="position:absolute;z-index:251666432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5" style="position:absolute;margin-left:59pt;margin-top:135pt;width:361pt;height:35pt;z-index:251667456;mso-position-horizontal-relative:page;mso-position-vertical-relative:page" wrapcoords="0 0 21600 0 21600 21600 0 21600 0 0" o:allowincell="f" filled="f" stroked="f">
            <v:textbox inset="0,0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Pracownia specjalizacyjna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F2469C" w:rsidRPr="00FC5174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A41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sale własne jednostek</w:t>
                  </w:r>
                  <w:r w:rsidRPr="00FC517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24pt;margin-top:179pt;width:396pt;height:16pt;z-index:251668480;mso-position-horizontal-relative:page;mso-position-vertical-relative:page" wrapcoords="0 0 21600 0 21600 21600 0 21600 0 0" o:allowincell="f" filled="f" stroked="f">
            <v:textbox inset="0,0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422pt;margin-top:116pt;width:398pt;height:195pt;z-index:251669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422pt;margin-top:116pt;width:398pt;height:18pt;z-index:251670528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423pt;margin-top:117pt;width:396pt;height:16pt;z-index:251671552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422pt;margin-top:134pt;width:398pt;height:38pt;z-index:2516725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423pt;margin-top:134pt;width:32pt;height:31pt;z-index:251673600;mso-position-horizontal-relative:page;mso-position-vertical-relative:page" wrapcoords="0 0 21600 0 21600 21600 0 21600 0 0" o:allowincell="f" filled="f" stroked="f">
            <v:textbox inset="0,3pt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2" style="position:absolute;z-index:251674624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3" style="position:absolute;margin-left:458pt;margin-top:135pt;width:361pt;height:35pt;z-index:251675648;mso-position-horizontal-relative:page;mso-position-vertical-relative:page" wrapcoords="0 0 21600 0 21600 21600 0 21600 0 0" o:allowincell="f" filled="f" stroked="f">
            <v:textbox inset="0,0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środowiskowa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422pt;margin-top:172pt;width:398pt;height:38pt;z-index:2516766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423pt;margin-top:172pt;width:32pt;height:31pt;z-index:251677696;mso-position-horizontal-relative:page;mso-position-vertical-relative:page" wrapcoords="0 0 21600 0 21600 21600 0 21600 0 0" o:allowincell="f" filled="f" stroked="f">
            <v:textbox inset="0,3pt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6" style="position:absolute;z-index:251678720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7" style="position:absolute;margin-left:458pt;margin-top:173pt;width:361pt;height:35pt;z-index:251679744;mso-position-horizontal-relative:page;mso-position-vertical-relative:page" wrapcoords="0 0 21600 0 21600 21600 0 21600 0 0" o:allowincell="f" filled="f" stroked="f">
            <v:textbox inset="0,0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sanitarna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422pt;margin-top:210pt;width:398pt;height:38pt;z-index:2516807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423pt;margin-top:210pt;width:32pt;height:31pt;z-index:251681792;mso-position-horizontal-relative:page;mso-position-vertical-relative:page" wrapcoords="0 0 21600 0 21600 21600 0 21600 0 0" o:allowincell="f" filled="f" stroked="f">
            <v:textbox inset="0,3pt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0" style="position:absolute;z-index:251682816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1" style="position:absolute;margin-left:458pt;margin-top:211pt;width:361pt;height:35pt;z-index:251683840;mso-position-horizontal-relative:page;mso-position-vertical-relative:page" wrapcoords="0 0 21600 0 21600 21600 0 21600 0 0" o:allowincell="f" filled="f" stroked="f">
            <v:textbox inset="0,0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Transfer wiedzy i technologii do praktyki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2pt;margin-top:248pt;width:398pt;height:38pt;z-index:2516848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3pt;margin-top:248pt;width:32pt;height:31pt;z-index:251685888;mso-position-horizontal-relative:page;mso-position-vertical-relative:page" wrapcoords="0 0 21600 0 21600 21600 0 21600 0 0" o:allowincell="f" filled="f" stroked="f">
            <v:textbox inset="0,3pt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4" style="position:absolute;z-index:251686912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458pt;margin-top:249pt;width:361pt;height:35pt;z-index:251687936;mso-position-horizontal-relative:page;mso-position-vertical-relative:page" wrapcoords="0 0 21600 0 21600 21600 0 21600 0 0" o:allowincell="f" filled="f" stroked="f">
            <v:textbox inset="0,0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Identyfikacja gatunkowa i osobnicza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293pt;width:396pt;height:16pt;z-index:251688960;mso-position-horizontal-relative:page;mso-position-vertical-relative:page" wrapcoords="0 0 21600 0 21600 21600 0 21600 0 0" o:allowincell="f" filled="f" stroked="f">
            <v:textbox inset="0,0,0,0">
              <w:txbxContent>
                <w:p w:rsidR="00F2469C" w:rsidRDefault="00F246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2469C" w:rsidSect="00427AF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174"/>
    <w:rsid w:val="00427AF8"/>
    <w:rsid w:val="007A168A"/>
    <w:rsid w:val="00AE6327"/>
    <w:rsid w:val="00B15EB3"/>
    <w:rsid w:val="00BA41CB"/>
    <w:rsid w:val="00D31684"/>
    <w:rsid w:val="00DC2F42"/>
    <w:rsid w:val="00F2469C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2021-02-11T10:25:00Z</dcterms:created>
  <dcterms:modified xsi:type="dcterms:W3CDTF">2021-02-11T10:25:00Z</dcterms:modified>
</cp:coreProperties>
</file>