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89" w:rsidRDefault="007D1A8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6" style="position:absolute;margin-left:20pt;margin-top:26pt;width:800pt;height:53pt;z-index:251658240;mso-position-horizontal-relative:page;mso-position-vertical-relative:page" wrapcoords="0 0 21600 0 21600 21600 0 21600 0 0" o:allowincell="f" filled="f" stroked="f">
            <v:textbox inset="0,1pt,0,0">
              <w:txbxContent>
                <w:p w:rsidR="007D1A89" w:rsidRDefault="007D1A8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biologia - biologia sądowa - stacjonarne - Studia II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22-02-2021 r.   do   15-06-2021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1pt;margin-top:82pt;width:800pt;height:31pt;z-index:2516592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4pt;width:800pt;height:23pt;z-index:251660288;mso-position-horizontal-relative:page;mso-position-vertical-relative:page" wrapcoords="0 0 21600 0 21600 21600 0 21600 0 0" o:allowincell="f" filled="f" stroked="f">
            <v:textbox inset="0,0,0,0">
              <w:txbxContent>
                <w:p w:rsidR="007D1A89" w:rsidRDefault="007D1A89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wykładowa, Grupa audytoryjna, Grupa laboratoryjna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0pt;margin-top:116pt;width:159pt;height:222pt;z-index:2516613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18pt;z-index:25166233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1pt;margin-top:117pt;width:157pt;height:16pt;z-index:25166336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7D1A89" w:rsidRDefault="007D1A8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0pt;margin-top:134pt;width:159pt;height:47pt;z-index:25166438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1pt;margin-top:134pt;width:32pt;height:31pt;z-index:251665408;mso-position-horizontal-relative:page;mso-position-vertical-relative:page" wrapcoords="0 0 21600 0 21600 21600 0 21600 0 0" o:allowincell="f" filled="f" stroked="f">
            <v:textbox inset="0,3pt,0,0">
              <w:txbxContent>
                <w:p w:rsidR="007D1A89" w:rsidRDefault="007D1A8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13:15 - 14:45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4" style="position:absolute;z-index:251666432;mso-position-horizontal-relative:page;mso-position-vertical-relative:page" from="54pt,134pt" to="54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5" style="position:absolute;margin-left:56pt;margin-top:135pt;width:122pt;height:44pt;z-index:251667456;mso-position-horizontal-relative:page;mso-position-vertical-relative:page" wrapcoords="0 0 21600 0 21600 21600 0 21600 0 0" o:allowincell="f" filled="f" stroked="f">
            <v:textbox inset="0,0,0,0">
              <w:txbxContent>
                <w:p w:rsidR="007D1A89" w:rsidRDefault="007D1A89" w:rsidP="00D575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Bezkręgowce w diagnostyce sądowej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  <w:p w:rsidR="007D1A89" w:rsidRDefault="007D1A89" w:rsidP="00D575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7D1A89" w:rsidRPr="00D57505" w:rsidRDefault="007D1A89" w:rsidP="00D57505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6" style="position:absolute;margin-left:20pt;margin-top:181pt;width:159pt;height:47pt;z-index:25166848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1pt;margin-top:181pt;width:32pt;height:31pt;z-index:251669504;mso-position-horizontal-relative:page;mso-position-vertical-relative:page" wrapcoords="0 0 21600 0 21600 21600 0 21600 0 0" o:allowincell="f" filled="f" stroked="f">
            <v:textbox inset="0,3pt,0,0">
              <w:txbxContent>
                <w:p w:rsidR="007D1A89" w:rsidRDefault="007D1A8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13:15 - 14:45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8" style="position:absolute;z-index:251670528;mso-position-horizontal-relative:page;mso-position-vertical-relative:page" from="54pt,181pt" to="54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9" style="position:absolute;margin-left:56pt;margin-top:182pt;width:122pt;height:44pt;z-index:251671552;mso-position-horizontal-relative:page;mso-position-vertical-relative:page" wrapcoords="0 0 21600 0 21600 21600 0 21600 0 0" o:allowincell="f" filled="f" stroked="f">
            <v:textbox inset="0,0,0,0">
              <w:txbxContent>
                <w:p w:rsidR="007D1A89" w:rsidRDefault="007D1A89" w:rsidP="00D575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Bezkręgowce w diagnostyce sądowej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  <w:p w:rsidR="007D1A89" w:rsidRPr="00D57505" w:rsidRDefault="007D1A89" w:rsidP="00D575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7D1A89" w:rsidRDefault="007D1A89" w:rsidP="00D575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7D1A89" w:rsidRPr="00D57505" w:rsidRDefault="007D1A8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0" style="position:absolute;margin-left:20pt;margin-top:228pt;width:159pt;height:38pt;z-index:2516725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1pt;margin-top:228pt;width:32pt;height:31pt;z-index:251673600;mso-position-horizontal-relative:page;mso-position-vertical-relative:page" wrapcoords="0 0 21600 0 21600 21600 0 21600 0 0" o:allowincell="f" filled="f" stroked="f">
            <v:textbox inset="0,3pt,0,0">
              <w:txbxContent>
                <w:p w:rsidR="007D1A89" w:rsidRDefault="007D1A8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15:00 - 17:15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2" style="position:absolute;z-index:251674624;mso-position-horizontal-relative:page;mso-position-vertical-relative:page" from="54pt,228pt" to="54pt,26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3" style="position:absolute;margin-left:56pt;margin-top:229pt;width:122pt;height:35pt;z-index:251675648;mso-position-horizontal-relative:page;mso-position-vertical-relative:page" wrapcoords="0 0 21600 0 21600 21600 0 21600 0 0" o:allowincell="f" filled="f" stroked="f">
            <v:textbox inset="0,0,0,0">
              <w:txbxContent>
                <w:p w:rsidR="007D1A89" w:rsidRDefault="007D1A8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Technika kryminalistyczna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212 ZOOT</w:t>
                  </w:r>
                </w:p>
                <w:p w:rsidR="007D1A89" w:rsidRPr="00D57505" w:rsidRDefault="007D1A8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D5750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5 spotkań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4" style="position:absolute;margin-left:20pt;margin-top:266pt;width:159pt;height:47pt;z-index:25167667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1pt;margin-top:266pt;width:32pt;height:31pt;z-index:251677696;mso-position-horizontal-relative:page;mso-position-vertical-relative:page" wrapcoords="0 0 21600 0 21600 21600 0 21600 0 0" o:allowincell="f" filled="f" stroked="f">
            <v:textbox inset="0,3pt,0,0">
              <w:txbxContent>
                <w:p w:rsidR="007D1A89" w:rsidRDefault="007D1A8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15:00 - 17:15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6" style="position:absolute;z-index:251678720;mso-position-horizontal-relative:page;mso-position-vertical-relative:page" from="54pt,266pt" to="54pt,313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7" style="position:absolute;margin-left:56pt;margin-top:267pt;width:122pt;height:44pt;z-index:251679744;mso-position-horizontal-relative:page;mso-position-vertical-relative:page" wrapcoords="0 0 21600 0 21600 21600 0 21600 0 0" o:allowincell="f" filled="f" stroked="f">
            <v:textbox inset="0,0,0,0">
              <w:txbxContent>
                <w:p w:rsidR="007D1A89" w:rsidRDefault="007D1A8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Technika kryminalistyczna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212 ZOOT</w:t>
                  </w:r>
                </w:p>
                <w:p w:rsidR="007D1A89" w:rsidRPr="00D57505" w:rsidRDefault="007D1A89" w:rsidP="00D575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10</w:t>
                  </w:r>
                  <w:r w:rsidRPr="00D5750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spotkań </w:t>
                  </w:r>
                </w:p>
                <w:p w:rsidR="007D1A89" w:rsidRDefault="007D1A8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8" style="position:absolute;margin-left:21pt;margin-top:320pt;width:156pt;height:16pt;z-index:251680768;mso-position-horizontal-relative:page;mso-position-vertical-relative:page" wrapcoords="0 0 21600 0 21600 21600 0 21600 0 0" o:allowincell="f" filled="f" stroked="f">
            <v:textbox inset="0,0,0,0">
              <w:txbxContent>
                <w:p w:rsidR="007D1A89" w:rsidRDefault="007D1A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180pt;margin-top:116pt;width:159pt;height:307pt;z-index:25168179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180pt;margin-top:116pt;width:159pt;height:18pt;z-index:25168281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51" style="position:absolute;margin-left:181pt;margin-top:117pt;width:157pt;height:16pt;z-index:25168384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7D1A89" w:rsidRDefault="007D1A8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2" style="position:absolute;margin-left:180pt;margin-top:134pt;width:159pt;height:38pt;z-index:2516848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181pt;margin-top:134pt;width:32pt;height:31pt;z-index:251685888;mso-position-horizontal-relative:page;mso-position-vertical-relative:page" wrapcoords="0 0 21600 0 21600 21600 0 21600 0 0" o:allowincell="f" filled="f" stroked="f">
            <v:textbox inset="0,3pt,0,0">
              <w:txbxContent>
                <w:p w:rsidR="007D1A89" w:rsidRDefault="007D1A8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4" style="position:absolute;z-index:251686912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5" style="position:absolute;margin-left:3in;margin-top:135pt;width:122pt;height:35pt;z-index:251687936;mso-position-horizontal-relative:page;mso-position-vertical-relative:page" wrapcoords="0 0 21600 0 21600 21600 0 21600 0 0" o:allowincell="f" filled="f" stroked="f">
            <v:textbox inset="0,0,0,0">
              <w:txbxContent>
                <w:p w:rsidR="007D1A89" w:rsidRDefault="007D1A89" w:rsidP="00D575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 stosowana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7D1A89" w:rsidRPr="00D57505" w:rsidRDefault="007D1A89" w:rsidP="00D575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D5750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7D1A89" w:rsidRDefault="007D1A8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6" style="position:absolute;margin-left:180pt;margin-top:172pt;width:159pt;height:38pt;z-index:2516889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181pt;margin-top:172pt;width:32pt;height:31pt;z-index:251689984;mso-position-horizontal-relative:page;mso-position-vertical-relative:page" wrapcoords="0 0 21600 0 21600 21600 0 21600 0 0" o:allowincell="f" filled="f" stroked="f">
            <v:textbox inset="0,3pt,0,0">
              <w:txbxContent>
                <w:p w:rsidR="007D1A89" w:rsidRDefault="007D1A8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8" style="position:absolute;z-index:251691008;mso-position-horizontal-relative:page;mso-position-vertical-relative:page" from="214pt,172pt" to="214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9" style="position:absolute;margin-left:3in;margin-top:173pt;width:122pt;height:35pt;z-index:251692032;mso-position-horizontal-relative:page;mso-position-vertical-relative:page" wrapcoords="0 0 21600 0 21600 21600 0 21600 0 0" o:allowincell="f" filled="f" stroked="f">
            <v:textbox inset="0,0,0,0">
              <w:txbxContent>
                <w:p w:rsidR="007D1A89" w:rsidRDefault="007D1A89" w:rsidP="00D575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 stosowana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7D1A89" w:rsidRPr="00D57505" w:rsidRDefault="007D1A89" w:rsidP="00D575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D5750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7D1A89" w:rsidRDefault="007D1A89" w:rsidP="00D575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7D1A89" w:rsidRPr="00D57505" w:rsidRDefault="007D1A89" w:rsidP="00D57505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0" style="position:absolute;margin-left:180pt;margin-top:210pt;width:159pt;height:47pt;z-index:25169305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181pt;margin-top:210pt;width:32pt;height:31pt;z-index:251694080;mso-position-horizontal-relative:page;mso-position-vertical-relative:page" wrapcoords="0 0 21600 0 21600 21600 0 21600 0 0" o:allowincell="f" filled="f" stroked="f">
            <v:textbox inset="0,3pt,0,0">
              <w:txbxContent>
                <w:p w:rsidR="007D1A89" w:rsidRDefault="007D1A8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2" style="position:absolute;z-index:251695104;mso-position-horizontal-relative:page;mso-position-vertical-relative:page" from="214pt,210pt" to="214pt,257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3" style="position:absolute;margin-left:3in;margin-top:211pt;width:122pt;height:44pt;z-index:251696128;mso-position-horizontal-relative:page;mso-position-vertical-relative:page" wrapcoords="0 0 21600 0 21600 21600 0 21600 0 0" o:allowincell="f" filled="f" stroked="f">
            <v:textbox inset="0,0,0,0">
              <w:txbxContent>
                <w:p w:rsidR="007D1A89" w:rsidRDefault="007D1A89" w:rsidP="00D575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Mikroorganizmy w diagnostyce sądowej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7D1A89" w:rsidRPr="00D57505" w:rsidRDefault="007D1A89" w:rsidP="00D575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D5750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7D1A89" w:rsidRDefault="007D1A89" w:rsidP="00D575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7D1A89" w:rsidRPr="00D57505" w:rsidRDefault="007D1A89" w:rsidP="00D575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  <w:p w:rsidR="007D1A89" w:rsidRDefault="007D1A8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4" style="position:absolute;margin-left:180pt;margin-top:257pt;width:159pt;height:47pt;z-index:25169715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181pt;margin-top:257pt;width:32pt;height:31pt;z-index:251698176;mso-position-horizontal-relative:page;mso-position-vertical-relative:page" wrapcoords="0 0 21600 0 21600 21600 0 21600 0 0" o:allowincell="f" filled="f" stroked="f">
            <v:textbox inset="0,3pt,0,0">
              <w:txbxContent>
                <w:p w:rsidR="007D1A89" w:rsidRDefault="007D1A8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6" style="position:absolute;z-index:251699200;mso-position-horizontal-relative:page;mso-position-vertical-relative:page" from="214pt,257pt" to="214pt,304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7" style="position:absolute;margin-left:3in;margin-top:258pt;width:122pt;height:44pt;z-index:251700224;mso-position-horizontal-relative:page;mso-position-vertical-relative:page" wrapcoords="0 0 21600 0 21600 21600 0 21600 0 0" o:allowincell="f" filled="f" stroked="f">
            <v:textbox inset="0,0,0,0">
              <w:txbxContent>
                <w:p w:rsidR="007D1A89" w:rsidRDefault="007D1A89" w:rsidP="00D575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Mikroorganizmy w diagnostyce sądowej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7D1A89" w:rsidRDefault="007D1A89" w:rsidP="00D575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D5750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7D1A89" w:rsidRPr="00D57505" w:rsidRDefault="007D1A89" w:rsidP="00D57505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8" style="position:absolute;margin-left:180pt;margin-top:304pt;width:159pt;height:47pt;z-index:25170124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181pt;margin-top:304pt;width:32pt;height:31pt;z-index:251702272;mso-position-horizontal-relative:page;mso-position-vertical-relative:page" wrapcoords="0 0 21600 0 21600 21600 0 21600 0 0" o:allowincell="f" filled="f" stroked="f">
            <v:textbox inset="0,3pt,0,0">
              <w:txbxContent>
                <w:p w:rsidR="007D1A89" w:rsidRDefault="007D1A8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16:00 - 17:30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0" style="position:absolute;z-index:251703296;mso-position-horizontal-relative:page;mso-position-vertical-relative:page" from="214pt,304pt" to="214pt,35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1" style="position:absolute;margin-left:3in;margin-top:305pt;width:122pt;height:44pt;z-index:251704320;mso-position-horizontal-relative:page;mso-position-vertical-relative:page" wrapcoords="0 0 21600 0 21600 21600 0 21600 0 0" o:allowincell="f" filled="f" stroked="f">
            <v:textbox inset="0,0,0,0">
              <w:txbxContent>
                <w:p w:rsidR="007D1A89" w:rsidRDefault="007D1A8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Techniki badawcze w genetyce sądowej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212 ZOOT</w:t>
                  </w:r>
                </w:p>
                <w:p w:rsidR="007D1A89" w:rsidRPr="00D57505" w:rsidRDefault="007D1A8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D5750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8 spotkań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2" style="position:absolute;margin-left:180pt;margin-top:351pt;width:159pt;height:47pt;z-index:25170534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181pt;margin-top:351pt;width:32pt;height:31pt;z-index:251706368;mso-position-horizontal-relative:page;mso-position-vertical-relative:page" wrapcoords="0 0 21600 0 21600 21600 0 21600 0 0" o:allowincell="f" filled="f" stroked="f">
            <v:textbox inset="0,3pt,0,0">
              <w:txbxContent>
                <w:p w:rsidR="007D1A89" w:rsidRDefault="007D1A8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17:30 - 20:30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4" style="position:absolute;z-index:251707392;mso-position-horizontal-relative:page;mso-position-vertical-relative:page" from="214pt,351pt" to="214pt,39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5" style="position:absolute;margin-left:3in;margin-top:352pt;width:122pt;height:44pt;z-index:251708416;mso-position-horizontal-relative:page;mso-position-vertical-relative:page" wrapcoords="0 0 21600 0 21600 21600 0 21600 0 0" o:allowincell="f" filled="f" stroked="f">
            <v:textbox inset="0,0,0,0">
              <w:txbxContent>
                <w:p w:rsidR="007D1A89" w:rsidRDefault="007D1A8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Techniki badawcze w genetyce sądowej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212 ZOOT</w:t>
                  </w:r>
                </w:p>
                <w:p w:rsidR="007D1A89" w:rsidRPr="00D57505" w:rsidRDefault="007D1A89" w:rsidP="00D575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D5750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8 spotkań </w:t>
                  </w:r>
                </w:p>
                <w:p w:rsidR="007D1A89" w:rsidRDefault="007D1A8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6" style="position:absolute;margin-left:181pt;margin-top:405pt;width:156pt;height:16pt;z-index:251709440;mso-position-horizontal-relative:page;mso-position-vertical-relative:page" wrapcoords="0 0 21600 0 21600 21600 0 21600 0 0" o:allowincell="f" filled="f" stroked="f">
            <v:textbox inset="0,0,0,0">
              <w:txbxContent>
                <w:p w:rsidR="007D1A89" w:rsidRDefault="007D1A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341pt;margin-top:116pt;width:159pt;height:100pt;z-index:2517104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341pt;margin-top:116pt;width:159pt;height:18pt;z-index:25171148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79" style="position:absolute;margin-left:342pt;margin-top:117pt;width:157pt;height:16pt;z-index:25171251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7D1A89" w:rsidRDefault="007D1A8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0" style="position:absolute;margin-left:342pt;margin-top:141pt;width:156pt;height:16pt;z-index:251713536;mso-position-horizontal-relative:page;mso-position-vertical-relative:page" wrapcoords="0 0 21600 0 21600 21600 0 21600 0 0" o:allowincell="f" filled="f" stroked="f">
            <v:textbox inset="0,2pt,0,0">
              <w:txbxContent>
                <w:p w:rsidR="007D1A89" w:rsidRDefault="007D1A8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501pt;margin-top:116pt;width:159pt;height:280pt;z-index:25171456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501pt;margin-top:116pt;width:159pt;height:18pt;z-index:25171558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83" style="position:absolute;margin-left:502pt;margin-top:117pt;width:157pt;height:16pt;z-index:25171660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7D1A89" w:rsidRDefault="007D1A8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4" style="position:absolute;margin-left:501pt;margin-top:134pt;width:159pt;height:47pt;z-index:25171763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502pt;margin-top:134pt;width:32pt;height:31pt;z-index:251718656;mso-position-horizontal-relative:page;mso-position-vertical-relative:page" wrapcoords="0 0 21600 0 21600 21600 0 21600 0 0" o:allowincell="f" filled="f" stroked="f">
            <v:textbox inset="0,3pt,0,0">
              <w:txbxContent>
                <w:p w:rsidR="007D1A89" w:rsidRDefault="007D1A8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08:15 - 09:45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6" style="position:absolute;z-index:251719680;mso-position-horizontal-relative:page;mso-position-vertical-relative:page" from="535pt,134pt" to="535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7" style="position:absolute;margin-left:537pt;margin-top:135pt;width:122pt;height:44pt;z-index:251720704;mso-position-horizontal-relative:page;mso-position-vertical-relative:page" wrapcoords="0 0 21600 0 21600 21600 0 21600 0 0" o:allowincell="f" filled="f" stroked="f">
            <v:textbox inset="0,0,0,0">
              <w:txbxContent>
                <w:p w:rsidR="007D1A89" w:rsidRDefault="007D1A89" w:rsidP="00D575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Toksykologia sądowa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  <w:p w:rsidR="007D1A89" w:rsidRDefault="007D1A89" w:rsidP="00D575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D5750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25.02</w:t>
                  </w:r>
                </w:p>
                <w:p w:rsidR="007D1A89" w:rsidRPr="00D57505" w:rsidRDefault="007D1A89" w:rsidP="00D57505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8" style="position:absolute;margin-left:501pt;margin-top:181pt;width:159pt;height:38pt;z-index:25172172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502pt;margin-top:181pt;width:32pt;height:31pt;z-index:251722752;mso-position-horizontal-relative:page;mso-position-vertical-relative:page" wrapcoords="0 0 21600 0 21600 21600 0 21600 0 0" o:allowincell="f" filled="f" stroked="f">
            <v:textbox inset="0,3pt,0,0">
              <w:txbxContent>
                <w:p w:rsidR="007D1A89" w:rsidRDefault="007D1A8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08:15 - 09:45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0" style="position:absolute;z-index:251723776;mso-position-horizontal-relative:page;mso-position-vertical-relative:page" from="535pt,181pt" to="535pt,219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1" style="position:absolute;margin-left:537pt;margin-top:182pt;width:122pt;height:35pt;z-index:251724800;mso-position-horizontal-relative:page;mso-position-vertical-relative:page" wrapcoords="0 0 21600 0 21600 21600 0 21600 0 0" o:allowincell="f" filled="f" stroked="f">
            <v:textbox inset="0,0,0,0">
              <w:txbxContent>
                <w:p w:rsidR="007D1A89" w:rsidRDefault="007D1A89" w:rsidP="00D575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Grzyby i rośliny trujące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  <w:p w:rsidR="007D1A89" w:rsidRPr="00D57505" w:rsidRDefault="007D1A89" w:rsidP="00D575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D5750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04.03</w:t>
                  </w:r>
                </w:p>
                <w:p w:rsidR="007D1A89" w:rsidRPr="00D57505" w:rsidRDefault="007D1A89" w:rsidP="00D575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  <w:p w:rsidR="007D1A89" w:rsidRDefault="007D1A8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2" style="position:absolute;margin-left:501pt;margin-top:219pt;width:159pt;height:38pt;z-index:25172582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502pt;margin-top:219pt;width:32pt;height:31pt;z-index:251726848;mso-position-horizontal-relative:page;mso-position-vertical-relative:page" wrapcoords="0 0 21600 0 21600 21600 0 21600 0 0" o:allowincell="f" filled="f" stroked="f">
            <v:textbox inset="0,3pt,0,0">
              <w:txbxContent>
                <w:p w:rsidR="007D1A89" w:rsidRDefault="007D1A8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4" style="position:absolute;z-index:251727872;mso-position-horizontal-relative:page;mso-position-vertical-relative:page" from="535pt,219pt" to="535pt,25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5" style="position:absolute;margin-left:537pt;margin-top:220pt;width:122pt;height:35pt;z-index:251728896;mso-position-horizontal-relative:page;mso-position-vertical-relative:page" wrapcoords="0 0 21600 0 21600 21600 0 21600 0 0" o:allowincell="f" filled="f" stroked="f">
            <v:textbox inset="0,0,0,0">
              <w:txbxContent>
                <w:p w:rsidR="007D1A89" w:rsidRDefault="007D1A89" w:rsidP="00D575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Toksykologia sądowa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  <w:p w:rsidR="007D1A89" w:rsidRPr="00D57505" w:rsidRDefault="007D1A89" w:rsidP="00D575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D5750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25.02</w:t>
                  </w:r>
                </w:p>
                <w:p w:rsidR="007D1A89" w:rsidRDefault="007D1A89" w:rsidP="00D575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7D1A89" w:rsidRDefault="007D1A8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6" style="position:absolute;margin-left:501pt;margin-top:257pt;width:159pt;height:38pt;z-index:25172992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502pt;margin-top:257pt;width:32pt;height:31pt;z-index:251730944;mso-position-horizontal-relative:page;mso-position-vertical-relative:page" wrapcoords="0 0 21600 0 21600 21600 0 21600 0 0" o:allowincell="f" filled="f" stroked="f">
            <v:textbox inset="0,3pt,0,0">
              <w:txbxContent>
                <w:p w:rsidR="007D1A89" w:rsidRDefault="007D1A8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8" style="position:absolute;z-index:251731968;mso-position-horizontal-relative:page;mso-position-vertical-relative:page" from="535pt,257pt" to="535pt,29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9" style="position:absolute;margin-left:537pt;margin-top:258pt;width:122pt;height:35pt;z-index:251732992;mso-position-horizontal-relative:page;mso-position-vertical-relative:page" wrapcoords="0 0 21600 0 21600 21600 0 21600 0 0" o:allowincell="f" filled="f" stroked="f">
            <v:textbox inset="0,0,0,0">
              <w:txbxContent>
                <w:p w:rsidR="007D1A89" w:rsidRDefault="007D1A89" w:rsidP="00D575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Analiza płynów ustrojowych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  <w:p w:rsidR="007D1A89" w:rsidRPr="00D57505" w:rsidRDefault="007D1A89" w:rsidP="00D575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D5750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04.03</w:t>
                  </w:r>
                </w:p>
                <w:p w:rsidR="007D1A89" w:rsidRDefault="007D1A89" w:rsidP="00D575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7D1A89" w:rsidRPr="00D57505" w:rsidRDefault="007D1A89" w:rsidP="00D57505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0" style="position:absolute;margin-left:501pt;margin-top:295pt;width:159pt;height:38pt;z-index:25173401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502pt;margin-top:295pt;width:32pt;height:31pt;z-index:251735040;mso-position-horizontal-relative:page;mso-position-vertical-relative:page" wrapcoords="0 0 21600 0 21600 21600 0 21600 0 0" o:allowincell="f" filled="f" stroked="f">
            <v:textbox inset="0,3pt,0,0">
              <w:txbxContent>
                <w:p w:rsidR="007D1A89" w:rsidRDefault="007D1A8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13:15 - 14:00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2" style="position:absolute;z-index:251736064;mso-position-horizontal-relative:page;mso-position-vertical-relative:page" from="535pt,295pt" to="535pt,333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3" style="position:absolute;margin-left:537pt;margin-top:296pt;width:122pt;height:35pt;z-index:251737088;mso-position-horizontal-relative:page;mso-position-vertical-relative:page" wrapcoords="0 0 21600 0 21600 21600 0 21600 0 0" o:allowincell="f" filled="f" stroked="f">
            <v:textbox inset="0,0,0,0">
              <w:txbxContent>
                <w:p w:rsidR="007D1A89" w:rsidRDefault="007D1A8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Grzyby i rośliny trujące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4" style="position:absolute;margin-left:501pt;margin-top:333pt;width:159pt;height:38pt;z-index:25173811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502pt;margin-top:333pt;width:32pt;height:31pt;z-index:251739136;mso-position-horizontal-relative:page;mso-position-vertical-relative:page" wrapcoords="0 0 21600 0 21600 21600 0 21600 0 0" o:allowincell="f" filled="f" stroked="f">
            <v:textbox inset="0,3pt,0,0">
              <w:txbxContent>
                <w:p w:rsidR="007D1A89" w:rsidRDefault="007D1A8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14:15 - 15:45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6" style="position:absolute;z-index:251740160;mso-position-horizontal-relative:page;mso-position-vertical-relative:page" from="535pt,333pt" to="535pt,371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7" style="position:absolute;margin-left:537pt;margin-top:334pt;width:122pt;height:35pt;z-index:251741184;mso-position-horizontal-relative:page;mso-position-vertical-relative:page" wrapcoords="0 0 21600 0 21600 21600 0 21600 0 0" o:allowincell="f" filled="f" stroked="f">
            <v:textbox inset="0,0,0,0">
              <w:txbxContent>
                <w:p w:rsidR="007D1A89" w:rsidRDefault="007D1A8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8" style="position:absolute;margin-left:502pt;margin-top:378pt;width:156pt;height:16pt;z-index:251742208;mso-position-horizontal-relative:page;mso-position-vertical-relative:page" wrapcoords="0 0 21600 0 21600 21600 0 21600 0 0" o:allowincell="f" filled="f" stroked="f">
            <v:textbox inset="0,0,0,0">
              <w:txbxContent>
                <w:p w:rsidR="007D1A89" w:rsidRDefault="007D1A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662pt;margin-top:116pt;width:159pt;height:100pt;z-index:25174323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662pt;margin-top:116pt;width:159pt;height:18pt;z-index:25174425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11" style="position:absolute;margin-left:663pt;margin-top:117pt;width:157pt;height:16pt;z-index:25174528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7D1A89" w:rsidRDefault="007D1A8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2" style="position:absolute;margin-left:663pt;margin-top:141pt;width:156pt;height:16pt;z-index:251746304;mso-position-horizontal-relative:page;mso-position-vertical-relative:page" wrapcoords="0 0 21600 0 21600 21600 0 21600 0 0" o:allowincell="f" filled="f" stroked="f">
            <v:textbox inset="0,2pt,0,0">
              <w:txbxContent>
                <w:p w:rsidR="007D1A89" w:rsidRDefault="007D1A8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</w:p>
    <w:sectPr w:rsidR="007D1A89" w:rsidSect="009221C4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505"/>
    <w:rsid w:val="00170286"/>
    <w:rsid w:val="003457E2"/>
    <w:rsid w:val="007D1A89"/>
    <w:rsid w:val="009221C4"/>
    <w:rsid w:val="00D57505"/>
    <w:rsid w:val="00E70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0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</Words>
  <Characters>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Pastwa</dc:creator>
  <cp:keywords/>
  <dc:description/>
  <cp:lastModifiedBy>user</cp:lastModifiedBy>
  <cp:revision>2</cp:revision>
  <dcterms:created xsi:type="dcterms:W3CDTF">2021-02-11T10:21:00Z</dcterms:created>
  <dcterms:modified xsi:type="dcterms:W3CDTF">2021-02-11T10:21:00Z</dcterms:modified>
</cp:coreProperties>
</file>