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FC" w:rsidRDefault="00885D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179.9pt;margin-top:331.75pt;width:159pt;height:47pt;z-index:251620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180.9pt;margin-top:331.75pt;width:32pt;height:31pt;z-index:25162188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8" style="position:absolute;z-index:251622912;mso-position-horizontal-relative:page;mso-position-vertical-relative:page" from="213.9pt,331.75pt" to="213.9pt,378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9" style="position:absolute;margin-left:215.9pt;margin-top:332.75pt;width:122pt;height:44pt;z-index:25162393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</w:p>
                <w:p w:rsidR="00885DFC" w:rsidRDefault="00885DFC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lab, 4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885DFC" w:rsidRPr="009950ED" w:rsidRDefault="00885DFC" w:rsidP="009950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3in;margin-top:248.1pt;width:122pt;height:35pt;z-index:25174476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885DFC" w:rsidRDefault="00885DFC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5DFC" w:rsidRPr="001973A0" w:rsidRDefault="00885DFC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179.8pt;margin-top:248pt;width:159pt;height:38pt;z-index:251741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5.9pt;margin-top:248.1pt;width:122pt;height:35pt;z-index:25174579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Pr="001973A0" w:rsidRDefault="00885DFC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3" style="position:absolute;z-index:251743744;mso-position-horizontal-relative:page;mso-position-vertical-relative:page" from="213.8pt,248pt" to="213.8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4" style="position:absolute;margin-left:180.8pt;margin-top:248pt;width:32pt;height:31pt;z-index:25174272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739648;mso-position-horizontal-relative:page;mso-position-vertical-relative:page" from="214pt,286.35pt" to="214.05pt,332.15pt" wrapcoords="0 1 0 61 2 6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180pt;margin-top:285.9pt;width:159pt;height:45.8pt;z-index:251737600;mso-position-horizontal-relative:page;mso-position-vertical-relative:page" wrapcoords="-102 -354 -102 21246 21702 21246 21702 -354 -102 -354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in;margin-top:286.9pt;width:122pt;height:42.85pt;z-index:25174067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85DFC" w:rsidRDefault="00885DFC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285.9pt;width:32pt;height:31pt;z-index:25173862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 w:rsidP="00F522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0pt;margin-top:26pt;width:800pt;height:53pt;z-index:251569664;mso-position-horizontal-relative:page;mso-position-vertical-relative:page" wrapcoords="0 0 21600 0 21600 21600 0 21600 0 0" o:allowincell="f" filled="f" stroked="f">
            <v:textbox inset="0,1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biokosmetologia - Ogólna_p_s_s_BIOK_BHZ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1pt;margin-top:82pt;width:800pt;height:31pt;z-index:251570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84pt;width:800pt;height:23pt;z-index:25157171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Pr="001973A0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 I, Grupa laboratoryjna I, Grupa audytoryjna II, Grupa laboratoryjna II, Grupa laboratoryjna III, Grupa laboratoryjna IV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0pt;margin-top:116pt;width:159pt;height:400pt;z-index:251572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20pt;margin-top:116pt;width:159pt;height:18pt;z-index:251573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1pt;margin-top:117pt;width:157pt;height:16pt;z-index:251574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34pt;width:159pt;height:38pt;z-index:251575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34pt;width:32pt;height:31pt;z-index:25157683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07:30 - 09:00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5778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35pt;width:122pt;height:35pt;z-index:25157888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85DFC" w:rsidRPr="008933C8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172pt;width:159pt;height:55pt;z-index:251579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172pt;width:32pt;height:31pt;z-index:25158092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581952;mso-position-horizontal-relative:page;mso-position-vertical-relative:page" from="54pt,172pt" to="5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173pt;width:122pt;height:52pt;z-index:25158297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85DFC" w:rsidRPr="008933C8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27pt;width:159pt;height:38pt;z-index:251584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27pt;width:32pt;height:31pt;z-index:25158502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586048;mso-position-horizontal-relative:page;mso-position-vertical-relative:page" from="54pt,227pt" to="54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28pt;width:122pt;height:35pt;z-index:25158707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265pt;width:159pt;height:47pt;z-index:251588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265pt;width:32pt;height:31pt;z-index:25158912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590144;mso-position-horizontal-relative:page;mso-position-vertical-relative:page" from="54pt,265pt" to="54pt,3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266pt;width:122pt;height:44pt;z-index:25159116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312pt;width:159pt;height:38pt;z-index:251592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312pt;width:32pt;height:31pt;z-index:25159321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594240;mso-position-horizontal-relative:page;mso-position-vertical-relative:page" from="54pt,312pt" to="54pt,35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313pt;width:122pt;height:35pt;z-index:25159526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350pt;width:159pt;height:47pt;z-index:251596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350pt;width:32pt;height:31pt;z-index:25159731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598336;mso-position-horizontal-relative:page;mso-position-vertical-relative:page" from="54pt,350pt" to="54pt,39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351pt;width:122pt;height:44pt;z-index:25159936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roślinnego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lab, 2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397pt;width:159pt;height:47pt;z-index:251600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397pt;width:32pt;height:31pt;z-index:25160140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602432;mso-position-horizontal-relative:page;mso-position-vertical-relative:page" from="54pt,397pt" to="54pt,44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398pt;width:122pt;height:44pt;z-index:25160345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85DFC" w:rsidRDefault="00885DFC" w:rsidP="009950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5DFC" w:rsidRPr="009950ED" w:rsidRDefault="00885DFC" w:rsidP="009950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1pt;margin-top:498pt;width:156pt;height:16pt;z-index:25160448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0pt;margin-top:116pt;width:159pt;height:251pt;z-index:251605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180pt;margin-top:116pt;width:159pt;height:18pt;z-index:2516065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117pt;width:157pt;height:16pt;z-index:2516075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4pt;width:159pt;height:38pt;z-index:251608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4pt;width:32pt;height:31pt;z-index:25160960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6106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5pt;width:122pt;height:35pt;z-index:25161164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IV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72pt;width:159pt;height:38pt;z-index:251612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72pt;width:32pt;height:31pt;z-index:25161369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61472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73pt;width:122pt;height:35pt;z-index:25161574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261F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10pt;width:159pt;height:38pt;z-index:251616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10pt;width:32pt;height:31pt;z-index:25161779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618816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11pt;width:122pt;height:35pt;z-index:25161984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885DFC" w:rsidRDefault="00885DFC" w:rsidP="00197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5DFC" w:rsidRPr="001973A0" w:rsidRDefault="00885DFC" w:rsidP="001973A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16pt;width:159pt;height:468pt;z-index:251624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pt;margin-top:116pt;width:159pt;height:18pt;z-index:2516259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42pt;margin-top:117pt;width:157pt;height:16pt;z-index:2516270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1pt;margin-top:134pt;width:159pt;height:47pt;z-index:2516280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134pt;width:32pt;height:31pt;z-index:25162905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63008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377pt;margin-top:135pt;width:122pt;height:44pt;z-index:25163110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1pt;margin-top:181pt;width:159pt;height:47pt;z-index:2516321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181pt;width:32pt;height:31pt;z-index:25163315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251634176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377pt;margin-top:182pt;width:122pt;height:44pt;z-index:25163520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41pt;margin-top:228pt;width:159pt;height:47pt;z-index:2516362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228pt;width:32pt;height:31pt;z-index:25163724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2" style="position:absolute;z-index:251638272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3" style="position:absolute;margin-left:377pt;margin-top:229pt;width:122pt;height:44pt;z-index:25163929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41pt;margin-top:275pt;width:159pt;height:47pt;z-index:2516403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275pt;width:32pt;height:31pt;z-index:25164134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642368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7" style="position:absolute;margin-left:377pt;margin-top:276pt;width:122pt;height:44pt;z-index:25164339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41pt;margin-top:322pt;width:159pt;height:47pt;z-index:2516444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2pt;margin-top:322pt;width:32pt;height:31pt;z-index:25164544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646464;mso-position-horizontal-relative:page;mso-position-vertical-relative:page" from="375pt,322pt" to="37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1" style="position:absolute;margin-left:377pt;margin-top:323pt;width:122pt;height:44pt;z-index:25164748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41pt;margin-top:369pt;width:159pt;height:47pt;z-index:2516485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369pt;width:32pt;height:31pt;z-index:25164953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4" style="position:absolute;z-index:251650560;mso-position-horizontal-relative:page;mso-position-vertical-relative:page" from="375pt,369pt" to="37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5" style="position:absolute;margin-left:377pt;margin-top:370pt;width:122pt;height:44pt;z-index:25165158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41pt;margin-top:416pt;width:159pt;height:47pt;z-index:2516526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2pt;margin-top:416pt;width:32pt;height:31pt;z-index:25165363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8" style="position:absolute;z-index:251654656;mso-position-horizontal-relative:page;mso-position-vertical-relative:page" from="375pt,416pt" to="37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377pt;margin-top:417pt;width:122pt;height:44pt;z-index:25165568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41pt;margin-top:463pt;width:159pt;height:47pt;z-index:2516567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2pt;margin-top:463pt;width:32pt;height:31pt;z-index:25165772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2" style="position:absolute;z-index:251658752;mso-position-horizontal-relative:page;mso-position-vertical-relative:page" from="375pt,463pt" to="375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3" style="position:absolute;margin-left:377pt;margin-top:464pt;width:122pt;height:44pt;z-index:25165977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B3559D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Grupa laboratoryjna III </w:t>
                  </w:r>
                  <w:r w:rsidRPr="00B3559D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342pt;margin-top:564pt;width:156pt;height:16pt;z-index:25166080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116pt;width:159pt;height:175pt;z-index:2516618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1pt;margin-top:116pt;width:159pt;height:18pt;z-index:2516628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502pt;margin-top:117pt;width:157pt;height:16pt;z-index:2516638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501pt;margin-top:134pt;width:159pt;height:47pt;z-index:2516648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2pt;margin-top:134pt;width:32pt;height:31pt;z-index:25166592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0" style="position:absolute;z-index:25166694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537pt;margin-top:135pt;width:122pt;height:44pt;z-index:25166796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501pt;margin-top:181pt;width:159pt;height:47pt;z-index:2516689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2pt;margin-top:181pt;width:32pt;height:31pt;z-index:25167001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4" style="position:absolute;z-index:25167104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537pt;margin-top:182pt;width:122pt;height:44pt;z-index:25167206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501pt;margin-top:228pt;width:159pt;height:38pt;z-index:2516730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228pt;width:32pt;height:31pt;z-index:25167411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675136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9" style="position:absolute;margin-left:537pt;margin-top:229pt;width:122pt;height:35pt;z-index:25167616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kosmetologii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85DFC" w:rsidRDefault="00885DFC" w:rsidP="00553D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502pt;margin-top:273pt;width:156pt;height:16pt;z-index:25167718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16pt;width:159pt;height:468pt;z-index:2516782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2pt;margin-top:116pt;width:159pt;height:18pt;z-index:2516792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663pt;margin-top:117pt;width:157pt;height:16pt;z-index:2516802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662pt;margin-top:134pt;width:159pt;height:38pt;z-index:2516812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3pt;margin-top:134pt;width:32pt;height:31pt;z-index:25168230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6" style="position:absolute;z-index:25168332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698pt;margin-top:135pt;width:122pt;height:35pt;z-index:25168435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662pt;margin-top:172pt;width:159pt;height:47pt;z-index:2516853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3pt;margin-top:172pt;width:32pt;height:31pt;z-index:25168640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0" style="position:absolute;z-index:251687424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1" style="position:absolute;margin-left:698pt;margin-top:173pt;width:122pt;height:44pt;z-index:25168844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662pt;margin-top:219pt;width:159pt;height:47pt;z-index:2516894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3pt;margin-top:219pt;width:32pt;height:31pt;z-index:25169049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691520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5" style="position:absolute;margin-left:698pt;margin-top:220pt;width:122pt;height:44pt;z-index:25169254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6" style="position:absolute;margin-left:662pt;margin-top:266pt;width:159pt;height:38pt;z-index:2516935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3pt;margin-top:266pt;width:32pt;height:31pt;z-index:25169459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8" style="position:absolute;z-index:251695616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698pt;margin-top:267pt;width:122pt;height:35pt;z-index:25169664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62pt;margin-top:304pt;width:159pt;height:47pt;z-index:2516976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3pt;margin-top:304pt;width:32pt;height:31pt;z-index:251698688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2" style="position:absolute;z-index:251699712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3" style="position:absolute;margin-left:698pt;margin-top:305pt;width:122pt;height:44pt;z-index:25170073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662pt;margin-top:351pt;width:159pt;height:38pt;z-index:2517017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3pt;margin-top:351pt;width:32pt;height:31pt;z-index:25170278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6" style="position:absolute;z-index:251703808;mso-position-horizontal-relative:page;mso-position-vertical-relative:page" from="696pt,351pt" to="696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7" style="position:absolute;margin-left:698pt;margin-top:352pt;width:122pt;height:35pt;z-index:25170483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662pt;margin-top:389pt;width:159pt;height:47pt;z-index:2517058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3pt;margin-top:389pt;width:32pt;height:31pt;z-index:25170688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251707904;mso-position-horizontal-relative:page;mso-position-vertical-relative:page" from="696pt,389pt" to="696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1" style="position:absolute;margin-left:698pt;margin-top:390pt;width:122pt;height:44pt;z-index:25170892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Pr="00342445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42445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Grupa laboratoryjna III </w:t>
                  </w:r>
                  <w:r w:rsidRPr="00342445">
                    <w:rPr>
                      <w:rFonts w:ascii="SansSerif" w:hAnsi="SansSerif" w:cs="SansSerif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2pt;margin-top:436pt;width:159pt;height:38pt;z-index:2517099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3pt;margin-top:436pt;width:32pt;height:31pt;z-index:25171097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4" style="position:absolute;z-index:251712000;mso-position-horizontal-relative:page;mso-position-vertical-relative:page" from="696pt,436pt" to="696pt,4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698pt;margin-top:437pt;width:122pt;height:35pt;z-index:25171302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Receptury kosmetyczne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IV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662pt;margin-top:474pt;width:159pt;height:47pt;z-index:2517140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3pt;margin-top:474pt;width:32pt;height:31pt;z-index:251715072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1716096;mso-position-horizontal-relative:page;mso-position-vertical-relative:page" from="696pt,474pt" to="696pt,5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9" style="position:absolute;margin-left:698pt;margin-top:475pt;width:122pt;height:44pt;z-index:251717120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 (wybór poziomu biegłości językowej)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663pt;margin-top:528pt;width:156pt;height:16pt;z-index:25171814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pict>
          <v:rect id="_x0000_s1181" style="position:absolute;margin-left:340.5pt;margin-top:130.25pt;width:159pt;height:47pt;z-index:2517304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342pt;margin-top:130.75pt;width:32pt;height:31pt;z-index:251731456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732480;mso-position-horizontal-relative:page;mso-position-vertical-relative:page" from="374.5pt,130.25pt" to="374.5pt,177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377pt;margin-top:131.75pt;width:122pt;height:44pt;z-index:251733504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elementami biofizyki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340.5pt;margin-top:28.25pt;width:159pt;height:55pt;z-index:2517222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342pt;margin-top:28.75pt;width:32pt;height:31pt;z-index:251723264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724288;mso-position-horizontal-relative:page;mso-position-vertical-relative:page" from="374.5pt,28.25pt" to="374.5pt,83.2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377pt;margin-top:29.75pt;width:122pt;height:52pt;z-index:251725312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 komórki z podstawami genetyki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85DFC" w:rsidRPr="008933C8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24.02</w:t>
                  </w:r>
                </w:p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340.5pt;margin-top:83.25pt;width:159pt;height:47pt;z-index:2517263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342pt;margin-top:83.75pt;width:32pt;height:31pt;z-index:251727360;mso-position-horizontal-relative:page;mso-position-vertical-relative:page" wrapcoords="0 0 21600 0 21600 21600 0 21600 0 0" o:allowincell="f" filled="f" stroked="f">
            <v:textbox inset="0,3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728384;mso-position-horizontal-relative:page;mso-position-vertical-relative:page" from="374.5pt,83.25pt" to="374.5pt,130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377pt;margin-top:84.75pt;width:122pt;height:44pt;z-index:25172940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Surowce pochodzenia zwierzęcego w kosmetyce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85DFC" w:rsidRPr="008933C8" w:rsidRDefault="00885DFC" w:rsidP="008933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8933C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03.03</w:t>
                  </w:r>
                </w:p>
                <w:p w:rsidR="00885DFC" w:rsidRPr="008933C8" w:rsidRDefault="00885DFC" w:rsidP="008933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341pt;margin-top:11pt;width:159pt;height:239pt;z-index:2517191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341pt;margin-top:11pt;width:159pt;height:18pt;z-index:2517201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95" style="position:absolute;margin-left:342pt;margin-top:12pt;width:157pt;height:16pt;z-index:2517212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342pt;margin-top:232pt;width:156pt;height:16pt;z-index:251734528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11pt;width:159pt;height:128pt;z-index:251735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121pt;width:156pt;height:16pt;z-index:251736576;mso-position-horizontal-relative:page;mso-position-vertical-relative:page" wrapcoords="0 0 21600 0 21600 21600 0 21600 0 0" o:allowincell="f" filled="f" stroked="f">
            <v:textbox inset="0,0,0,0">
              <w:txbxContent>
                <w:p w:rsidR="00885DFC" w:rsidRDefault="00885D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85DFC" w:rsidSect="007366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C8"/>
    <w:rsid w:val="00006D2F"/>
    <w:rsid w:val="000C0F5C"/>
    <w:rsid w:val="0013056A"/>
    <w:rsid w:val="00145FE8"/>
    <w:rsid w:val="00182813"/>
    <w:rsid w:val="0019518A"/>
    <w:rsid w:val="001964DB"/>
    <w:rsid w:val="001973A0"/>
    <w:rsid w:val="001A0818"/>
    <w:rsid w:val="001A6E2B"/>
    <w:rsid w:val="001B6A1D"/>
    <w:rsid w:val="00261F68"/>
    <w:rsid w:val="002838B2"/>
    <w:rsid w:val="00342445"/>
    <w:rsid w:val="003A422E"/>
    <w:rsid w:val="00402CBF"/>
    <w:rsid w:val="00433777"/>
    <w:rsid w:val="00476CCC"/>
    <w:rsid w:val="00553DCF"/>
    <w:rsid w:val="006F0A89"/>
    <w:rsid w:val="0071152C"/>
    <w:rsid w:val="00736632"/>
    <w:rsid w:val="00806A9C"/>
    <w:rsid w:val="00885DFC"/>
    <w:rsid w:val="008933C8"/>
    <w:rsid w:val="009048D8"/>
    <w:rsid w:val="009459D8"/>
    <w:rsid w:val="009950ED"/>
    <w:rsid w:val="00A4123B"/>
    <w:rsid w:val="00B3559D"/>
    <w:rsid w:val="00BE1828"/>
    <w:rsid w:val="00BE2835"/>
    <w:rsid w:val="00C3752E"/>
    <w:rsid w:val="00C61989"/>
    <w:rsid w:val="00E3347A"/>
    <w:rsid w:val="00E9382A"/>
    <w:rsid w:val="00EB74B0"/>
    <w:rsid w:val="00F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Marcin Pastwa</dc:creator>
  <cp:keywords/>
  <dc:description/>
  <cp:lastModifiedBy>user</cp:lastModifiedBy>
  <cp:revision>2</cp:revision>
  <dcterms:created xsi:type="dcterms:W3CDTF">2021-03-10T08:08:00Z</dcterms:created>
  <dcterms:modified xsi:type="dcterms:W3CDTF">2021-03-10T08:08:00Z</dcterms:modified>
</cp:coreProperties>
</file>