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D47" w:rsidRDefault="005E7D47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6" style="position:absolute;margin-left:23pt;margin-top:362pt;width:398pt;height:38pt;z-index:25167923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4pt;margin-top:362pt;width:32pt;height:31pt;z-index:251680256;mso-position-horizontal-relative:page;mso-position-vertical-relative:page" wrapcoords="0 0 21600 0 21600 21600 0 21600 0 0" o:allowincell="f" filled="f" stroked="f">
            <v:textbox inset="0,3pt,0,0">
              <w:txbxContent>
                <w:p w:rsidR="005E7D47" w:rsidRDefault="005E7D4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28" style="position:absolute;z-index:251681280;mso-position-horizontal-relative:page;mso-position-vertical-relative:page" from="57pt,362pt" to="57pt,40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29" style="position:absolute;margin-left:59pt;margin-top:363pt;width:361pt;height:35pt;z-index:251682304;mso-position-horizontal-relative:page;mso-position-vertical-relative:page" wrapcoords="0 0 21600 0 21600 21600 0 21600 0 0" o:allowincell="f" filled="f" stroked="f">
            <v:textbox inset="0,0,0,0">
              <w:txbxContent>
                <w:p w:rsidR="005E7D47" w:rsidRDefault="005E7D4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Niekonwencjonalne metody w kosmetologii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116 FELIN</w:t>
                  </w:r>
                </w:p>
                <w:p w:rsidR="005E7D47" w:rsidRPr="00693368" w:rsidRDefault="005E7D47" w:rsidP="00A43C5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69336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zjazd (5 zjazdów)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– od 06.03</w:t>
                  </w:r>
                  <w:r w:rsidRPr="0069336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br/>
                  </w:r>
                </w:p>
                <w:p w:rsidR="005E7D47" w:rsidRDefault="005E7D4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26pt;width:800pt;height:53pt;z-index:251632128;mso-position-horizontal-relative:page;mso-position-vertical-relative:page" wrapcoords="0 0 21600 0 21600 21600 0 21600 0 0" o:allowincell="f" filled="f" stroked="f">
            <v:textbox inset="0,1pt,0,0">
              <w:txbxContent>
                <w:p w:rsidR="005E7D47" w:rsidRDefault="005E7D4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biokosmetologia - ogólna - niestacjonarne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27-02-2021 r.   do   20-06-2021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1pt;margin-top:82pt;width:800pt;height:31pt;z-index:25163315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84pt;width:800pt;height:23pt;z-index:251634176;mso-position-horizontal-relative:page;mso-position-vertical-relative:page" wrapcoords="0 0 21600 0 21600 21600 0 21600 0 0" o:allowincell="f" filled="f" stroked="f">
            <v:textbox inset="0,0,0,0">
              <w:txbxContent>
                <w:p w:rsidR="005E7D47" w:rsidRDefault="005E7D47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wykładowa, grupa audytoryjna, grupa laboratoryjna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3pt;margin-top:116pt;width:398pt;height:271pt;z-index:25163520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3pt;margin-top:116pt;width:398pt;height:18pt;z-index:251636224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5" style="position:absolute;margin-left:24pt;margin-top:117pt;width:396pt;height:16pt;z-index:251637248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5E7D47" w:rsidRDefault="005E7D4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Sobota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6" style="position:absolute;margin-left:23pt;margin-top:134pt;width:398pt;height:38pt;z-index:25163827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4pt;margin-top:134pt;width:32pt;height:31pt;z-index:251639296;mso-position-horizontal-relative:page;mso-position-vertical-relative:page" wrapcoords="0 0 21600 0 21600 21600 0 21600 0 0" o:allowincell="f" filled="f" stroked="f">
            <v:textbox inset="0,3pt,0,0">
              <w:txbxContent>
                <w:p w:rsidR="005E7D47" w:rsidRDefault="005E7D4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08:00 - 08:45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8" style="position:absolute;z-index:251640320;mso-position-horizontal-relative:page;mso-position-vertical-relative:page" from="57pt,134pt" to="57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9" style="position:absolute;margin-left:59pt;margin-top:135pt;width:361pt;height:35pt;z-index:251641344;mso-position-horizontal-relative:page;mso-position-vertical-relative:page" wrapcoords="0 0 21600 0 21600 21600 0 21600 0 0" o:allowincell="f" filled="f" stroked="f">
            <v:textbox inset="0,0,0,0">
              <w:txbxContent>
                <w:p w:rsidR="005E7D47" w:rsidRDefault="005E7D4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Analityka produktów nieżywnościowych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</w:p>
                <w:p w:rsidR="005E7D47" w:rsidRDefault="005E7D4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 AGRO II</w:t>
                  </w:r>
                </w:p>
                <w:p w:rsidR="005E7D47" w:rsidRPr="00693368" w:rsidRDefault="005E7D4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69336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zjazd (5 zjazdów)</w:t>
                  </w:r>
                  <w:r w:rsidRPr="0069336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0" style="position:absolute;margin-left:23pt;margin-top:172pt;width:398pt;height:38pt;z-index:25164236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4pt;margin-top:172pt;width:32pt;height:31pt;z-index:251643392;mso-position-horizontal-relative:page;mso-position-vertical-relative:page" wrapcoords="0 0 21600 0 21600 21600 0 21600 0 0" o:allowincell="f" filled="f" stroked="f">
            <v:textbox inset="0,3pt,0,0">
              <w:txbxContent>
                <w:p w:rsidR="005E7D47" w:rsidRDefault="005E7D4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2" style="position:absolute;z-index:251644416;mso-position-horizontal-relative:page;mso-position-vertical-relative:page" from="57pt,172pt" to="57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3" style="position:absolute;margin-left:59pt;margin-top:173pt;width:361pt;height:35pt;z-index:251645440;mso-position-horizontal-relative:page;mso-position-vertical-relative:page" wrapcoords="0 0 21600 0 21600 21600 0 21600 0 0" o:allowincell="f" filled="f" stroked="f">
            <v:textbox inset="0,0,0,0">
              <w:txbxContent>
                <w:p w:rsidR="005E7D47" w:rsidRDefault="005E7D4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Ekologiczna produkcja surowców zwierzęcych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5E7D47" w:rsidRDefault="005E7D4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 WET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4" style="position:absolute;margin-left:23pt;margin-top:210pt;width:398pt;height:38pt;z-index:25164646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4pt;margin-top:210pt;width:32pt;height:31pt;z-index:251647488;mso-position-horizontal-relative:page;mso-position-vertical-relative:page" wrapcoords="0 0 21600 0 21600 21600 0 21600 0 0" o:allowincell="f" filled="f" stroked="f">
            <v:textbox inset="0,3pt,0,0">
              <w:txbxContent>
                <w:p w:rsidR="005E7D47" w:rsidRDefault="005E7D4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10:45 - 12:15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6" style="position:absolute;z-index:251648512;mso-position-horizontal-relative:page;mso-position-vertical-relative:page" from="57pt,210pt" to="57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7" style="position:absolute;margin-left:59pt;margin-top:211pt;width:361pt;height:35pt;z-index:251649536;mso-position-horizontal-relative:page;mso-position-vertical-relative:page" wrapcoords="0 0 21600 0 21600 21600 0 21600 0 0" o:allowincell="f" filled="f" stroked="f">
            <v:textbox inset="0,0,0,0">
              <w:txbxContent>
                <w:p w:rsidR="005E7D47" w:rsidRDefault="005E7D4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Ekologiczna produkcja surowców roślinnych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5E7D47" w:rsidRDefault="005E7D4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 WET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8" style="position:absolute;margin-left:23pt;margin-top:248pt;width:398pt;height:38pt;z-index:25165056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4pt;margin-top:248pt;width:32pt;height:31pt;z-index:251651584;mso-position-horizontal-relative:page;mso-position-vertical-relative:page" wrapcoords="0 0 21600 0 21600 21600 0 21600 0 0" o:allowincell="f" filled="f" stroked="f">
            <v:textbox inset="0,3pt,0,0">
              <w:txbxContent>
                <w:p w:rsidR="005E7D47" w:rsidRDefault="005E7D4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12:45 - 14:15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0" style="position:absolute;z-index:251652608;mso-position-horizontal-relative:page;mso-position-vertical-relative:page" from="57pt,248pt" to="57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1" style="position:absolute;margin-left:59pt;margin-top:249pt;width:361pt;height:35pt;z-index:251653632;mso-position-horizontal-relative:page;mso-position-vertical-relative:page" wrapcoords="0 0 21600 0 21600 21600 0 21600 0 0" o:allowincell="f" filled="f" stroked="f">
            <v:textbox inset="0,0,0,0">
              <w:txbxContent>
                <w:p w:rsidR="005E7D47" w:rsidRDefault="005E7D4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Endokrynologia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5E7D47" w:rsidRDefault="005E7D4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2" style="position:absolute;margin-left:23pt;margin-top:286pt;width:398pt;height:38pt;z-index:25165465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4pt;margin-top:286pt;width:32pt;height:31pt;z-index:251655680;mso-position-horizontal-relative:page;mso-position-vertical-relative:page" wrapcoords="0 0 21600 0 21600 21600 0 21600 0 0" o:allowincell="f" filled="f" stroked="f">
            <v:textbox inset="0,3pt,0,0">
              <w:txbxContent>
                <w:p w:rsidR="005E7D47" w:rsidRDefault="005E7D4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14:30 - 16:00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4" style="position:absolute;z-index:251656704;mso-position-horizontal-relative:page;mso-position-vertical-relative:page" from="57pt,286pt" to="57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5" style="position:absolute;margin-left:59pt;margin-top:287pt;width:361pt;height:35pt;z-index:251657728;mso-position-horizontal-relative:page;mso-position-vertical-relative:page" wrapcoords="0 0 21600 0 21600 21600 0 21600 0 0" o:allowincell="f" filled="f" stroked="f">
            <v:textbox inset="0,0,0,0">
              <w:txbxContent>
                <w:p w:rsidR="005E7D47" w:rsidRDefault="005E7D4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4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</w:p>
                <w:p w:rsidR="005E7D47" w:rsidRDefault="005E7D47" w:rsidP="00C22DC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203 AGRO II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5E7D47" w:rsidRDefault="005E7D4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6" style="position:absolute;margin-left:23pt;margin-top:324pt;width:398pt;height:38pt;z-index:25165875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24pt;margin-top:324pt;width:32pt;height:31pt;z-index:251659776;mso-position-horizontal-relative:page;mso-position-vertical-relative:page" wrapcoords="0 0 21600 0 21600 21600 0 21600 0 0" o:allowincell="f" filled="f" stroked="f">
            <v:textbox inset="0,3pt,0,0">
              <w:txbxContent>
                <w:p w:rsidR="005E7D47" w:rsidRDefault="005E7D4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16:15 - 17:45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8" style="position:absolute;z-index:251660800;mso-position-horizontal-relative:page;mso-position-vertical-relative:page" from="57pt,324pt" to="57pt,36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9" style="position:absolute;margin-left:59pt;margin-top:325pt;width:361pt;height:35pt;z-index:251661824;mso-position-horizontal-relative:page;mso-position-vertical-relative:page" wrapcoords="0 0 21600 0 21600 21600 0 21600 0 0" o:allowincell="f" filled="f" stroked="f">
            <v:textbox inset="0,0,0,0">
              <w:txbxContent>
                <w:p w:rsidR="005E7D47" w:rsidRDefault="005E7D4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Analityka produktów nieżywnościowych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</w:t>
                  </w:r>
                </w:p>
                <w:p w:rsidR="005E7D47" w:rsidRDefault="005E7D4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404 AGRO I</w:t>
                  </w:r>
                </w:p>
                <w:p w:rsidR="005E7D47" w:rsidRPr="00693368" w:rsidRDefault="005E7D47" w:rsidP="0069336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69336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zjazd (5 zjazdów)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– od 27.02</w:t>
                  </w:r>
                  <w:r w:rsidRPr="0069336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br/>
                  </w:r>
                </w:p>
                <w:p w:rsidR="005E7D47" w:rsidRPr="00E65382" w:rsidRDefault="005E7D4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0" style="position:absolute;margin-left:24pt;margin-top:369pt;width:396pt;height:16pt;z-index:251662848;mso-position-horizontal-relative:page;mso-position-vertical-relative:page" wrapcoords="0 0 21600 0 21600 21600 0 21600 0 0" o:allowincell="f" filled="f" stroked="f">
            <v:textbox inset="0,0,0,0">
              <w:txbxContent>
                <w:p w:rsidR="005E7D47" w:rsidRDefault="005E7D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422pt;margin-top:116pt;width:398pt;height:195pt;z-index:25166387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422pt;margin-top:116pt;width:398pt;height:18pt;z-index:251664896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3" style="position:absolute;margin-left:423pt;margin-top:117pt;width:396pt;height:16pt;z-index:251665920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5E7D47" w:rsidRDefault="005E7D4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Niedziela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4" style="position:absolute;margin-left:422pt;margin-top:134pt;width:398pt;height:38pt;z-index:25166694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423pt;margin-top:134pt;width:32pt;height:31pt;z-index:251667968;mso-position-horizontal-relative:page;mso-position-vertical-relative:page" wrapcoords="0 0 21600 0 21600 21600 0 21600 0 0" o:allowincell="f" filled="f" stroked="f">
            <v:textbox inset="0,3pt,0,0">
              <w:txbxContent>
                <w:p w:rsidR="005E7D47" w:rsidRDefault="005E7D4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6" style="position:absolute;z-index:251668992;mso-position-horizontal-relative:page;mso-position-vertical-relative:page" from="456pt,134pt" to="45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7" style="position:absolute;margin-left:458pt;margin-top:135pt;width:361pt;height:35pt;z-index:251670016;mso-position-horizontal-relative:page;mso-position-vertical-relative:page" wrapcoords="0 0 21600 0 21600 21600 0 21600 0 0" o:allowincell="f" filled="f" stroked="f">
            <v:textbox inset="0,0,0,0">
              <w:txbxContent>
                <w:p w:rsidR="005E7D47" w:rsidRDefault="005E7D4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Toksykologia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5E7D47" w:rsidRDefault="005E7D4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8" style="position:absolute;margin-left:422pt;margin-top:172pt;width:398pt;height:38pt;z-index:25167104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423pt;margin-top:172pt;width:32pt;height:31pt;z-index:251672064;mso-position-horizontal-relative:page;mso-position-vertical-relative:page" wrapcoords="0 0 21600 0 21600 21600 0 21600 0 0" o:allowincell="f" filled="f" stroked="f">
            <v:textbox inset="0,3pt,0,0">
              <w:txbxContent>
                <w:p w:rsidR="005E7D47" w:rsidRDefault="005E7D4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10:15 - 12:30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0" style="position:absolute;z-index:251673088;mso-position-horizontal-relative:page;mso-position-vertical-relative:page" from="456pt,172pt" to="456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1" style="position:absolute;margin-left:458pt;margin-top:173pt;width:361pt;height:35pt;z-index:251674112;mso-position-horizontal-relative:page;mso-position-vertical-relative:page" wrapcoords="0 0 21600 0 21600 21600 0 21600 0 0" o:allowincell="f" filled="f" stroked="f">
            <v:textbox inset="0,0,0,0">
              <w:txbxContent>
                <w:p w:rsidR="005E7D47" w:rsidRDefault="005E7D4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Higiena i epidemiologia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5E7D47" w:rsidRDefault="005E7D4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2" style="position:absolute;margin-left:422pt;margin-top:210pt;width:398pt;height:38pt;z-index:25167513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423pt;margin-top:210pt;width:32pt;height:31pt;z-index:251676160;mso-position-horizontal-relative:page;mso-position-vertical-relative:page" wrapcoords="0 0 21600 0 21600 21600 0 21600 0 0" o:allowincell="f" filled="f" stroked="f">
            <v:textbox inset="0,3pt,0,0">
              <w:txbxContent>
                <w:p w:rsidR="005E7D47" w:rsidRDefault="005E7D4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13:15 - 16:00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4" style="position:absolute;z-index:251677184;mso-position-horizontal-relative:page;mso-position-vertical-relative:page" from="456pt,210pt" to="456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5" style="position:absolute;margin-left:458pt;margin-top:211pt;width:361pt;height:35pt;z-index:251678208;mso-position-horizontal-relative:page;mso-position-vertical-relative:page" wrapcoords="0 0 21600 0 21600 21600 0 21600 0 0" o:allowincell="f" filled="f" stroked="f">
            <v:textbox inset="0,0,0,0">
              <w:txbxContent>
                <w:p w:rsidR="005E7D47" w:rsidRDefault="005E7D4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 badań w kosmetologii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5E7D47" w:rsidRDefault="005E7D4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6" style="position:absolute;margin-left:423pt;margin-top:293pt;width:396pt;height:16pt;z-index:251683328;mso-position-horizontal-relative:page;mso-position-vertical-relative:page" wrapcoords="0 0 21600 0 21600 21600 0 21600 0 0" o:allowincell="f" filled="f" stroked="f">
            <v:textbox inset="0,0,0,0">
              <w:txbxContent>
                <w:p w:rsidR="005E7D47" w:rsidRDefault="005E7D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5E7D47" w:rsidSect="000E6C68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382"/>
    <w:rsid w:val="000E6C68"/>
    <w:rsid w:val="000F4DDC"/>
    <w:rsid w:val="0024088B"/>
    <w:rsid w:val="002A58B5"/>
    <w:rsid w:val="00357DAC"/>
    <w:rsid w:val="005402CB"/>
    <w:rsid w:val="005E7D47"/>
    <w:rsid w:val="00693368"/>
    <w:rsid w:val="00A43C5B"/>
    <w:rsid w:val="00A773A9"/>
    <w:rsid w:val="00BE296C"/>
    <w:rsid w:val="00BE4980"/>
    <w:rsid w:val="00C22DC9"/>
    <w:rsid w:val="00CC4D21"/>
    <w:rsid w:val="00E65382"/>
    <w:rsid w:val="00FC608D"/>
    <w:rsid w:val="00FE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C5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</Words>
  <Characters>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Pastwa</dc:creator>
  <cp:keywords/>
  <dc:description/>
  <cp:lastModifiedBy>user</cp:lastModifiedBy>
  <cp:revision>2</cp:revision>
  <dcterms:created xsi:type="dcterms:W3CDTF">2021-02-11T10:17:00Z</dcterms:created>
  <dcterms:modified xsi:type="dcterms:W3CDTF">2021-02-11T10:17:00Z</dcterms:modified>
</cp:coreProperties>
</file>