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3C1" w:rsidRDefault="006713C1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26" style="position:absolute;margin-left:24pt;margin-top:250pt;width:32pt;height:31pt;z-index:251653632;mso-position-horizontal-relative:page;mso-position-vertical-relative:page" wrapcoords="0 0 21600 0 21600 21600 0 21600 0 0" o:allowincell="f" filled="f" stroked="f">
            <v:textbox inset="0,0,0,0">
              <w:txbxContent>
                <w:p w:rsidR="006713C1" w:rsidRDefault="006713C1" w:rsidP="00445ED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15:00 - 17:15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6713C1" w:rsidRDefault="006713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7" style="position:absolute;margin-left:20pt;margin-top:26pt;width:800pt;height:53pt;z-index:251634176;mso-position-horizontal-relative:page;mso-position-vertical-relative:page" wrapcoords="0 0 21600 0 21600 21600 0 21600 0 0" o:allowincell="f" filled="f" stroked="f">
            <v:textbox inset="0,1pt,0,0">
              <w:txbxContent>
                <w:p w:rsidR="006713C1" w:rsidRDefault="006713C1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biokosmetologia - ogólna - niestacjonarne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27-02-2021 r.   do   20-06-2021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1, semestr 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3520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36224;mso-position-horizontal-relative:page;mso-position-vertical-relative:page" wrapcoords="0 0 21600 0 21600 21600 0 21600 0 0" o:allowincell="f" filled="f" stroked="f">
            <v:textbox inset="0,0,0,0">
              <w:txbxContent>
                <w:p w:rsidR="006713C1" w:rsidRDefault="006713C1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Grupa wykładowa, Grupa audytoryjna, Grupa laboratoryjna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3pt;margin-top:116pt;width:398pt;height:233pt;z-index:25163724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3pt;margin-top:116pt;width:398pt;height:18pt;z-index:251638272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4pt;margin-top:117pt;width:396pt;height:16pt;z-index:251639296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6713C1" w:rsidRDefault="006713C1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Sobota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3pt;margin-top:134pt;width:398pt;height:38pt;z-index:25164032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4pt;margin-top:134pt;width:32pt;height:31pt;z-index:251641344;mso-position-horizontal-relative:page;mso-position-vertical-relative:page" wrapcoords="0 0 21600 0 21600 21600 0 21600 0 0" o:allowincell="f" filled="f" stroked="f">
            <v:textbox inset="0,3pt,0,0">
              <w:txbxContent>
                <w:p w:rsidR="006713C1" w:rsidRDefault="006713C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42368;mso-position-horizontal-relative:page;mso-position-vertical-relative:page" from="57pt,134pt" to="57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9pt;margin-top:135pt;width:361pt;height:35pt;z-index:251643392;mso-position-horizontal-relative:page;mso-position-vertical-relative:page" wrapcoords="0 0 21600 0 21600 21600 0 21600 0 0" o:allowincell="f" filled="f" stroked="f">
            <v:textbox inset="0,0,0,0">
              <w:txbxContent>
                <w:p w:rsidR="006713C1" w:rsidRDefault="006713C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Surowce pochodzenia roślinnego w kosmetyce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138 AGRO 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3pt;margin-top:172pt;width:398pt;height:38pt;z-index:25164441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4pt;margin-top:172pt;width:32pt;height:31pt;z-index:251645440;mso-position-horizontal-relative:page;mso-position-vertical-relative:page" wrapcoords="0 0 21600 0 21600 21600 0 21600 0 0" o:allowincell="f" filled="f" stroked="f">
            <v:textbox inset="0,3pt,0,0">
              <w:txbxContent>
                <w:p w:rsidR="006713C1" w:rsidRDefault="006713C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10:15 - 11:45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46464;mso-position-horizontal-relative:page;mso-position-vertical-relative:page" from="57pt,172pt" to="57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9pt;margin-top:173pt;width:361pt;height:35pt;z-index:251647488;mso-position-horizontal-relative:page;mso-position-vertical-relative:page" wrapcoords="0 0 21600 0 21600 21600 0 21600 0 0" o:allowincell="f" filled="f" stroked="f">
            <v:textbox inset="0,0,0,0">
              <w:txbxContent>
                <w:p w:rsidR="006713C1" w:rsidRDefault="006713C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humanistyczny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138 AGRO 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3pt;margin-top:210pt;width:398pt;height:38pt;z-index:251648512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4pt;margin-top:210pt;width:32pt;height:31pt;z-index:251649536;mso-position-horizontal-relative:page;mso-position-vertical-relative:page" wrapcoords="0 0 21600 0 21600 21600 0 21600 0 0" o:allowincell="f" filled="f" stroked="f">
            <v:textbox inset="0,3pt,0,0">
              <w:txbxContent>
                <w:p w:rsidR="006713C1" w:rsidRDefault="006713C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12:05 - 14:00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50560;mso-position-horizontal-relative:page;mso-position-vertical-relative:page" from="57pt,210pt" to="57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9pt;margin-top:211pt;width:361pt;height:35pt;z-index:251651584;mso-position-horizontal-relative:page;mso-position-vertical-relative:page" wrapcoords="0 0 21600 0 21600 21600 0 21600 0 0" o:allowincell="f" filled="f" stroked="f">
            <v:textbox inset="0,0,0,0">
              <w:txbxContent>
                <w:p w:rsidR="006713C1" w:rsidRDefault="006713C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Surowce pochodzenia zwierzęcego w kosmetyce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136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3pt;margin-top:248pt;width:398pt;height:38pt;z-index:25165260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line id="_x0000_s1046" style="position:absolute;z-index:251654656;mso-position-horizontal-relative:page;mso-position-vertical-relative:page" from="57pt,248pt" to="57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7" style="position:absolute;margin-left:59pt;margin-top:249pt;width:361pt;height:35pt;z-index:251655680;mso-position-horizontal-relative:page;mso-position-vertical-relative:page" wrapcoords="0 0 21600 0 21600 21600 0 21600 0 0" o:allowincell="f" filled="f" stroked="f">
            <v:textbox inset="0,0,0,0">
              <w:txbxContent>
                <w:p w:rsidR="006713C1" w:rsidRDefault="006713C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Pr="00E5010E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Mikrobiologia</w:t>
                  </w:r>
                  <w:r w:rsidRPr="00E5010E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304 LESZCZYŃSKIEGO 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8" style="position:absolute;margin-left:23pt;margin-top:286pt;width:398pt;height:38pt;z-index:25165670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4pt;margin-top:286pt;width:32pt;height:31pt;z-index:251657728;mso-position-horizontal-relative:page;mso-position-vertical-relative:page" wrapcoords="0 0 21600 0 21600 21600 0 21600 0 0" o:allowincell="f" filled="f" stroked="f">
            <v:textbox inset="0,3pt,0,0">
              <w:txbxContent>
                <w:p w:rsidR="006713C1" w:rsidRDefault="006713C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17:45 - 19:00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0" style="position:absolute;z-index:251658752;mso-position-horizontal-relative:page;mso-position-vertical-relative:page" from="57pt,286pt" to="57pt,32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1" style="position:absolute;margin-left:59pt;margin-top:287pt;width:361pt;height:35pt;z-index:251659776;mso-position-horizontal-relative:page;mso-position-vertical-relative:page" wrapcoords="0 0 21600 0 21600 21600 0 21600 0 0" o:allowincell="f" filled="f" stroked="f">
            <v:textbox inset="0,0,0,0">
              <w:txbxContent>
                <w:p w:rsidR="006713C1" w:rsidRDefault="006713C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2 (wybór poziomu biegłości językowej)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203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2" style="position:absolute;margin-left:24pt;margin-top:331pt;width:396pt;height:16pt;z-index:251660800;mso-position-horizontal-relative:page;mso-position-vertical-relative:page" wrapcoords="0 0 21600 0 21600 21600 0 21600 0 0" o:allowincell="f" filled="f" stroked="f">
            <v:textbox inset="0,0,0,0">
              <w:txbxContent>
                <w:p w:rsidR="006713C1" w:rsidRDefault="006713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422pt;margin-top:116pt;width:398pt;height:195pt;z-index:25166182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422pt;margin-top:116pt;width:398pt;height:18pt;z-index:251662848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55" style="position:absolute;margin-left:423pt;margin-top:117pt;width:396pt;height:16pt;z-index:251663872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6713C1" w:rsidRDefault="006713C1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Niedziela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6" style="position:absolute;margin-left:422pt;margin-top:134pt;width:398pt;height:38pt;z-index:25166489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423pt;margin-top:134pt;width:32pt;height:31pt;z-index:251665920;mso-position-horizontal-relative:page;mso-position-vertical-relative:page" wrapcoords="0 0 21600 0 21600 21600 0 21600 0 0" o:allowincell="f" filled="f" stroked="f">
            <v:textbox inset="0,3pt,0,0">
              <w:txbxContent>
                <w:p w:rsidR="006713C1" w:rsidRDefault="006713C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8" style="position:absolute;z-index:251666944;mso-position-horizontal-relative:page;mso-position-vertical-relative:page" from="456pt,134pt" to="456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9" style="position:absolute;margin-left:458pt;margin-top:135pt;width:361pt;height:35pt;z-index:251667968;mso-position-horizontal-relative:page;mso-position-vertical-relative:page" wrapcoords="0 0 21600 0 21600 21600 0 21600 0 0" o:allowincell="f" filled="f" stroked="f">
            <v:textbox inset="0,0,0,0">
              <w:txbxContent>
                <w:p w:rsidR="006713C1" w:rsidRDefault="006713C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molekularna komórki z podstawami genetyki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0" style="position:absolute;margin-left:422pt;margin-top:172pt;width:398pt;height:38pt;z-index:251668992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423pt;margin-top:172pt;width:32pt;height:31pt;z-index:251670016;mso-position-horizontal-relative:page;mso-position-vertical-relative:page" wrapcoords="0 0 21600 0 21600 21600 0 21600 0 0" o:allowincell="f" filled="f" stroked="f">
            <v:textbox inset="0,3pt,0,0">
              <w:txbxContent>
                <w:p w:rsidR="006713C1" w:rsidRDefault="006713C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10:15 - 12:45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2" style="position:absolute;z-index:251671040;mso-position-horizontal-relative:page;mso-position-vertical-relative:page" from="456pt,172pt" to="456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3" style="position:absolute;margin-left:458pt;margin-top:173pt;width:361pt;height:35pt;z-index:251672064;mso-position-horizontal-relative:page;mso-position-vertical-relative:page" wrapcoords="0 0 21600 0 21600 21600 0 21600 0 0" o:allowincell="f" filled="f" stroked="f">
            <v:textbox inset="0,0,0,0">
              <w:txbxContent>
                <w:p w:rsidR="006713C1" w:rsidRDefault="006713C1" w:rsidP="002223E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Aparatura procesowa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15 ZOOT</w:t>
                  </w:r>
                </w:p>
                <w:p w:rsidR="006713C1" w:rsidRDefault="006713C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4" style="position:absolute;margin-left:422pt;margin-top:210pt;width:398pt;height:38pt;z-index:25167308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423pt;margin-top:210pt;width:32pt;height:31pt;z-index:251674112;mso-position-horizontal-relative:page;mso-position-vertical-relative:page" wrapcoords="0 0 21600 0 21600 21600 0 21600 0 0" o:allowincell="f" filled="f" stroked="f">
            <v:textbox inset="0,3pt,0,0">
              <w:txbxContent>
                <w:p w:rsidR="006713C1" w:rsidRDefault="006713C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13:45 - 15:15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6" style="position:absolute;z-index:251675136;mso-position-horizontal-relative:page;mso-position-vertical-relative:page" from="456pt,210pt" to="456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7" style="position:absolute;margin-left:458pt;margin-top:211pt;width:361pt;height:35pt;z-index:251676160;mso-position-horizontal-relative:page;mso-position-vertical-relative:page" wrapcoords="0 0 21600 0 21600 21600 0 21600 0 0" o:allowincell="f" filled="f" stroked="f">
            <v:textbox inset="0,0,0,0">
              <w:txbxContent>
                <w:p w:rsidR="006713C1" w:rsidRPr="006E679C" w:rsidRDefault="006713C1" w:rsidP="0072411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Biochemia zwierząt i biofizyka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412 ZOOT</w:t>
                  </w:r>
                </w:p>
                <w:p w:rsidR="006713C1" w:rsidRPr="002223EA" w:rsidRDefault="006713C1" w:rsidP="0072411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8" style="position:absolute;margin-left:422pt;margin-top:248pt;width:398pt;height:38pt;z-index:25167718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423pt;margin-top:248pt;width:32pt;height:31pt;z-index:251678208;mso-position-horizontal-relative:page;mso-position-vertical-relative:page" wrapcoords="0 0 21600 0 21600 21600 0 21600 0 0" o:allowincell="f" filled="f" stroked="f">
            <v:textbox inset="0,3pt,0,0">
              <w:txbxContent>
                <w:p w:rsidR="006713C1" w:rsidRDefault="006713C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0" style="position:absolute;z-index:251679232;mso-position-horizontal-relative:page;mso-position-vertical-relative:page" from="456pt,248pt" to="456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1" style="position:absolute;margin-left:458pt;margin-top:249pt;width:361pt;height:35pt;z-index:251680256;mso-position-horizontal-relative:page;mso-position-vertical-relative:page" wrapcoords="0 0 21600 0 21600 21600 0 21600 0 0" o:allowincell="f" filled="f" stroked="f">
            <v:textbox inset="0,0,0,0">
              <w:txbxContent>
                <w:p w:rsidR="006713C1" w:rsidRDefault="006713C1" w:rsidP="002223E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Biochemia zwierząt i biofizyka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  <w:p w:rsidR="006713C1" w:rsidRPr="002223EA" w:rsidRDefault="006713C1" w:rsidP="002223EA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2" style="position:absolute;margin-left:423pt;margin-top:293pt;width:396pt;height:16pt;z-index:251681280;mso-position-horizontal-relative:page;mso-position-vertical-relative:page" wrapcoords="0 0 21600 0 21600 21600 0 21600 0 0" o:allowincell="f" filled="f" stroked="f">
            <v:textbox inset="0,0,0,0">
              <w:txbxContent>
                <w:p w:rsidR="006713C1" w:rsidRDefault="006713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6713C1" w:rsidSect="00E230DE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22F7"/>
    <w:rsid w:val="0001572B"/>
    <w:rsid w:val="000219F7"/>
    <w:rsid w:val="0003468A"/>
    <w:rsid w:val="000B14E6"/>
    <w:rsid w:val="00190878"/>
    <w:rsid w:val="001B755C"/>
    <w:rsid w:val="002223EA"/>
    <w:rsid w:val="00251F13"/>
    <w:rsid w:val="002C59C1"/>
    <w:rsid w:val="00357CEC"/>
    <w:rsid w:val="00445ED0"/>
    <w:rsid w:val="006322F7"/>
    <w:rsid w:val="006713C1"/>
    <w:rsid w:val="006E679C"/>
    <w:rsid w:val="00724116"/>
    <w:rsid w:val="008C7EE4"/>
    <w:rsid w:val="00943B69"/>
    <w:rsid w:val="00AB549E"/>
    <w:rsid w:val="00C21000"/>
    <w:rsid w:val="00C432C6"/>
    <w:rsid w:val="00CA57D9"/>
    <w:rsid w:val="00D44F52"/>
    <w:rsid w:val="00D52E63"/>
    <w:rsid w:val="00D9594B"/>
    <w:rsid w:val="00E230DE"/>
    <w:rsid w:val="00E413A0"/>
    <w:rsid w:val="00E50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ED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45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5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</Words>
  <Characters>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Pastwa</dc:creator>
  <cp:keywords/>
  <dc:description/>
  <cp:lastModifiedBy>user</cp:lastModifiedBy>
  <cp:revision>2</cp:revision>
  <dcterms:created xsi:type="dcterms:W3CDTF">2021-02-12T08:58:00Z</dcterms:created>
  <dcterms:modified xsi:type="dcterms:W3CDTF">2021-02-12T08:58:00Z</dcterms:modified>
</cp:coreProperties>
</file>