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8D" w:rsidRDefault="00FC328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6" style="position:absolute;margin-left:502pt;margin-top:134pt;width:32pt;height:31pt;z-index:251684864;mso-position-horizontal-relative:page;mso-position-vertical-relative:page" wrapcoords="0 0 21600 0 21600 21600 0 21600 0 0" o:allowincell="f" filled="f" stroked="f">
            <v:textbox inset="0,3pt,0,0">
              <w:txbxContent>
                <w:p w:rsidR="00FC328D" w:rsidRDefault="00FC328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27" style="position:absolute;z-index:251685888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28" style="position:absolute;margin-left:501pt;margin-top:181pt;width:159pt;height:38pt;z-index:2516879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502pt;margin-top:181pt;width:32pt;height:31pt;z-index:251688960;mso-position-horizontal-relative:page;mso-position-vertical-relative:page" wrapcoords="0 0 21600 0 21600 21600 0 21600 0 0" o:allowincell="f" filled="f" stroked="f">
            <v:textbox inset="0,3pt,0,0">
              <w:txbxContent>
                <w:p w:rsidR="00FC328D" w:rsidRDefault="00FC328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537pt;margin-top:134.2pt;width:122pt;height:44pt;z-index:251686912;mso-position-horizontal-relative:page;mso-position-vertical-relative:page" wrapcoords="0 0 21600 0 21600 21600 0 21600 0 0" o:allowincell="f" filled="f" stroked="f">
            <v:textbox inset="0,0,0,0">
              <w:txbxContent>
                <w:p w:rsidR="00FC328D" w:rsidRDefault="00FC328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Bezpieczeństwo żywności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1" style="position:absolute;z-index:251689984;mso-position-horizontal-relative:page;mso-position-vertical-relative:page" from="535pt,181pt" to="535pt,21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2" style="position:absolute;margin-left:537pt;margin-top:182pt;width:122pt;height:35pt;z-index:251691008;mso-position-horizontal-relative:page;mso-position-vertical-relative:page" wrapcoords="0 0 21600 0 21600 21600 0 21600 0 0" o:allowincell="f" filled="f" stroked="f">
            <v:textbox inset="0,0,0,0">
              <w:txbxContent>
                <w:p w:rsidR="00FC328D" w:rsidRDefault="00FC328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501pt;margin-top:134pt;width:159pt;height:47pt;z-index:2516838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034" style="position:absolute;z-index:251649024;mso-position-horizontal-relative:page;mso-position-vertical-relative:page" from="213.8pt,227.8pt" to="213.8pt,274.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5" style="position:absolute;margin-left:215.8pt;margin-top:228.8pt;width:122pt;height:44pt;z-index:251650048;mso-position-horizontal-relative:page;mso-position-vertical-relative:page" wrapcoords="0 0 21600 0 21600 21600 0 21600 0 0" o:allowincell="f" filled="f" stroked="f">
            <v:textbox inset="0,0,0,0">
              <w:txbxContent>
                <w:p w:rsidR="00FC328D" w:rsidRPr="00724BAE" w:rsidRDefault="00FC328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724BA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724BA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Zarządzanie w sytuacjach kryzysowych</w:t>
                  </w:r>
                  <w:r w:rsidRPr="00724BA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C328D" w:rsidRDefault="00FC328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724BA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wykładowa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FC328D" w:rsidRDefault="00FC328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6" style="position:absolute;margin-left:179.8pt;margin-top:274.8pt;width:159pt;height:47pt;z-index:2516510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180.8pt;margin-top:274.8pt;width:32pt;height:31pt;z-index:251652096;mso-position-horizontal-relative:page;mso-position-vertical-relative:page" wrapcoords="0 0 21600 0 21600 21600 0 21600 0 0" o:allowincell="f" filled="f" stroked="f">
            <v:textbox inset="0,3pt,0,0">
              <w:txbxContent>
                <w:p w:rsidR="00FC328D" w:rsidRDefault="00FC328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8" style="position:absolute;z-index:251653120;mso-position-horizontal-relative:page;mso-position-vertical-relative:page" from="213.8pt,274.8pt" to="213.8pt,321.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9" style="position:absolute;margin-left:215.8pt;margin-top:275.8pt;width:122pt;height:44pt;z-index:251654144;mso-position-horizontal-relative:page;mso-position-vertical-relative:page" wrapcoords="0 0 21600 0 21600 21600 0 21600 0 0" o:allowincell="f" filled="f" stroked="f">
            <v:textbox inset="0,0,0,0">
              <w:txbxContent>
                <w:p w:rsidR="00FC328D" w:rsidRDefault="00FC328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724BA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724BA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Zarządzanie w sytuacjach kryzysowych</w:t>
                  </w:r>
                  <w:r w:rsidRPr="00724BA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724BA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grupa audytoryjna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FC328D" w:rsidRDefault="00FC328D" w:rsidP="003E44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 Agro II</w:t>
                  </w:r>
                </w:p>
                <w:p w:rsidR="00FC328D" w:rsidRDefault="00FC328D" w:rsidP="00EF0BD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FC328D" w:rsidRDefault="00FC328D" w:rsidP="00210DE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FC328D" w:rsidRDefault="00FC328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0" style="position:absolute;margin-left:179.8pt;margin-top:227.8pt;width:159pt;height:47pt;z-index:2516469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180.8pt;margin-top:227.8pt;width:32pt;height:31pt;z-index:251648000;mso-position-horizontal-relative:page;mso-position-vertical-relative:page" wrapcoords="0 0 21600 0 21600 21600 0 21600 0 0" o:allowincell="f" filled="f" stroked="f">
            <v:textbox inset="0,3pt,0,0">
              <w:txbxContent>
                <w:p w:rsidR="00FC328D" w:rsidRDefault="00FC328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664pt;margin-top:138.25pt;width:156pt;height:16pt;z-index:251679744;mso-position-horizontal-relative:page;mso-position-vertical-relative:page" wrapcoords="0 0 21600 0 21600 21600 0 21600 0 0" o:allowincell="f" filled="f" stroked="f">
            <v:textbox inset="0,0,0,0">
              <w:txbxContent>
                <w:p w:rsidR="00FC328D" w:rsidRDefault="00FC32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/>
                      <w:sz w:val="24"/>
                      <w:szCs w:val="24"/>
                    </w:rPr>
                    <w:t xml:space="preserve">Brak zajęć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32640;mso-position-horizontal-relative:page;mso-position-vertical-relative:page" from="54pt,189pt" to="54pt,244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190pt;width:122pt;height:52pt;z-index:251633664;mso-position-horizontal-relative:page;mso-position-vertical-relative:page" wrapcoords="0 0 21600 0 21600 21600 0 21600 0 0" o:allowincell="f" filled="f" stroked="f">
            <v:textbox inset="0,0,0,0">
              <w:txbxContent>
                <w:p w:rsidR="00FC328D" w:rsidRDefault="00FC328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produkcji zwierzęcej/Prośrodowiskowe technologie produkcji zwierzęcej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134pt;width:159pt;height:55pt;z-index:25162649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134pt;width:32pt;height:31pt;z-index:251627520;mso-position-horizontal-relative:page;mso-position-vertical-relative:page" wrapcoords="0 0 21600 0 21600 21600 0 21600 0 0" o:allowincell="f" filled="f" stroked="f">
            <v:textbox inset="0,3pt,0,0">
              <w:txbxContent>
                <w:p w:rsidR="00FC328D" w:rsidRDefault="00FC328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28544;mso-position-horizontal-relative:page;mso-position-vertical-relative:page" from="54pt,134pt" to="54pt,189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135pt;width:122pt;height:52pt;z-index:251629568;mso-position-horizontal-relative:page;mso-position-vertical-relative:page" wrapcoords="0 0 21600 0 21600 21600 0 21600 0 0" o:allowincell="f" filled="f" stroked="f">
            <v:textbox inset="0,0,0,0">
              <w:txbxContent>
                <w:p w:rsidR="00FC328D" w:rsidRDefault="00FC328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produkcji zwierzęcej/Prośrodowiskowe technologie produkcji zwierzęcej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pt;margin-top:189pt;width:159pt;height:55pt;z-index:25163059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189pt;width:32pt;height:31pt;z-index:251631616;mso-position-horizontal-relative:page;mso-position-vertical-relative:page" wrapcoords="0 0 21600 0 21600 21600 0 21600 0 0" o:allowincell="f" filled="f" stroked="f">
            <v:textbox inset="0,3pt,0,0">
              <w:txbxContent>
                <w:p w:rsidR="00FC328D" w:rsidRDefault="00FC328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12:45 - 14:00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1" style="position:absolute;margin-left:502pt;margin-top:251.6pt;width:156pt;height:16pt;z-index:251692032;mso-position-horizontal-relative:page;mso-position-vertical-relative:page" wrapcoords="0 0 21600 0 21600 21600 0 21600 0 0" o:allowincell="f" filled="f" stroked="f">
            <v:textbox inset="0,0,0,0">
              <w:txbxContent>
                <w:p w:rsidR="00FC328D" w:rsidRDefault="00FC32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20pt;margin-top:26pt;width:800pt;height:53pt;z-index:251620352;mso-position-horizontal-relative:page;mso-position-vertical-relative:page" wrapcoords="0 0 21600 0 21600 21600 0 21600 0 0" o:allowincell="f" filled="f" stroked="f">
            <v:textbox inset="0,1pt,0,0">
              <w:txbxContent>
                <w:p w:rsidR="00FC328D" w:rsidRDefault="00FC328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biobezpieczeństwo i zarządzanie kryzysowe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1pt;margin-top:82pt;width:800pt;height:31pt;z-index:2516213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1pt;margin-top:84pt;width:800pt;height:23pt;z-index:251622400;mso-position-horizontal-relative:page;mso-position-vertical-relative:page" wrapcoords="0 0 21600 0 21600 21600 0 21600 0 0" o:allowincell="f" filled="f" stroked="f">
            <v:textbox inset="0,0,0,0">
              <w:txbxContent>
                <w:p w:rsidR="00FC328D" w:rsidRDefault="00FC328D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wykładowa, grupa audytoryjna, grupa laboratoryjna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5" style="position:absolute;margin-left:20pt;margin-top:116pt;width:159pt;height:191pt;z-index:2516234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20pt;margin-top:116pt;width:159pt;height:18pt;z-index:25162444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1pt;margin-top:117pt;width:157pt;height:16pt;z-index:25162547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C328D" w:rsidRDefault="00FC328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21pt;margin-top:289pt;width:156pt;height:16pt;z-index:251634688;mso-position-horizontal-relative:page;mso-position-vertical-relative:page" wrapcoords="0 0 21600 0 21600 21600 0 21600 0 0" o:allowincell="f" filled="f" stroked="f">
            <v:textbox inset="0,0,0,0">
              <w:txbxContent>
                <w:p w:rsidR="00FC328D" w:rsidRDefault="00FC32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9" style="position:absolute;margin-left:180pt;margin-top:116pt;width:159pt;height:231pt;z-index:2516357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180pt;margin-top:116pt;width:159pt;height:18pt;z-index:2516367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1pt;margin-top:117pt;width:157pt;height:16pt;z-index:25163776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C328D" w:rsidRDefault="00FC328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0pt;margin-top:134pt;width:159pt;height:47pt;z-index:2516387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3" style="position:absolute;margin-left:181pt;margin-top:134pt;width:32pt;height:31pt;z-index:251639808;mso-position-horizontal-relative:page;mso-position-vertical-relative:page" wrapcoords="0 0 21600 0 21600 21600 0 21600 0 0" o:allowincell="f" filled="f" stroked="f">
            <v:textbox inset="0,3pt,0,0">
              <w:txbxContent>
                <w:p w:rsidR="00FC328D" w:rsidRDefault="00FC328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08:15 - 09:45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4" style="position:absolute;z-index:251640832;mso-position-horizontal-relative:page;mso-position-vertical-relative:page" from="214pt,134pt" to="21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5" style="position:absolute;margin-left:3in;margin-top:135pt;width:122pt;height:44pt;z-index:251641856;mso-position-horizontal-relative:page;mso-position-vertical-relative:page" wrapcoords="0 0 21600 0 21600 21600 0 21600 0 0" o:allowincell="f" filled="f" stroked="f">
            <v:textbox inset="0,0,0,0">
              <w:txbxContent>
                <w:p w:rsidR="00FC328D" w:rsidRDefault="00FC328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Biobezpieczeństwo wód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C328D" w:rsidRDefault="00FC328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033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0pt;margin-top:181pt;width:159pt;height:47pt;z-index:2516428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7" style="position:absolute;margin-left:181pt;margin-top:181pt;width:32pt;height:31pt;z-index:251643904;mso-position-horizontal-relative:page;mso-position-vertical-relative:page" wrapcoords="0 0 21600 0 21600 21600 0 21600 0 0" o:allowincell="f" filled="f" stroked="f">
            <v:textbox inset="0,3pt,0,0">
              <w:txbxContent>
                <w:p w:rsidR="00FC328D" w:rsidRDefault="00FC328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8" style="position:absolute;z-index:251644928;mso-position-horizontal-relative:page;mso-position-vertical-relative:page" from="214pt,181pt" to="214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9" style="position:absolute;margin-left:3in;margin-top:182pt;width:122pt;height:44pt;z-index:251645952;mso-position-horizontal-relative:page;mso-position-vertical-relative:page" wrapcoords="0 0 21600 0 21600 21600 0 21600 0 0" o:allowincell="f" filled="f" stroked="f">
            <v:textbox inset="0,0,0,0">
              <w:txbxContent>
                <w:p w:rsidR="00FC328D" w:rsidRDefault="00FC328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Biobezpieczeństwo wód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C328D" w:rsidRDefault="00FC328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329pt;width:156pt;height:16pt;z-index:251655168;mso-position-horizontal-relative:page;mso-position-vertical-relative:page" wrapcoords="0 0 21600 0 21600 21600 0 21600 0 0" o:allowincell="f" filled="f" stroked="f">
            <v:textbox inset="0,0,0,0">
              <w:txbxContent>
                <w:p w:rsidR="00FC328D" w:rsidRDefault="00FC32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1" style="position:absolute;margin-left:341pt;margin-top:116pt;width:159pt;height:251pt;z-index:2516561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2" style="position:absolute;margin-left:341pt;margin-top:116pt;width:159pt;height:18pt;z-index:25165721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342pt;margin-top:117pt;width:157pt;height:16pt;z-index:25165824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C328D" w:rsidRDefault="00FC328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341pt;margin-top:134pt;width:159pt;height:47pt;z-index:2516592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5" style="position:absolute;margin-left:342pt;margin-top:134pt;width:32pt;height:31pt;z-index:251660288;mso-position-horizontal-relative:page;mso-position-vertical-relative:page" wrapcoords="0 0 21600 0 21600 21600 0 21600 0 0" o:allowincell="f" filled="f" stroked="f">
            <v:textbox inset="0,3pt,0,0">
              <w:txbxContent>
                <w:p w:rsidR="00FC328D" w:rsidRDefault="00FC328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6" style="position:absolute;z-index:251661312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7" style="position:absolute;margin-left:377pt;margin-top:135pt;width:122pt;height:44pt;z-index:251662336;mso-position-horizontal-relative:page;mso-position-vertical-relative:page" wrapcoords="0 0 21600 0 21600 21600 0 21600 0 0" o:allowincell="f" filled="f" stroked="f">
            <v:textbox inset="0,0,0,0">
              <w:txbxContent>
                <w:p w:rsidR="00FC328D" w:rsidRDefault="00FC328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Prośrodowiskowe technologie produkcji roślinnej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</w:p>
                <w:p w:rsidR="00FC328D" w:rsidRDefault="00FC328D" w:rsidP="008B6A9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323 ZOOT</w:t>
                  </w:r>
                </w:p>
                <w:p w:rsidR="00FC328D" w:rsidRPr="00210DE1" w:rsidRDefault="00FC328D" w:rsidP="008B6A9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210DE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5 spotkań </w:t>
                  </w:r>
                </w:p>
                <w:p w:rsidR="00FC328D" w:rsidRDefault="00FC328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1pt;margin-top:181pt;width:159pt;height:47pt;z-index:2516633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9" style="position:absolute;margin-left:342pt;margin-top:181pt;width:32pt;height:31pt;z-index:251664384;mso-position-horizontal-relative:page;mso-position-vertical-relative:page" wrapcoords="0 0 21600 0 21600 21600 0 21600 0 0" o:allowincell="f" filled="f" stroked="f">
            <v:textbox inset="0,3pt,0,0">
              <w:txbxContent>
                <w:p w:rsidR="00FC328D" w:rsidRDefault="00FC328D" w:rsidP="00210DE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FC328D" w:rsidRPr="00210DE1" w:rsidRDefault="00FC328D" w:rsidP="00210DE1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0" style="position:absolute;z-index:251665408;mso-position-horizontal-relative:page;mso-position-vertical-relative:page" from="375pt,181pt" to="375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1" style="position:absolute;margin-left:377pt;margin-top:182pt;width:122pt;height:44pt;z-index:251666432;mso-position-horizontal-relative:page;mso-position-vertical-relative:page" wrapcoords="0 0 21600 0 21600 21600 0 21600 0 0" o:allowincell="f" filled="f" stroked="f">
            <v:textbox inset="0,0,0,0">
              <w:txbxContent>
                <w:p w:rsidR="00FC328D" w:rsidRDefault="00FC328D" w:rsidP="008B6A9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Prośrodowiskowe technologie produkcji roślinnej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323 ZOOT</w:t>
                  </w:r>
                </w:p>
                <w:p w:rsidR="00FC328D" w:rsidRPr="00210DE1" w:rsidRDefault="00FC328D" w:rsidP="00210DE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10</w:t>
                  </w:r>
                  <w:r w:rsidRPr="00210DE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 </w:t>
                  </w:r>
                </w:p>
                <w:p w:rsidR="00FC328D" w:rsidRDefault="00FC328D" w:rsidP="008B6A9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FC328D" w:rsidRDefault="00FC328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FC328D" w:rsidRDefault="00FC328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1pt;margin-top:228pt;width:159pt;height:38pt;z-index:2516674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3" style="position:absolute;margin-left:342pt;margin-top:228pt;width:32pt;height:31pt;z-index:251668480;mso-position-horizontal-relative:page;mso-position-vertical-relative:page" wrapcoords="0 0 21600 0 21600 21600 0 21600 0 0" o:allowincell="f" filled="f" stroked="f">
            <v:textbox inset="0,3pt,0,0">
              <w:txbxContent>
                <w:p w:rsidR="00FC328D" w:rsidRDefault="00FC328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4" style="position:absolute;z-index:251669504;mso-position-horizontal-relative:page;mso-position-vertical-relative:page" from="375pt,228pt" to="375pt,26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5" style="position:absolute;margin-left:377pt;margin-top:229pt;width:122pt;height:35pt;z-index:251670528;mso-position-horizontal-relative:page;mso-position-vertical-relative:page" wrapcoords="0 0 21600 0 21600 21600 0 21600 0 0" o:allowincell="f" filled="f" stroked="f">
            <v:textbox inset="0,0,0,0">
              <w:txbxContent>
                <w:p w:rsidR="00FC328D" w:rsidRDefault="00FC328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Bioindykacja środowiskowa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C328D" w:rsidRDefault="00FC328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1pt;margin-top:266pt;width:159pt;height:38pt;z-index:2516715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7" style="position:absolute;margin-left:342pt;margin-top:266pt;width:32pt;height:31pt;z-index:251672576;mso-position-horizontal-relative:page;mso-position-vertical-relative:page" wrapcoords="0 0 21600 0 21600 21600 0 21600 0 0" o:allowincell="f" filled="f" stroked="f">
            <v:textbox inset="0,3pt,0,0">
              <w:txbxContent>
                <w:p w:rsidR="00FC328D" w:rsidRDefault="00FC328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12:45 - 14:00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8" style="position:absolute;z-index:251673600;mso-position-horizontal-relative:page;mso-position-vertical-relative:page" from="375pt,266pt" to="375pt,30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9" style="position:absolute;margin-left:377pt;margin-top:267pt;width:122pt;height:35pt;z-index:251674624;mso-position-horizontal-relative:page;mso-position-vertical-relative:page" wrapcoords="0 0 21600 0 21600 21600 0 21600 0 0" o:allowincell="f" filled="f" stroked="f">
            <v:textbox inset="0,0,0,0">
              <w:txbxContent>
                <w:p w:rsidR="00FC328D" w:rsidRDefault="00FC328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Bioindykacja środowiskowa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1pt;margin-top:304pt;width:159pt;height:38pt;z-index:2516756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1" style="position:absolute;margin-left:342pt;margin-top:304pt;width:32pt;height:31pt;z-index:251676672;mso-position-horizontal-relative:page;mso-position-vertical-relative:page" wrapcoords="0 0 21600 0 21600 21600 0 21600 0 0" o:allowincell="f" filled="f" stroked="f">
            <v:textbox inset="0,3pt,0,0">
              <w:txbxContent>
                <w:p w:rsidR="00FC328D" w:rsidRDefault="00FC328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2" style="position:absolute;z-index:251677696;mso-position-horizontal-relative:page;mso-position-vertical-relative:page" from="375pt,304pt" to="375pt,34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3" style="position:absolute;margin-left:377pt;margin-top:305pt;width:122pt;height:35pt;z-index:251678720;mso-position-horizontal-relative:page;mso-position-vertical-relative:page" wrapcoords="0 0 21600 0 21600 21600 0 21600 0 0" o:allowincell="f" filled="f" stroked="f">
            <v:textbox inset="0,0,0,0">
              <w:txbxContent>
                <w:p w:rsidR="00FC328D" w:rsidRDefault="00FC328D" w:rsidP="008B6A9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</w:p>
                <w:p w:rsidR="00FC328D" w:rsidRDefault="00FC328D" w:rsidP="008B6A9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501pt;margin-top:116pt;width:159pt;height:128pt;z-index:2516807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5" style="position:absolute;margin-left:501pt;margin-top:116pt;width:159pt;height:18pt;z-index:25168179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6" style="position:absolute;margin-left:502pt;margin-top:117pt;width:157pt;height:16pt;z-index:25168281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C328D" w:rsidRDefault="00FC328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662pt;margin-top:116pt;width:159pt;height:100pt;z-index:2516930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662pt;margin-top:116pt;width:159pt;height:18pt;z-index:25169408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9" style="position:absolute;margin-left:663pt;margin-top:117pt;width:157pt;height:16pt;z-index:25169510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C328D" w:rsidRDefault="00FC328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</w:p>
    <w:sectPr w:rsidR="00FC328D" w:rsidSect="009C3D22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A9D"/>
    <w:rsid w:val="00210DE1"/>
    <w:rsid w:val="002F6920"/>
    <w:rsid w:val="003E4446"/>
    <w:rsid w:val="006B5C16"/>
    <w:rsid w:val="00724BAE"/>
    <w:rsid w:val="00824351"/>
    <w:rsid w:val="00841A19"/>
    <w:rsid w:val="008537D5"/>
    <w:rsid w:val="008B6A9D"/>
    <w:rsid w:val="008B7405"/>
    <w:rsid w:val="008E0ADD"/>
    <w:rsid w:val="009C3D22"/>
    <w:rsid w:val="00AB52E7"/>
    <w:rsid w:val="00B14080"/>
    <w:rsid w:val="00B14391"/>
    <w:rsid w:val="00B335EC"/>
    <w:rsid w:val="00CD4EE9"/>
    <w:rsid w:val="00E05367"/>
    <w:rsid w:val="00EF0BD5"/>
    <w:rsid w:val="00F518B9"/>
    <w:rsid w:val="00FB4CFF"/>
    <w:rsid w:val="00FC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4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</Words>
  <Characters>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Pastwa</dc:creator>
  <cp:keywords/>
  <dc:description/>
  <cp:lastModifiedBy>user</cp:lastModifiedBy>
  <cp:revision>2</cp:revision>
  <dcterms:created xsi:type="dcterms:W3CDTF">2021-02-16T08:21:00Z</dcterms:created>
  <dcterms:modified xsi:type="dcterms:W3CDTF">2021-02-16T08:21:00Z</dcterms:modified>
</cp:coreProperties>
</file>