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6B" w:rsidRPr="009C2C6B" w:rsidRDefault="009C2C6B" w:rsidP="009C2C6B">
      <w:pPr>
        <w:spacing w:after="160" w:line="259" w:lineRule="auto"/>
        <w:jc w:val="center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bookmarkStart w:id="0" w:name="_GoBack"/>
      <w:bookmarkEnd w:id="0"/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ZGLOSZENIE NA WARSZTATY NARODOWEGO CENTRUM NAUKI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Dane osobowe</w:t>
      </w:r>
    </w:p>
    <w:tbl>
      <w:tblPr>
        <w:tblStyle w:val="Tabela-Siatka1"/>
        <w:tblW w:w="9072" w:type="dxa"/>
        <w:tblLook w:val="04A0" w:firstRow="1" w:lastRow="0" w:firstColumn="1" w:lastColumn="0" w:noHBand="0" w:noVBand="1"/>
      </w:tblPr>
      <w:tblGrid>
        <w:gridCol w:w="2833"/>
        <w:gridCol w:w="6239"/>
      </w:tblGrid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tytuł zawodowy</w:t>
            </w:r>
          </w:p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stopień/tytuł naukowy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16"/>
                <w:szCs w:val="16"/>
              </w:rPr>
            </w:pPr>
            <w:r w:rsidRPr="009C2C6B">
              <w:rPr>
                <w:kern w:val="0"/>
                <w:sz w:val="20"/>
                <w:szCs w:val="20"/>
              </w:rPr>
              <w:t>aktualna afiliacja /jeśli dotyczy/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telefon kontaktowy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  <w:tr w:rsidR="009C2C6B" w:rsidRPr="009C2C6B" w:rsidTr="0082347F">
        <w:trPr>
          <w:trHeight w:val="510"/>
        </w:trPr>
        <w:tc>
          <w:tcPr>
            <w:tcW w:w="2830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adres e-mail</w:t>
            </w:r>
          </w:p>
        </w:tc>
        <w:tc>
          <w:tcPr>
            <w:tcW w:w="6232" w:type="dxa"/>
          </w:tcPr>
          <w:p w:rsidR="009C2C6B" w:rsidRPr="009C2C6B" w:rsidRDefault="009C2C6B" w:rsidP="009C2C6B">
            <w:pPr>
              <w:spacing w:after="160" w:line="259" w:lineRule="auto"/>
              <w:rPr>
                <w:b/>
                <w:kern w:val="0"/>
                <w:sz w:val="22"/>
                <w:szCs w:val="22"/>
              </w:rPr>
            </w:pPr>
          </w:p>
        </w:tc>
      </w:tr>
    </w:tbl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18"/>
          <w:szCs w:val="18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Termin </w:t>
      </w:r>
      <w:r w:rsidRPr="009C2C6B">
        <w:rPr>
          <w:rFonts w:ascii="Calibri" w:eastAsia="Calibri" w:hAnsi="Calibri"/>
          <w:kern w:val="0"/>
          <w:sz w:val="18"/>
          <w:szCs w:val="18"/>
          <w:lang w:eastAsia="en-US"/>
        </w:rPr>
        <w:t>(wpisać wybrany termin)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Obszar badawczy i zainteresowania naukowe </w:t>
      </w:r>
      <w:r w:rsidRPr="009C2C6B">
        <w:rPr>
          <w:rFonts w:ascii="Calibri" w:eastAsia="Calibri" w:hAnsi="Calibri"/>
          <w:kern w:val="0"/>
          <w:sz w:val="18"/>
          <w:szCs w:val="18"/>
          <w:lang w:eastAsia="en-US"/>
        </w:rPr>
        <w:t>(właściwą grupę dyscyplin zaznaczyć znakiem X)</w:t>
      </w:r>
    </w:p>
    <w:tbl>
      <w:tblPr>
        <w:tblStyle w:val="Tabela-Siatka1"/>
        <w:tblW w:w="9066" w:type="dxa"/>
        <w:tblLook w:val="04A0" w:firstRow="1" w:lastRow="0" w:firstColumn="1" w:lastColumn="0" w:noHBand="0" w:noVBand="1"/>
      </w:tblPr>
      <w:tblGrid>
        <w:gridCol w:w="2455"/>
        <w:gridCol w:w="567"/>
        <w:gridCol w:w="2455"/>
        <w:gridCol w:w="567"/>
        <w:gridCol w:w="2455"/>
        <w:gridCol w:w="567"/>
      </w:tblGrid>
      <w:tr w:rsidR="009C2C6B" w:rsidRPr="009C2C6B" w:rsidTr="0082347F">
        <w:trPr>
          <w:trHeight w:val="567"/>
        </w:trPr>
        <w:tc>
          <w:tcPr>
            <w:tcW w:w="2455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Nauki Humanistyczne, Społeczne i o Sztuce</w:t>
            </w:r>
          </w:p>
        </w:tc>
        <w:tc>
          <w:tcPr>
            <w:tcW w:w="567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Nauki o Życiu</w:t>
            </w:r>
          </w:p>
        </w:tc>
        <w:tc>
          <w:tcPr>
            <w:tcW w:w="567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Nauki Ścisłe i Techniczne</w:t>
            </w:r>
          </w:p>
        </w:tc>
        <w:tc>
          <w:tcPr>
            <w:tcW w:w="567" w:type="dxa"/>
            <w:vAlign w:val="center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</w:tr>
      <w:tr w:rsidR="009C2C6B" w:rsidRPr="009C2C6B" w:rsidTr="0082347F">
        <w:trPr>
          <w:trHeight w:val="1615"/>
        </w:trPr>
        <w:tc>
          <w:tcPr>
            <w:tcW w:w="9066" w:type="dxa"/>
            <w:gridSpan w:val="6"/>
          </w:tcPr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 w:rsidRPr="009C2C6B">
              <w:rPr>
                <w:kern w:val="0"/>
                <w:sz w:val="20"/>
                <w:szCs w:val="20"/>
              </w:rPr>
              <w:t>Zainteresowania naukowe (maksymalnie 600 znaków):</w:t>
            </w:r>
          </w:p>
          <w:p w:rsidR="009C2C6B" w:rsidRPr="009C2C6B" w:rsidRDefault="009C2C6B" w:rsidP="009C2C6B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</w:tr>
    </w:tbl>
    <w:p w:rsidR="009C2C6B" w:rsidRPr="009C2C6B" w:rsidRDefault="009C2C6B" w:rsidP="009C2C6B">
      <w:pPr>
        <w:spacing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Wykaz publikacji</w:t>
      </w:r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16"/>
          <w:szCs w:val="16"/>
          <w:lang w:eastAsia="en-US"/>
        </w:rPr>
      </w:pPr>
      <w:r w:rsidRPr="009C2C6B">
        <w:rPr>
          <w:rFonts w:ascii="Calibri" w:eastAsia="Calibri" w:hAnsi="Calibri"/>
          <w:kern w:val="0"/>
          <w:sz w:val="16"/>
          <w:szCs w:val="16"/>
          <w:lang w:eastAsia="en-US"/>
        </w:rPr>
        <w:t>/z ostatnich 5 lat w Naukach Ścisłych i Technicznych oraz Naukach o Życiu lub 10 lat w Naukach Humanistycznych, Społecznych i o Sztuce/</w:t>
      </w: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C2C6B" w:rsidRPr="009C2C6B" w:rsidRDefault="009C2C6B" w:rsidP="009C2C6B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b/>
          <w:kern w:val="0"/>
          <w:sz w:val="22"/>
          <w:szCs w:val="22"/>
          <w:lang w:eastAsia="en-US"/>
        </w:rPr>
        <w:t>Oświadczenia</w:t>
      </w:r>
    </w:p>
    <w:p w:rsidR="009C2C6B" w:rsidRPr="009C2C6B" w:rsidRDefault="009C2C6B" w:rsidP="009C2C6B">
      <w:pPr>
        <w:spacing w:after="160" w:line="25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1. Oświadczam, że nie kieruję oraz nie kierowałem/</w:t>
      </w:r>
      <w:proofErr w:type="spellStart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am</w:t>
      </w:r>
      <w:proofErr w:type="spellEnd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projektem badawczym finansowanym ze środków Ministerstwa Nauki i Szkolnictwa Wyższego lub Narodowego Centrum Nauki.</w:t>
      </w:r>
    </w:p>
    <w:p w:rsidR="00642477" w:rsidRPr="009C2C6B" w:rsidRDefault="009C2C6B" w:rsidP="009C2C6B">
      <w:pPr>
        <w:spacing w:after="160" w:line="25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2. Wyrażam zgodę na przetwarzanie danych osobowych w zakresie niezbędnym do rekrutacji  i prze-prowadzenia warsztatów zgodnie z ustawą z 29 sierpnia 1997 roku o ochronie danych osobowych (</w:t>
      </w:r>
      <w:proofErr w:type="spellStart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t.j</w:t>
      </w:r>
      <w:proofErr w:type="spellEnd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 xml:space="preserve">. Dz. U. z 2014 r., poz.1182, z </w:t>
      </w:r>
      <w:proofErr w:type="spellStart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późn</w:t>
      </w:r>
      <w:proofErr w:type="spellEnd"/>
      <w:r w:rsidRPr="009C2C6B">
        <w:rPr>
          <w:rFonts w:ascii="Calibri" w:eastAsia="Calibri" w:hAnsi="Calibri"/>
          <w:kern w:val="0"/>
          <w:sz w:val="22"/>
          <w:szCs w:val="22"/>
          <w:lang w:eastAsia="en-US"/>
        </w:rPr>
        <w:t>. zm.).</w:t>
      </w:r>
    </w:p>
    <w:sectPr w:rsidR="00642477" w:rsidRPr="009C2C6B" w:rsidSect="00897C9F">
      <w:headerReference w:type="default" r:id="rId8"/>
      <w:footerReference w:type="default" r:id="rId9"/>
      <w:pgSz w:w="11906" w:h="16838" w:code="9"/>
      <w:pgMar w:top="1701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2A" w:rsidRDefault="002B452A">
      <w:r>
        <w:separator/>
      </w:r>
    </w:p>
  </w:endnote>
  <w:endnote w:type="continuationSeparator" w:id="0">
    <w:p w:rsidR="002B452A" w:rsidRDefault="002B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2" w:rsidRDefault="003543E2" w:rsidP="00056281">
    <w:pPr>
      <w:pStyle w:val="Stopka"/>
    </w:pPr>
    <w:r>
      <w:rPr>
        <w:noProof/>
      </w:rPr>
      <w:drawing>
        <wp:inline distT="0" distB="0" distL="0" distR="0" wp14:anchorId="67E20551" wp14:editId="64F2DBAD">
          <wp:extent cx="2724150" cy="114300"/>
          <wp:effectExtent l="0" t="0" r="0" b="0"/>
          <wp:docPr id="2" name="Obraz 2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3E2" w:rsidRPr="00DF12F3" w:rsidRDefault="003543E2" w:rsidP="00056281">
    <w:pPr>
      <w:pStyle w:val="Stopka"/>
      <w:rPr>
        <w:rFonts w:ascii="Arial" w:hAnsi="Arial" w:cs="Arial"/>
        <w:sz w:val="6"/>
        <w:szCs w:val="6"/>
      </w:rPr>
    </w:pPr>
  </w:p>
  <w:p w:rsidR="003543E2" w:rsidRDefault="003543E2" w:rsidP="00056281">
    <w:pPr>
      <w:pStyle w:val="Stopka"/>
      <w:rPr>
        <w:rFonts w:ascii="Arial" w:hAnsi="Arial" w:cs="Arial"/>
        <w:sz w:val="18"/>
        <w:szCs w:val="18"/>
        <w:lang w:val="de-DE"/>
      </w:rPr>
    </w:pPr>
    <w:r w:rsidRPr="008D772F">
      <w:rPr>
        <w:rFonts w:ascii="Arial" w:hAnsi="Arial" w:cs="Arial"/>
        <w:sz w:val="18"/>
        <w:szCs w:val="18"/>
      </w:rPr>
      <w:t xml:space="preserve">UL. KRÓLEWSKA 57, 30-081 KRAKÓW, TEL. </w:t>
    </w:r>
    <w:r w:rsidR="00820B7E">
      <w:rPr>
        <w:rFonts w:ascii="Arial" w:hAnsi="Arial" w:cs="Arial"/>
        <w:sz w:val="18"/>
        <w:szCs w:val="18"/>
        <w:lang w:val="de-DE"/>
      </w:rPr>
      <w:t>+48 1234190</w:t>
    </w:r>
    <w:r>
      <w:rPr>
        <w:rFonts w:ascii="Arial" w:hAnsi="Arial" w:cs="Arial"/>
        <w:sz w:val="18"/>
        <w:szCs w:val="18"/>
        <w:lang w:val="de-DE"/>
      </w:rPr>
      <w:t>00</w:t>
    </w:r>
    <w:r w:rsidRPr="008D772F">
      <w:rPr>
        <w:rFonts w:ascii="Arial" w:hAnsi="Arial" w:cs="Arial"/>
        <w:sz w:val="18"/>
        <w:szCs w:val="18"/>
        <w:lang w:val="de-DE"/>
      </w:rPr>
      <w:t>, FAX 123419099, E-MAIL</w:t>
    </w:r>
    <w:r w:rsidRPr="00CC7A6B">
      <w:rPr>
        <w:rFonts w:ascii="Arial" w:hAnsi="Arial" w:cs="Arial"/>
        <w:sz w:val="18"/>
        <w:szCs w:val="18"/>
        <w:lang w:val="de-DE"/>
      </w:rPr>
      <w:t xml:space="preserve">: </w:t>
    </w:r>
    <w:hyperlink r:id="rId2" w:history="1">
      <w:r w:rsidRPr="00CC7A6B">
        <w:rPr>
          <w:rStyle w:val="Hipercze"/>
          <w:rFonts w:ascii="Arial" w:hAnsi="Arial" w:cs="Arial"/>
          <w:color w:val="auto"/>
          <w:sz w:val="18"/>
          <w:szCs w:val="18"/>
          <w:u w:val="none"/>
          <w:lang w:val="de-DE"/>
        </w:rPr>
        <w:t>biuro@ncn.gov.pl</w:t>
      </w:r>
    </w:hyperlink>
  </w:p>
  <w:p w:rsidR="003543E2" w:rsidRPr="00056281" w:rsidRDefault="003543E2">
    <w:pPr>
      <w:pStyle w:val="Stopka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2A" w:rsidRDefault="002B452A">
      <w:r>
        <w:separator/>
      </w:r>
    </w:p>
  </w:footnote>
  <w:footnote w:type="continuationSeparator" w:id="0">
    <w:p w:rsidR="002B452A" w:rsidRDefault="002B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2" w:rsidRDefault="003543E2">
    <w:pPr>
      <w:pStyle w:val="Nagwek"/>
    </w:pPr>
    <w:r>
      <w:rPr>
        <w:noProof/>
      </w:rPr>
      <w:drawing>
        <wp:inline distT="0" distB="0" distL="0" distR="0" wp14:anchorId="57C2A9AB" wp14:editId="61F3FA9B">
          <wp:extent cx="3362325" cy="352425"/>
          <wp:effectExtent l="0" t="0" r="9525" b="9525"/>
          <wp:docPr id="1" name="Obraz 1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ECB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9A2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50E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C7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0D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2D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C0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6E5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E6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916D5"/>
    <w:multiLevelType w:val="hybridMultilevel"/>
    <w:tmpl w:val="C0063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56742"/>
    <w:multiLevelType w:val="hybridMultilevel"/>
    <w:tmpl w:val="5900A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490E"/>
    <w:multiLevelType w:val="hybridMultilevel"/>
    <w:tmpl w:val="C584D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F7978"/>
    <w:multiLevelType w:val="hybridMultilevel"/>
    <w:tmpl w:val="8FC05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78B4"/>
    <w:multiLevelType w:val="hybridMultilevel"/>
    <w:tmpl w:val="272C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12758"/>
    <w:multiLevelType w:val="hybridMultilevel"/>
    <w:tmpl w:val="0C82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57A75"/>
    <w:multiLevelType w:val="hybridMultilevel"/>
    <w:tmpl w:val="556E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7021"/>
    <w:multiLevelType w:val="hybridMultilevel"/>
    <w:tmpl w:val="6A0E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42FD"/>
    <w:multiLevelType w:val="hybridMultilevel"/>
    <w:tmpl w:val="9912B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44502"/>
    <w:multiLevelType w:val="hybridMultilevel"/>
    <w:tmpl w:val="99D4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94257"/>
    <w:multiLevelType w:val="hybridMultilevel"/>
    <w:tmpl w:val="8C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304DE"/>
    <w:multiLevelType w:val="hybridMultilevel"/>
    <w:tmpl w:val="8B3A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9"/>
  </w:num>
  <w:num w:numId="12">
    <w:abstractNumId w:val="10"/>
  </w:num>
  <w:num w:numId="13">
    <w:abstractNumId w:val="20"/>
  </w:num>
  <w:num w:numId="14">
    <w:abstractNumId w:val="15"/>
  </w:num>
  <w:num w:numId="15">
    <w:abstractNumId w:val="16"/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9"/>
    <w:rsid w:val="00003590"/>
    <w:rsid w:val="0000380B"/>
    <w:rsid w:val="00010BE0"/>
    <w:rsid w:val="0001685B"/>
    <w:rsid w:val="000252C5"/>
    <w:rsid w:val="0003482E"/>
    <w:rsid w:val="00056281"/>
    <w:rsid w:val="00065DD4"/>
    <w:rsid w:val="00076C1D"/>
    <w:rsid w:val="00083C07"/>
    <w:rsid w:val="0008664A"/>
    <w:rsid w:val="000A16DB"/>
    <w:rsid w:val="000B248A"/>
    <w:rsid w:val="000C09F0"/>
    <w:rsid w:val="000D4ADA"/>
    <w:rsid w:val="000E38C9"/>
    <w:rsid w:val="00110DDE"/>
    <w:rsid w:val="00137862"/>
    <w:rsid w:val="00144302"/>
    <w:rsid w:val="00171740"/>
    <w:rsid w:val="001861E1"/>
    <w:rsid w:val="001C0E15"/>
    <w:rsid w:val="001D7512"/>
    <w:rsid w:val="00207153"/>
    <w:rsid w:val="002223A2"/>
    <w:rsid w:val="00237FF2"/>
    <w:rsid w:val="00250049"/>
    <w:rsid w:val="002503B5"/>
    <w:rsid w:val="00254324"/>
    <w:rsid w:val="00264C8B"/>
    <w:rsid w:val="00270157"/>
    <w:rsid w:val="00274BBC"/>
    <w:rsid w:val="002B452A"/>
    <w:rsid w:val="002B59C6"/>
    <w:rsid w:val="002C1B4A"/>
    <w:rsid w:val="002D18EB"/>
    <w:rsid w:val="002F0C4C"/>
    <w:rsid w:val="00321102"/>
    <w:rsid w:val="00327C57"/>
    <w:rsid w:val="003304EB"/>
    <w:rsid w:val="003439F6"/>
    <w:rsid w:val="00347D17"/>
    <w:rsid w:val="003543E2"/>
    <w:rsid w:val="0036046B"/>
    <w:rsid w:val="003647E2"/>
    <w:rsid w:val="00377073"/>
    <w:rsid w:val="00377280"/>
    <w:rsid w:val="0038582D"/>
    <w:rsid w:val="003A5EAF"/>
    <w:rsid w:val="003A670E"/>
    <w:rsid w:val="003B7202"/>
    <w:rsid w:val="003C345E"/>
    <w:rsid w:val="003C411A"/>
    <w:rsid w:val="003C48B7"/>
    <w:rsid w:val="003C4AAE"/>
    <w:rsid w:val="003D0272"/>
    <w:rsid w:val="003D769B"/>
    <w:rsid w:val="003E1513"/>
    <w:rsid w:val="004023DE"/>
    <w:rsid w:val="00407A29"/>
    <w:rsid w:val="00412032"/>
    <w:rsid w:val="00422C85"/>
    <w:rsid w:val="004300B1"/>
    <w:rsid w:val="00430C76"/>
    <w:rsid w:val="00431927"/>
    <w:rsid w:val="0043416F"/>
    <w:rsid w:val="0045426E"/>
    <w:rsid w:val="00463BE7"/>
    <w:rsid w:val="00477661"/>
    <w:rsid w:val="00487ECA"/>
    <w:rsid w:val="00496D03"/>
    <w:rsid w:val="004D2519"/>
    <w:rsid w:val="004D25ED"/>
    <w:rsid w:val="004E0F9C"/>
    <w:rsid w:val="004E5825"/>
    <w:rsid w:val="004E5BE3"/>
    <w:rsid w:val="004E6FBE"/>
    <w:rsid w:val="004F40DB"/>
    <w:rsid w:val="005140BF"/>
    <w:rsid w:val="00517FBB"/>
    <w:rsid w:val="00527D9B"/>
    <w:rsid w:val="0054787E"/>
    <w:rsid w:val="00547DFB"/>
    <w:rsid w:val="00552C8B"/>
    <w:rsid w:val="00554F41"/>
    <w:rsid w:val="005643FE"/>
    <w:rsid w:val="0057196C"/>
    <w:rsid w:val="0058075D"/>
    <w:rsid w:val="00593350"/>
    <w:rsid w:val="005A2A68"/>
    <w:rsid w:val="005B5CED"/>
    <w:rsid w:val="005B71A1"/>
    <w:rsid w:val="0060730E"/>
    <w:rsid w:val="00624237"/>
    <w:rsid w:val="00626EC8"/>
    <w:rsid w:val="006355CD"/>
    <w:rsid w:val="00642477"/>
    <w:rsid w:val="00646C89"/>
    <w:rsid w:val="006609B9"/>
    <w:rsid w:val="00665041"/>
    <w:rsid w:val="00665855"/>
    <w:rsid w:val="00671122"/>
    <w:rsid w:val="0067143B"/>
    <w:rsid w:val="00691977"/>
    <w:rsid w:val="006A696F"/>
    <w:rsid w:val="006C4484"/>
    <w:rsid w:val="006E334E"/>
    <w:rsid w:val="006E6382"/>
    <w:rsid w:val="006F3543"/>
    <w:rsid w:val="006F4875"/>
    <w:rsid w:val="006F4AEB"/>
    <w:rsid w:val="006F6058"/>
    <w:rsid w:val="007012BC"/>
    <w:rsid w:val="007044D4"/>
    <w:rsid w:val="0071172D"/>
    <w:rsid w:val="00722E4B"/>
    <w:rsid w:val="007234A1"/>
    <w:rsid w:val="00725EF5"/>
    <w:rsid w:val="007375AB"/>
    <w:rsid w:val="00737FA4"/>
    <w:rsid w:val="00742091"/>
    <w:rsid w:val="00751463"/>
    <w:rsid w:val="00756C46"/>
    <w:rsid w:val="00781E40"/>
    <w:rsid w:val="007A4B4C"/>
    <w:rsid w:val="007B093C"/>
    <w:rsid w:val="007C6E68"/>
    <w:rsid w:val="007D1BB7"/>
    <w:rsid w:val="008068E3"/>
    <w:rsid w:val="00820B7E"/>
    <w:rsid w:val="0084210A"/>
    <w:rsid w:val="00844EE1"/>
    <w:rsid w:val="00897C9F"/>
    <w:rsid w:val="008A437D"/>
    <w:rsid w:val="008C28C1"/>
    <w:rsid w:val="008D75BF"/>
    <w:rsid w:val="008E6D21"/>
    <w:rsid w:val="008F0F96"/>
    <w:rsid w:val="008F30F3"/>
    <w:rsid w:val="00900619"/>
    <w:rsid w:val="009016AF"/>
    <w:rsid w:val="00902249"/>
    <w:rsid w:val="00910D52"/>
    <w:rsid w:val="00911EE9"/>
    <w:rsid w:val="009201D0"/>
    <w:rsid w:val="009309C5"/>
    <w:rsid w:val="00943761"/>
    <w:rsid w:val="009539A1"/>
    <w:rsid w:val="00955A71"/>
    <w:rsid w:val="0096167A"/>
    <w:rsid w:val="00961AC8"/>
    <w:rsid w:val="009623F2"/>
    <w:rsid w:val="00984472"/>
    <w:rsid w:val="00985F78"/>
    <w:rsid w:val="009A1960"/>
    <w:rsid w:val="009A72AC"/>
    <w:rsid w:val="009C0153"/>
    <w:rsid w:val="009C2C6B"/>
    <w:rsid w:val="009C6526"/>
    <w:rsid w:val="009C7F2C"/>
    <w:rsid w:val="009F4B57"/>
    <w:rsid w:val="009F4C99"/>
    <w:rsid w:val="00A06C6C"/>
    <w:rsid w:val="00A12FA6"/>
    <w:rsid w:val="00A3614D"/>
    <w:rsid w:val="00A56439"/>
    <w:rsid w:val="00A63952"/>
    <w:rsid w:val="00A72BAD"/>
    <w:rsid w:val="00A82BB0"/>
    <w:rsid w:val="00A85EC1"/>
    <w:rsid w:val="00A862E4"/>
    <w:rsid w:val="00AA0BA5"/>
    <w:rsid w:val="00AA57DD"/>
    <w:rsid w:val="00AB034E"/>
    <w:rsid w:val="00AC1D80"/>
    <w:rsid w:val="00AE3BDD"/>
    <w:rsid w:val="00AE5582"/>
    <w:rsid w:val="00B04FBD"/>
    <w:rsid w:val="00B160D5"/>
    <w:rsid w:val="00B26340"/>
    <w:rsid w:val="00B5550A"/>
    <w:rsid w:val="00B652AF"/>
    <w:rsid w:val="00B77E00"/>
    <w:rsid w:val="00B8564A"/>
    <w:rsid w:val="00BA25DF"/>
    <w:rsid w:val="00BA3886"/>
    <w:rsid w:val="00BB10C1"/>
    <w:rsid w:val="00BC0F7D"/>
    <w:rsid w:val="00BC1181"/>
    <w:rsid w:val="00BC42BA"/>
    <w:rsid w:val="00BD006C"/>
    <w:rsid w:val="00BD0B9D"/>
    <w:rsid w:val="00BD2E69"/>
    <w:rsid w:val="00BE533A"/>
    <w:rsid w:val="00BF5191"/>
    <w:rsid w:val="00C032EC"/>
    <w:rsid w:val="00C07E00"/>
    <w:rsid w:val="00C07F51"/>
    <w:rsid w:val="00C139A7"/>
    <w:rsid w:val="00C13B0D"/>
    <w:rsid w:val="00C2029C"/>
    <w:rsid w:val="00C26498"/>
    <w:rsid w:val="00C333B3"/>
    <w:rsid w:val="00C34BE3"/>
    <w:rsid w:val="00C407B3"/>
    <w:rsid w:val="00C4546A"/>
    <w:rsid w:val="00C52E20"/>
    <w:rsid w:val="00C57BD8"/>
    <w:rsid w:val="00C7023A"/>
    <w:rsid w:val="00C80036"/>
    <w:rsid w:val="00CB77F1"/>
    <w:rsid w:val="00CC0A9E"/>
    <w:rsid w:val="00CC38CC"/>
    <w:rsid w:val="00CC7C63"/>
    <w:rsid w:val="00CE3B2B"/>
    <w:rsid w:val="00CE6391"/>
    <w:rsid w:val="00CF4270"/>
    <w:rsid w:val="00D1108C"/>
    <w:rsid w:val="00D65B60"/>
    <w:rsid w:val="00D74891"/>
    <w:rsid w:val="00DA097C"/>
    <w:rsid w:val="00DB1BAB"/>
    <w:rsid w:val="00DC0FB9"/>
    <w:rsid w:val="00DC485F"/>
    <w:rsid w:val="00DE20C2"/>
    <w:rsid w:val="00DF6DB8"/>
    <w:rsid w:val="00E021B2"/>
    <w:rsid w:val="00E11ADF"/>
    <w:rsid w:val="00E12EB8"/>
    <w:rsid w:val="00E30980"/>
    <w:rsid w:val="00E466C6"/>
    <w:rsid w:val="00E53BBA"/>
    <w:rsid w:val="00E60362"/>
    <w:rsid w:val="00E62019"/>
    <w:rsid w:val="00E808C4"/>
    <w:rsid w:val="00E81BC8"/>
    <w:rsid w:val="00E82E06"/>
    <w:rsid w:val="00E91B2F"/>
    <w:rsid w:val="00E92730"/>
    <w:rsid w:val="00E955E7"/>
    <w:rsid w:val="00E97FA9"/>
    <w:rsid w:val="00EC19CF"/>
    <w:rsid w:val="00ED15C0"/>
    <w:rsid w:val="00EE1EE9"/>
    <w:rsid w:val="00EE40F1"/>
    <w:rsid w:val="00EE5C15"/>
    <w:rsid w:val="00EF3780"/>
    <w:rsid w:val="00F03845"/>
    <w:rsid w:val="00F1124C"/>
    <w:rsid w:val="00F1274F"/>
    <w:rsid w:val="00F20723"/>
    <w:rsid w:val="00F21022"/>
    <w:rsid w:val="00F22AEE"/>
    <w:rsid w:val="00F317B4"/>
    <w:rsid w:val="00F542C1"/>
    <w:rsid w:val="00F73DD7"/>
    <w:rsid w:val="00F904BB"/>
    <w:rsid w:val="00FA07F2"/>
    <w:rsid w:val="00FA0F59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657438-3142-499D-A966-E1AC1A5F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036"/>
    <w:rPr>
      <w:kern w:val="24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1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0562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C6"/>
    <w:rPr>
      <w:rFonts w:ascii="Tahoma" w:hAnsi="Tahoma" w:cs="Tahoma"/>
      <w:kern w:val="24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B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1EE9"/>
    <w:rPr>
      <w:b/>
      <w:bCs/>
      <w:kern w:val="36"/>
      <w:sz w:val="48"/>
      <w:szCs w:val="48"/>
    </w:rPr>
  </w:style>
  <w:style w:type="character" w:customStyle="1" w:styleId="data">
    <w:name w:val="data"/>
    <w:basedOn w:val="Domylnaczcionkaakapitu"/>
    <w:rsid w:val="00EE1EE9"/>
  </w:style>
  <w:style w:type="character" w:customStyle="1" w:styleId="kategoria">
    <w:name w:val="kategoria"/>
    <w:basedOn w:val="Domylnaczcionkaakapitu"/>
    <w:rsid w:val="00EE1EE9"/>
  </w:style>
  <w:style w:type="paragraph" w:customStyle="1" w:styleId="opis-zdj">
    <w:name w:val="opis-zdj"/>
    <w:basedOn w:val="Normalny"/>
    <w:rsid w:val="00EE1EE9"/>
    <w:pPr>
      <w:spacing w:before="100" w:beforeAutospacing="1" w:after="100" w:afterAutospacing="1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EE1EE9"/>
    <w:pPr>
      <w:spacing w:before="100" w:beforeAutospacing="1" w:after="100" w:afterAutospacing="1"/>
    </w:pPr>
    <w:rPr>
      <w:kern w:val="0"/>
    </w:rPr>
  </w:style>
  <w:style w:type="table" w:customStyle="1" w:styleId="Tabela-Siatka1">
    <w:name w:val="Tabela - Siatka1"/>
    <w:basedOn w:val="Standardowy"/>
    <w:next w:val="Tabela-Siatka"/>
    <w:uiPriority w:val="39"/>
    <w:rsid w:val="009C2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EMA\Desktop\wzor_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3D95-5346-4B2F-8FE2-81A2C69C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wzor_pisma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1027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mailto:biuro@ncn.gov.pl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Duer-Wojcik</dc:creator>
  <cp:lastModifiedBy>Użytkownik systemu Windows</cp:lastModifiedBy>
  <cp:revision>2</cp:revision>
  <cp:lastPrinted>2017-02-20T10:11:00Z</cp:lastPrinted>
  <dcterms:created xsi:type="dcterms:W3CDTF">2017-10-06T07:07:00Z</dcterms:created>
  <dcterms:modified xsi:type="dcterms:W3CDTF">2017-10-06T07:07:00Z</dcterms:modified>
</cp:coreProperties>
</file>