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F8" w:rsidRDefault="00C411F8">
      <w:r>
        <w:t>Rok akad.2020/2021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82"/>
      </w:tblGrid>
      <w:tr w:rsidR="00C411F8" w:rsidRPr="009A10A9" w:rsidTr="005B29C1">
        <w:tc>
          <w:tcPr>
            <w:tcW w:w="4606" w:type="dxa"/>
            <w:shd w:val="clear" w:color="auto" w:fill="C0C0C0"/>
          </w:tcPr>
          <w:p w:rsidR="00C411F8" w:rsidRPr="007B3CD1" w:rsidRDefault="00C411F8" w:rsidP="009A10A9">
            <w:pPr>
              <w:spacing w:after="0" w:line="240" w:lineRule="auto"/>
              <w:rPr>
                <w:b/>
                <w:highlight w:val="lightGray"/>
              </w:rPr>
            </w:pPr>
            <w:r w:rsidRPr="007B3CD1">
              <w:rPr>
                <w:b/>
                <w:highlight w:val="lightGray"/>
              </w:rPr>
              <w:t xml:space="preserve">Dietetyka stacjonarne </w:t>
            </w:r>
            <w:r w:rsidRPr="007B3CD1">
              <w:rPr>
                <w:b/>
                <w:color w:val="FF0000"/>
                <w:highlight w:val="lightGray"/>
              </w:rPr>
              <w:t>1 stopień</w:t>
            </w:r>
          </w:p>
        </w:tc>
        <w:tc>
          <w:tcPr>
            <w:tcW w:w="4682" w:type="dxa"/>
            <w:shd w:val="clear" w:color="auto" w:fill="C0C0C0"/>
          </w:tcPr>
          <w:p w:rsidR="00C411F8" w:rsidRPr="007B3CD1" w:rsidRDefault="00C411F8" w:rsidP="009A10A9">
            <w:pPr>
              <w:spacing w:after="0" w:line="240" w:lineRule="auto"/>
              <w:rPr>
                <w:highlight w:val="lightGray"/>
              </w:rPr>
            </w:pPr>
            <w:r w:rsidRPr="007B3CD1">
              <w:rPr>
                <w:highlight w:val="lightGray"/>
              </w:rPr>
              <w:t>e-mail grupowy</w:t>
            </w:r>
          </w:p>
          <w:p w:rsidR="00C411F8" w:rsidRPr="007B3CD1" w:rsidRDefault="00C411F8" w:rsidP="009A10A9">
            <w:pPr>
              <w:spacing w:after="0" w:line="240" w:lineRule="auto"/>
              <w:rPr>
                <w:highlight w:val="lightGray"/>
              </w:rPr>
            </w:pPr>
            <w:r w:rsidRPr="007B3CD1">
              <w:rPr>
                <w:highlight w:val="lightGray"/>
              </w:rPr>
              <w:t>e-mail starosty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t>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dietetycy2020@wp.pl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t>II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hyperlink r:id="rId4" w:tgtFrame="_blank" w:tooltip="Wyślij e-mail do gutowskagabriela2020@gmail.com" w:history="1">
              <w:r>
                <w:rPr>
                  <w:rStyle w:val="Hyperlink"/>
                  <w:color w:val="4285F4"/>
                </w:rPr>
                <w:t>gutowskagabriela2020@gmail.com</w:t>
              </w:r>
            </w:hyperlink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t>III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katarzynakolasa67@gmail.com</w:t>
            </w:r>
          </w:p>
        </w:tc>
      </w:tr>
      <w:tr w:rsidR="00C411F8" w:rsidRPr="009A10A9" w:rsidTr="005B29C1">
        <w:tc>
          <w:tcPr>
            <w:tcW w:w="4606" w:type="dxa"/>
            <w:shd w:val="clear" w:color="auto" w:fill="CCCCCC"/>
          </w:tcPr>
          <w:p w:rsidR="00C411F8" w:rsidRPr="00B54C04" w:rsidRDefault="00C411F8" w:rsidP="00692D60">
            <w:pPr>
              <w:spacing w:after="0" w:line="240" w:lineRule="auto"/>
              <w:rPr>
                <w:b/>
                <w:color w:val="FF00FF"/>
              </w:rPr>
            </w:pPr>
            <w:r w:rsidRPr="007B3CD1">
              <w:rPr>
                <w:b/>
              </w:rPr>
              <w:t>Dietetyka stacjonarna</w:t>
            </w:r>
            <w:r>
              <w:rPr>
                <w:b/>
                <w:color w:val="FF00FF"/>
              </w:rPr>
              <w:t xml:space="preserve"> </w:t>
            </w:r>
            <w:r w:rsidRPr="00B54C04">
              <w:rPr>
                <w:b/>
                <w:color w:val="FF00FF"/>
              </w:rPr>
              <w:t>2 stopień</w:t>
            </w:r>
          </w:p>
        </w:tc>
        <w:tc>
          <w:tcPr>
            <w:tcW w:w="4682" w:type="dxa"/>
            <w:shd w:val="clear" w:color="auto" w:fill="CCCCCC"/>
          </w:tcPr>
          <w:p w:rsidR="00C411F8" w:rsidRPr="009A10A9" w:rsidRDefault="00C411F8" w:rsidP="009A10A9">
            <w:pPr>
              <w:spacing w:after="0" w:line="240" w:lineRule="auto"/>
            </w:pP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692D60">
            <w:pPr>
              <w:spacing w:after="0" w:line="240" w:lineRule="auto"/>
            </w:pPr>
            <w:r w:rsidRPr="009A10A9">
              <w:t>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hyperlink r:id="rId5" w:history="1">
              <w:r>
                <w:rPr>
                  <w:rStyle w:val="Hyperlink"/>
                </w:rPr>
                <w:t>dietetykauplublin2020@gmail.com</w:t>
              </w:r>
            </w:hyperlink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692D60">
            <w:pPr>
              <w:spacing w:after="0" w:line="240" w:lineRule="auto"/>
            </w:pPr>
            <w:r w:rsidRPr="009A10A9">
              <w:t>II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dietetykaup1921@gmail.com</w:t>
            </w:r>
          </w:p>
        </w:tc>
      </w:tr>
      <w:tr w:rsidR="00C411F8" w:rsidRPr="009A10A9" w:rsidTr="005B29C1">
        <w:tc>
          <w:tcPr>
            <w:tcW w:w="4606" w:type="dxa"/>
            <w:shd w:val="clear" w:color="auto" w:fill="C0C0C0"/>
          </w:tcPr>
          <w:p w:rsidR="00C411F8" w:rsidRPr="009A10A9" w:rsidRDefault="00C411F8" w:rsidP="00C04E07">
            <w:pPr>
              <w:spacing w:after="0" w:line="240" w:lineRule="auto"/>
            </w:pPr>
            <w:r w:rsidRPr="009A10A9">
              <w:rPr>
                <w:b/>
              </w:rPr>
              <w:t xml:space="preserve">Dietetyka </w:t>
            </w:r>
            <w:r>
              <w:rPr>
                <w:b/>
              </w:rPr>
              <w:t>nie</w:t>
            </w:r>
            <w:r w:rsidRPr="009A10A9">
              <w:rPr>
                <w:b/>
              </w:rPr>
              <w:t xml:space="preserve">stacjonarne </w:t>
            </w:r>
            <w:r w:rsidRPr="00B54C04">
              <w:rPr>
                <w:b/>
                <w:color w:val="FF0000"/>
              </w:rPr>
              <w:t>1 stopień</w:t>
            </w:r>
          </w:p>
        </w:tc>
        <w:tc>
          <w:tcPr>
            <w:tcW w:w="4682" w:type="dxa"/>
            <w:shd w:val="clear" w:color="auto" w:fill="C0C0C0"/>
          </w:tcPr>
          <w:p w:rsidR="00C411F8" w:rsidRPr="009A10A9" w:rsidRDefault="00C411F8" w:rsidP="009A10A9">
            <w:pPr>
              <w:spacing w:after="0" w:line="240" w:lineRule="auto"/>
            </w:pPr>
          </w:p>
        </w:tc>
      </w:tr>
      <w:tr w:rsidR="00C411F8" w:rsidRPr="009A10A9" w:rsidTr="005B29C1">
        <w:trPr>
          <w:trHeight w:val="582"/>
        </w:trPr>
        <w:tc>
          <w:tcPr>
            <w:tcW w:w="4606" w:type="dxa"/>
          </w:tcPr>
          <w:p w:rsidR="00C411F8" w:rsidRPr="009A10A9" w:rsidRDefault="00C411F8" w:rsidP="00C04E07">
            <w:pPr>
              <w:spacing w:after="0" w:line="240" w:lineRule="auto"/>
            </w:pPr>
            <w:r w:rsidRPr="009A10A9">
              <w:t>I rok</w:t>
            </w:r>
          </w:p>
        </w:tc>
        <w:tc>
          <w:tcPr>
            <w:tcW w:w="4682" w:type="dxa"/>
          </w:tcPr>
          <w:p w:rsidR="00C411F8" w:rsidRDefault="00C411F8" w:rsidP="002739DF">
            <w:hyperlink r:id="rId6" w:history="1">
              <w:r w:rsidRPr="00F070EC">
                <w:rPr>
                  <w:rStyle w:val="Hyperlink"/>
                </w:rPr>
                <w:t>dietetykaniestup@gmail.com</w:t>
              </w:r>
            </w:hyperlink>
            <w:r>
              <w:br/>
              <w:t>olaopolska003@gmail.com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C04E07">
            <w:pPr>
              <w:spacing w:after="0" w:line="240" w:lineRule="auto"/>
            </w:pPr>
            <w:r w:rsidRPr="009A10A9">
              <w:t>II rok</w:t>
            </w:r>
          </w:p>
        </w:tc>
        <w:tc>
          <w:tcPr>
            <w:tcW w:w="4682" w:type="dxa"/>
          </w:tcPr>
          <w:p w:rsidR="00C411F8" w:rsidRDefault="00C411F8" w:rsidP="002739DF">
            <w:r>
              <w:t>dietetyka.ns.2019@wp.pl</w:t>
            </w:r>
          </w:p>
        </w:tc>
      </w:tr>
      <w:tr w:rsidR="00C411F8" w:rsidRPr="009A10A9" w:rsidTr="005B29C1">
        <w:trPr>
          <w:trHeight w:val="303"/>
        </w:trPr>
        <w:tc>
          <w:tcPr>
            <w:tcW w:w="4606" w:type="dxa"/>
          </w:tcPr>
          <w:p w:rsidR="00C411F8" w:rsidRPr="009A10A9" w:rsidRDefault="00C411F8" w:rsidP="00C04E07">
            <w:pPr>
              <w:spacing w:after="0" w:line="240" w:lineRule="auto"/>
            </w:pPr>
            <w:r>
              <w:t>III rok</w:t>
            </w:r>
          </w:p>
        </w:tc>
        <w:tc>
          <w:tcPr>
            <w:tcW w:w="4682" w:type="dxa"/>
          </w:tcPr>
          <w:p w:rsidR="00C411F8" w:rsidRPr="00243BE7" w:rsidRDefault="00C411F8" w:rsidP="002739DF">
            <w:r>
              <w:t>dieteykans18@gmail.com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C04E07">
            <w:pPr>
              <w:spacing w:after="0" w:line="240" w:lineRule="auto"/>
            </w:pPr>
            <w:r>
              <w:t>IV rok</w:t>
            </w:r>
          </w:p>
        </w:tc>
        <w:tc>
          <w:tcPr>
            <w:tcW w:w="4682" w:type="dxa"/>
          </w:tcPr>
          <w:p w:rsidR="00C411F8" w:rsidRDefault="00C411F8" w:rsidP="00FC0AC4">
            <w:pPr>
              <w:spacing w:after="0" w:line="240" w:lineRule="auto"/>
            </w:pPr>
            <w:hyperlink r:id="rId7" w:history="1">
              <w:r w:rsidRPr="003A46D9">
                <w:rPr>
                  <w:rStyle w:val="Hyperlink"/>
                </w:rPr>
                <w:t>dietetyka2017up@gmail.com</w:t>
              </w:r>
            </w:hyperlink>
          </w:p>
          <w:p w:rsidR="00C411F8" w:rsidRPr="009A10A9" w:rsidRDefault="00C411F8" w:rsidP="00FC0AC4">
            <w:pPr>
              <w:spacing w:after="0" w:line="240" w:lineRule="auto"/>
            </w:pPr>
            <w:r>
              <w:t>dietetykaup2017</w:t>
            </w:r>
            <w:r w:rsidRPr="00243BE7">
              <w:t>@gmail.com</w:t>
            </w:r>
          </w:p>
        </w:tc>
      </w:tr>
      <w:tr w:rsidR="00C411F8" w:rsidRPr="009A10A9" w:rsidTr="005B29C1">
        <w:tc>
          <w:tcPr>
            <w:tcW w:w="4606" w:type="dxa"/>
            <w:shd w:val="clear" w:color="auto" w:fill="C0C0C0"/>
          </w:tcPr>
          <w:p w:rsidR="00C411F8" w:rsidRPr="009A10A9" w:rsidRDefault="00C411F8" w:rsidP="002739DF">
            <w:pPr>
              <w:spacing w:after="0" w:line="240" w:lineRule="auto"/>
            </w:pPr>
            <w:r w:rsidRPr="009A10A9">
              <w:rPr>
                <w:b/>
              </w:rPr>
              <w:t xml:space="preserve">Dietetyka </w:t>
            </w:r>
            <w:r>
              <w:rPr>
                <w:b/>
              </w:rPr>
              <w:t xml:space="preserve">niestacjonarne </w:t>
            </w:r>
            <w:r w:rsidRPr="00B54C04">
              <w:rPr>
                <w:b/>
                <w:color w:val="FF00FF"/>
              </w:rPr>
              <w:t>2 stopień</w:t>
            </w:r>
          </w:p>
        </w:tc>
        <w:tc>
          <w:tcPr>
            <w:tcW w:w="4682" w:type="dxa"/>
            <w:shd w:val="clear" w:color="auto" w:fill="C0C0C0"/>
          </w:tcPr>
          <w:p w:rsidR="00C411F8" w:rsidRPr="009A10A9" w:rsidRDefault="00C411F8" w:rsidP="009A10A9">
            <w:pPr>
              <w:spacing w:after="0" w:line="240" w:lineRule="auto"/>
            </w:pP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 xml:space="preserve">II rok 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magisterdietetyki@gmail.com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3670F7" w:rsidRDefault="00C411F8" w:rsidP="009A10A9">
            <w:pPr>
              <w:spacing w:after="0" w:line="240" w:lineRule="auto"/>
            </w:pPr>
            <w:r w:rsidRPr="003670F7">
              <w:t>III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updietetyka2019@gmail.com</w:t>
            </w:r>
          </w:p>
        </w:tc>
      </w:tr>
      <w:tr w:rsidR="00C411F8" w:rsidRPr="009A10A9" w:rsidTr="005B29C1">
        <w:trPr>
          <w:trHeight w:val="70"/>
        </w:trPr>
        <w:tc>
          <w:tcPr>
            <w:tcW w:w="4606" w:type="dxa"/>
            <w:shd w:val="clear" w:color="auto" w:fill="C0C0C0"/>
          </w:tcPr>
          <w:p w:rsidR="00C411F8" w:rsidRPr="009A10A9" w:rsidRDefault="00C411F8" w:rsidP="009A10A9">
            <w:pPr>
              <w:spacing w:after="0" w:line="240" w:lineRule="auto"/>
              <w:rPr>
                <w:b/>
              </w:rPr>
            </w:pPr>
            <w:r w:rsidRPr="009A10A9">
              <w:rPr>
                <w:b/>
              </w:rPr>
              <w:t xml:space="preserve">Technologia żywności stacjonarne </w:t>
            </w:r>
            <w:r w:rsidRPr="00FC0AC4">
              <w:rPr>
                <w:b/>
                <w:color w:val="FF0000"/>
              </w:rPr>
              <w:t>1 stopień</w:t>
            </w:r>
          </w:p>
        </w:tc>
        <w:tc>
          <w:tcPr>
            <w:tcW w:w="4682" w:type="dxa"/>
            <w:shd w:val="clear" w:color="auto" w:fill="C0C0C0"/>
          </w:tcPr>
          <w:p w:rsidR="00C411F8" w:rsidRPr="009A10A9" w:rsidRDefault="00C411F8" w:rsidP="009A10A9">
            <w:pPr>
              <w:spacing w:after="0" w:line="240" w:lineRule="auto"/>
            </w:pP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t>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tech.zyw2020@gmail.com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t>II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hyperlink r:id="rId8" w:history="1">
              <w:r w:rsidRPr="00F070EC">
                <w:rPr>
                  <w:rStyle w:val="Hyperlink"/>
                </w:rPr>
                <w:t>t.zywnosci2019@gmail.com</w:t>
              </w:r>
            </w:hyperlink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t>III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technologia.zywnosci1234@gmail.com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IV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technologiaup2017@gmail.com</w:t>
            </w:r>
          </w:p>
        </w:tc>
      </w:tr>
      <w:tr w:rsidR="00C411F8" w:rsidRPr="009A10A9" w:rsidTr="005B29C1">
        <w:tc>
          <w:tcPr>
            <w:tcW w:w="4606" w:type="dxa"/>
            <w:shd w:val="clear" w:color="auto" w:fill="CCCCCC"/>
          </w:tcPr>
          <w:p w:rsidR="00C411F8" w:rsidRPr="00B54C04" w:rsidRDefault="00C411F8" w:rsidP="009A10A9">
            <w:pPr>
              <w:spacing w:after="0" w:line="240" w:lineRule="auto"/>
              <w:rPr>
                <w:b/>
                <w:color w:val="FF00FF"/>
              </w:rPr>
            </w:pPr>
            <w:r w:rsidRPr="00B54C04">
              <w:rPr>
                <w:b/>
                <w:color w:val="FF00FF"/>
              </w:rPr>
              <w:t>2 stopień</w:t>
            </w:r>
          </w:p>
        </w:tc>
        <w:tc>
          <w:tcPr>
            <w:tcW w:w="4682" w:type="dxa"/>
            <w:shd w:val="clear" w:color="auto" w:fill="CCCCCC"/>
          </w:tcPr>
          <w:p w:rsidR="00C411F8" w:rsidRPr="009A10A9" w:rsidRDefault="00C411F8" w:rsidP="009A10A9">
            <w:pPr>
              <w:spacing w:after="0" w:line="240" w:lineRule="auto"/>
            </w:pP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t>II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tzizcmgr@gmail.com</w:t>
            </w:r>
          </w:p>
        </w:tc>
      </w:tr>
      <w:tr w:rsidR="00C411F8" w:rsidRPr="009A10A9" w:rsidTr="005B29C1">
        <w:tc>
          <w:tcPr>
            <w:tcW w:w="4606" w:type="dxa"/>
            <w:shd w:val="clear" w:color="auto" w:fill="C0C0C0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rPr>
                <w:b/>
              </w:rPr>
              <w:t xml:space="preserve">Technologia żywności </w:t>
            </w:r>
            <w:r>
              <w:rPr>
                <w:b/>
              </w:rPr>
              <w:t>nie</w:t>
            </w:r>
            <w:r w:rsidRPr="009A10A9">
              <w:rPr>
                <w:b/>
              </w:rPr>
              <w:t xml:space="preserve">stacjonarne </w:t>
            </w:r>
            <w:r w:rsidRPr="00B54C04">
              <w:rPr>
                <w:b/>
                <w:color w:val="FF0000"/>
              </w:rPr>
              <w:t>1 stopień</w:t>
            </w:r>
          </w:p>
        </w:tc>
        <w:tc>
          <w:tcPr>
            <w:tcW w:w="4682" w:type="dxa"/>
            <w:shd w:val="clear" w:color="auto" w:fill="C0C0C0"/>
          </w:tcPr>
          <w:p w:rsidR="00C411F8" w:rsidRPr="009A10A9" w:rsidRDefault="00C411F8" w:rsidP="009A10A9">
            <w:pPr>
              <w:spacing w:after="0" w:line="240" w:lineRule="auto"/>
            </w:pPr>
          </w:p>
        </w:tc>
      </w:tr>
      <w:tr w:rsidR="00C411F8" w:rsidRPr="009A10A9" w:rsidTr="005B29C1">
        <w:trPr>
          <w:trHeight w:val="328"/>
        </w:trPr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 xml:space="preserve">II rok </w:t>
            </w:r>
          </w:p>
        </w:tc>
        <w:tc>
          <w:tcPr>
            <w:tcW w:w="4682" w:type="dxa"/>
          </w:tcPr>
          <w:p w:rsidR="00C411F8" w:rsidRDefault="00C411F8" w:rsidP="002739DF">
            <w:r>
              <w:t>tzizc2019@gmail.com</w:t>
            </w:r>
          </w:p>
        </w:tc>
      </w:tr>
      <w:tr w:rsidR="00C411F8" w:rsidRPr="009A10A9" w:rsidTr="005B29C1">
        <w:trPr>
          <w:trHeight w:val="350"/>
        </w:trPr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III rok</w:t>
            </w:r>
          </w:p>
        </w:tc>
        <w:tc>
          <w:tcPr>
            <w:tcW w:w="4682" w:type="dxa"/>
          </w:tcPr>
          <w:p w:rsidR="00C411F8" w:rsidRDefault="00C411F8" w:rsidP="002739DF">
            <w:r>
              <w:t>techzywniest2018@gmail.com</w:t>
            </w:r>
          </w:p>
        </w:tc>
      </w:tr>
      <w:tr w:rsidR="00C411F8" w:rsidRPr="009A10A9" w:rsidTr="005B29C1">
        <w:tc>
          <w:tcPr>
            <w:tcW w:w="4606" w:type="dxa"/>
            <w:shd w:val="clear" w:color="auto" w:fill="C0C0C0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rPr>
                <w:b/>
              </w:rPr>
              <w:t xml:space="preserve">Technologia żywności </w:t>
            </w:r>
            <w:r>
              <w:rPr>
                <w:b/>
              </w:rPr>
              <w:t xml:space="preserve">niestacjonarne </w:t>
            </w:r>
            <w:r w:rsidRPr="00B54C04">
              <w:rPr>
                <w:b/>
                <w:color w:val="FF00FF"/>
              </w:rPr>
              <w:t>2 stopień</w:t>
            </w:r>
          </w:p>
        </w:tc>
        <w:tc>
          <w:tcPr>
            <w:tcW w:w="4682" w:type="dxa"/>
            <w:shd w:val="clear" w:color="auto" w:fill="C0C0C0"/>
          </w:tcPr>
          <w:p w:rsidR="00C411F8" w:rsidRPr="009A10A9" w:rsidRDefault="00C411F8" w:rsidP="009A10A9">
            <w:pPr>
              <w:spacing w:after="0" w:line="240" w:lineRule="auto"/>
            </w:pP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II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technologia2019z@gmail.com</w:t>
            </w:r>
          </w:p>
        </w:tc>
      </w:tr>
      <w:tr w:rsidR="00C411F8" w:rsidRPr="009A10A9" w:rsidTr="005B29C1">
        <w:tc>
          <w:tcPr>
            <w:tcW w:w="4606" w:type="dxa"/>
            <w:shd w:val="clear" w:color="auto" w:fill="C0C0C0"/>
          </w:tcPr>
          <w:p w:rsidR="00C411F8" w:rsidRPr="009A10A9" w:rsidRDefault="00C411F8" w:rsidP="00454BF4">
            <w:pPr>
              <w:spacing w:after="0" w:line="240" w:lineRule="auto"/>
              <w:rPr>
                <w:b/>
              </w:rPr>
            </w:pPr>
            <w:r w:rsidRPr="009A10A9">
              <w:rPr>
                <w:b/>
              </w:rPr>
              <w:t xml:space="preserve">Biotechnologia </w:t>
            </w:r>
            <w:r>
              <w:rPr>
                <w:b/>
              </w:rPr>
              <w:t xml:space="preserve">stacjonarne </w:t>
            </w:r>
            <w:r w:rsidRPr="007B3CD1">
              <w:rPr>
                <w:b/>
                <w:color w:val="FF0000"/>
              </w:rPr>
              <w:t>1 stopień</w:t>
            </w:r>
            <w:r w:rsidRPr="009A10A9">
              <w:rPr>
                <w:b/>
              </w:rPr>
              <w:t xml:space="preserve"> </w:t>
            </w:r>
          </w:p>
        </w:tc>
        <w:tc>
          <w:tcPr>
            <w:tcW w:w="4682" w:type="dxa"/>
            <w:shd w:val="clear" w:color="auto" w:fill="C0C0C0"/>
          </w:tcPr>
          <w:p w:rsidR="00C411F8" w:rsidRPr="009A10A9" w:rsidRDefault="00C411F8" w:rsidP="009A10A9">
            <w:pPr>
              <w:spacing w:after="0" w:line="240" w:lineRule="auto"/>
            </w:pP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454BF4">
            <w:pPr>
              <w:spacing w:after="0" w:line="240" w:lineRule="auto"/>
            </w:pPr>
            <w:r w:rsidRPr="009A10A9">
              <w:t>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biotechnologiaup2020@gmail.com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454BF4">
            <w:pPr>
              <w:spacing w:after="0" w:line="240" w:lineRule="auto"/>
            </w:pPr>
            <w:r w:rsidRPr="009A10A9">
              <w:t>II rok</w:t>
            </w:r>
          </w:p>
        </w:tc>
        <w:tc>
          <w:tcPr>
            <w:tcW w:w="4682" w:type="dxa"/>
          </w:tcPr>
          <w:p w:rsidR="00C411F8" w:rsidRDefault="00C411F8" w:rsidP="002739DF">
            <w:r>
              <w:t>biotechnologia1543@gmail.com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454BF4">
            <w:pPr>
              <w:spacing w:after="0" w:line="240" w:lineRule="auto"/>
            </w:pPr>
            <w:r w:rsidRPr="009A10A9">
              <w:t>III rok</w:t>
            </w:r>
          </w:p>
        </w:tc>
        <w:tc>
          <w:tcPr>
            <w:tcW w:w="4682" w:type="dxa"/>
          </w:tcPr>
          <w:p w:rsidR="00C411F8" w:rsidRDefault="00C411F8" w:rsidP="002739DF">
            <w:r>
              <w:t>biotechnologia2018.up@gmail.com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454BF4">
            <w:pPr>
              <w:spacing w:after="0" w:line="240" w:lineRule="auto"/>
            </w:pPr>
            <w:r>
              <w:t>IV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biotechnologia2017rok@gmail.com</w:t>
            </w:r>
          </w:p>
        </w:tc>
      </w:tr>
      <w:tr w:rsidR="00C411F8" w:rsidRPr="009A10A9" w:rsidTr="005B29C1">
        <w:tc>
          <w:tcPr>
            <w:tcW w:w="4606" w:type="dxa"/>
            <w:shd w:val="clear" w:color="auto" w:fill="C0C0C0"/>
          </w:tcPr>
          <w:p w:rsidR="00C411F8" w:rsidRPr="007B3CD1" w:rsidRDefault="00C411F8" w:rsidP="00454BF4">
            <w:pPr>
              <w:spacing w:after="0" w:line="240" w:lineRule="auto"/>
              <w:rPr>
                <w:b/>
                <w:color w:val="FF00FF"/>
              </w:rPr>
            </w:pPr>
            <w:r w:rsidRPr="007B3CD1">
              <w:rPr>
                <w:b/>
                <w:color w:val="FF00FF"/>
              </w:rPr>
              <w:t>2 stopień</w:t>
            </w:r>
          </w:p>
        </w:tc>
        <w:tc>
          <w:tcPr>
            <w:tcW w:w="4682" w:type="dxa"/>
            <w:shd w:val="clear" w:color="auto" w:fill="C0C0C0"/>
          </w:tcPr>
          <w:p w:rsidR="00C411F8" w:rsidRPr="009A10A9" w:rsidRDefault="00C411F8" w:rsidP="009A10A9">
            <w:pPr>
              <w:spacing w:after="0" w:line="240" w:lineRule="auto"/>
            </w:pP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454BF4">
            <w:pPr>
              <w:spacing w:after="0" w:line="240" w:lineRule="auto"/>
            </w:pPr>
            <w:r w:rsidRPr="009A10A9">
              <w:t>II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biotech16up@wp.pl</w:t>
            </w:r>
          </w:p>
        </w:tc>
      </w:tr>
      <w:tr w:rsidR="00C411F8" w:rsidRPr="009A10A9" w:rsidTr="005B29C1">
        <w:tc>
          <w:tcPr>
            <w:tcW w:w="4606" w:type="dxa"/>
            <w:shd w:val="clear" w:color="auto" w:fill="CCCCCC"/>
          </w:tcPr>
          <w:p w:rsidR="00C411F8" w:rsidRPr="009A10A9" w:rsidRDefault="00C411F8" w:rsidP="009A10A9">
            <w:pPr>
              <w:spacing w:after="0" w:line="240" w:lineRule="auto"/>
              <w:rPr>
                <w:b/>
              </w:rPr>
            </w:pPr>
            <w:r w:rsidRPr="009A10A9">
              <w:rPr>
                <w:b/>
              </w:rPr>
              <w:t xml:space="preserve">Gastronomia i sztuka kulinarna stacjonarne </w:t>
            </w:r>
            <w:r w:rsidRPr="007B3CD1">
              <w:rPr>
                <w:b/>
                <w:color w:val="FF0000"/>
              </w:rPr>
              <w:t>1 stopień</w:t>
            </w:r>
          </w:p>
        </w:tc>
        <w:tc>
          <w:tcPr>
            <w:tcW w:w="4682" w:type="dxa"/>
            <w:shd w:val="clear" w:color="auto" w:fill="CCCCCC"/>
          </w:tcPr>
          <w:p w:rsidR="00C411F8" w:rsidRPr="009A10A9" w:rsidRDefault="00C411F8" w:rsidP="009A10A9">
            <w:pPr>
              <w:spacing w:after="0" w:line="240" w:lineRule="auto"/>
            </w:pP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t>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gastronomia.sztukakulinarna@interia.pl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t>II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giskgr319@gmail.com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 w:rsidRPr="009A10A9">
              <w:t>III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gastronomiauplublin2018@gmail.com</w:t>
            </w: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IV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up.2017gastronomia@gmail.com</w:t>
            </w:r>
          </w:p>
        </w:tc>
      </w:tr>
      <w:tr w:rsidR="00C411F8" w:rsidRPr="009A10A9" w:rsidTr="00AB6B43">
        <w:trPr>
          <w:trHeight w:val="70"/>
        </w:trPr>
        <w:tc>
          <w:tcPr>
            <w:tcW w:w="4606" w:type="dxa"/>
            <w:shd w:val="clear" w:color="auto" w:fill="CCCCCC"/>
          </w:tcPr>
          <w:p w:rsidR="00C411F8" w:rsidRPr="00AB6B43" w:rsidRDefault="00C411F8" w:rsidP="009A10A9">
            <w:pPr>
              <w:spacing w:after="0" w:line="240" w:lineRule="auto"/>
            </w:pPr>
            <w:r w:rsidRPr="00AB6B43">
              <w:rPr>
                <w:b/>
              </w:rPr>
              <w:t xml:space="preserve">Gastronomia i sztuka kulinarna niestacjonarne </w:t>
            </w:r>
            <w:r w:rsidRPr="00AB6B43">
              <w:rPr>
                <w:b/>
                <w:color w:val="FF0000"/>
              </w:rPr>
              <w:t>1 stopień</w:t>
            </w:r>
          </w:p>
        </w:tc>
        <w:tc>
          <w:tcPr>
            <w:tcW w:w="4682" w:type="dxa"/>
            <w:shd w:val="clear" w:color="auto" w:fill="CCCCCC"/>
          </w:tcPr>
          <w:p w:rsidR="00C411F8" w:rsidRPr="009A10A9" w:rsidRDefault="00C411F8" w:rsidP="009A10A9">
            <w:pPr>
              <w:spacing w:after="0" w:line="240" w:lineRule="auto"/>
            </w:pPr>
          </w:p>
        </w:tc>
      </w:tr>
      <w:tr w:rsidR="00C411F8" w:rsidRPr="009A10A9" w:rsidTr="005B29C1">
        <w:tc>
          <w:tcPr>
            <w:tcW w:w="4606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IV rok</w:t>
            </w:r>
          </w:p>
        </w:tc>
        <w:tc>
          <w:tcPr>
            <w:tcW w:w="4682" w:type="dxa"/>
          </w:tcPr>
          <w:p w:rsidR="00C411F8" w:rsidRPr="009A10A9" w:rsidRDefault="00C411F8" w:rsidP="009A10A9">
            <w:pPr>
              <w:spacing w:after="0" w:line="240" w:lineRule="auto"/>
            </w:pPr>
            <w:r>
              <w:t>gastronomia.zaoczna@gmail.com</w:t>
            </w:r>
          </w:p>
        </w:tc>
      </w:tr>
    </w:tbl>
    <w:p w:rsidR="00C411F8" w:rsidRDefault="00C411F8"/>
    <w:sectPr w:rsidR="00C411F8" w:rsidSect="007B3CD1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704"/>
    <w:rsid w:val="0000039B"/>
    <w:rsid w:val="000005B5"/>
    <w:rsid w:val="00000A7D"/>
    <w:rsid w:val="00001690"/>
    <w:rsid w:val="00001A53"/>
    <w:rsid w:val="00001E29"/>
    <w:rsid w:val="00003964"/>
    <w:rsid w:val="00003A10"/>
    <w:rsid w:val="000046D2"/>
    <w:rsid w:val="00004ABF"/>
    <w:rsid w:val="00004CB2"/>
    <w:rsid w:val="00004F83"/>
    <w:rsid w:val="00005525"/>
    <w:rsid w:val="00005F5F"/>
    <w:rsid w:val="00006076"/>
    <w:rsid w:val="000060A8"/>
    <w:rsid w:val="000061B7"/>
    <w:rsid w:val="000065DB"/>
    <w:rsid w:val="00006C82"/>
    <w:rsid w:val="00006F71"/>
    <w:rsid w:val="0000717F"/>
    <w:rsid w:val="000075B3"/>
    <w:rsid w:val="00007886"/>
    <w:rsid w:val="00010FA8"/>
    <w:rsid w:val="0001147A"/>
    <w:rsid w:val="00011A31"/>
    <w:rsid w:val="00011BE4"/>
    <w:rsid w:val="00012220"/>
    <w:rsid w:val="000128AE"/>
    <w:rsid w:val="00012DB1"/>
    <w:rsid w:val="00012E37"/>
    <w:rsid w:val="00012F5D"/>
    <w:rsid w:val="0001358C"/>
    <w:rsid w:val="00013607"/>
    <w:rsid w:val="00013797"/>
    <w:rsid w:val="000143CE"/>
    <w:rsid w:val="0001449D"/>
    <w:rsid w:val="00014B3A"/>
    <w:rsid w:val="00015139"/>
    <w:rsid w:val="00015EA4"/>
    <w:rsid w:val="00017913"/>
    <w:rsid w:val="00017E53"/>
    <w:rsid w:val="00020624"/>
    <w:rsid w:val="000218DF"/>
    <w:rsid w:val="00021BE9"/>
    <w:rsid w:val="00022136"/>
    <w:rsid w:val="000231A8"/>
    <w:rsid w:val="0002331B"/>
    <w:rsid w:val="00023C6C"/>
    <w:rsid w:val="00024B64"/>
    <w:rsid w:val="000257F4"/>
    <w:rsid w:val="00025DF3"/>
    <w:rsid w:val="00025E07"/>
    <w:rsid w:val="00025E9A"/>
    <w:rsid w:val="00026576"/>
    <w:rsid w:val="00026BC6"/>
    <w:rsid w:val="000272D9"/>
    <w:rsid w:val="00030C23"/>
    <w:rsid w:val="00030CB1"/>
    <w:rsid w:val="00030D71"/>
    <w:rsid w:val="0003130A"/>
    <w:rsid w:val="000315F8"/>
    <w:rsid w:val="000328FB"/>
    <w:rsid w:val="00032B2F"/>
    <w:rsid w:val="0003382B"/>
    <w:rsid w:val="00034991"/>
    <w:rsid w:val="00034F53"/>
    <w:rsid w:val="00035DB6"/>
    <w:rsid w:val="0003611A"/>
    <w:rsid w:val="00036A12"/>
    <w:rsid w:val="00037AF2"/>
    <w:rsid w:val="00037E03"/>
    <w:rsid w:val="00041147"/>
    <w:rsid w:val="00041C37"/>
    <w:rsid w:val="00041ECA"/>
    <w:rsid w:val="00042570"/>
    <w:rsid w:val="0004266B"/>
    <w:rsid w:val="00042847"/>
    <w:rsid w:val="00042891"/>
    <w:rsid w:val="000432D3"/>
    <w:rsid w:val="00043C81"/>
    <w:rsid w:val="00043DF5"/>
    <w:rsid w:val="00044406"/>
    <w:rsid w:val="000446DA"/>
    <w:rsid w:val="00044DB9"/>
    <w:rsid w:val="000455DA"/>
    <w:rsid w:val="00045C34"/>
    <w:rsid w:val="00046A77"/>
    <w:rsid w:val="00046E1E"/>
    <w:rsid w:val="00046E7E"/>
    <w:rsid w:val="00046EA7"/>
    <w:rsid w:val="000471E8"/>
    <w:rsid w:val="00047E9B"/>
    <w:rsid w:val="00051515"/>
    <w:rsid w:val="0005267F"/>
    <w:rsid w:val="00052977"/>
    <w:rsid w:val="00052B46"/>
    <w:rsid w:val="000532C4"/>
    <w:rsid w:val="000549B6"/>
    <w:rsid w:val="00054A1E"/>
    <w:rsid w:val="00054BDB"/>
    <w:rsid w:val="0005576B"/>
    <w:rsid w:val="00055996"/>
    <w:rsid w:val="00055DBD"/>
    <w:rsid w:val="00056381"/>
    <w:rsid w:val="000569A9"/>
    <w:rsid w:val="00057093"/>
    <w:rsid w:val="000570B3"/>
    <w:rsid w:val="00057B5E"/>
    <w:rsid w:val="000601EF"/>
    <w:rsid w:val="00060643"/>
    <w:rsid w:val="00062110"/>
    <w:rsid w:val="0006265F"/>
    <w:rsid w:val="00062B01"/>
    <w:rsid w:val="00063340"/>
    <w:rsid w:val="000635D6"/>
    <w:rsid w:val="00064028"/>
    <w:rsid w:val="000647CD"/>
    <w:rsid w:val="00064BBD"/>
    <w:rsid w:val="00064C09"/>
    <w:rsid w:val="00065660"/>
    <w:rsid w:val="00065C30"/>
    <w:rsid w:val="000662A8"/>
    <w:rsid w:val="00067B1A"/>
    <w:rsid w:val="00067B32"/>
    <w:rsid w:val="00067C66"/>
    <w:rsid w:val="00067FE0"/>
    <w:rsid w:val="00070091"/>
    <w:rsid w:val="000702EB"/>
    <w:rsid w:val="0007058C"/>
    <w:rsid w:val="000717A6"/>
    <w:rsid w:val="00071A29"/>
    <w:rsid w:val="00072E7E"/>
    <w:rsid w:val="00072ED2"/>
    <w:rsid w:val="000744B7"/>
    <w:rsid w:val="0007458D"/>
    <w:rsid w:val="00075242"/>
    <w:rsid w:val="00075B0F"/>
    <w:rsid w:val="0007656C"/>
    <w:rsid w:val="00076CC3"/>
    <w:rsid w:val="00076D62"/>
    <w:rsid w:val="00077224"/>
    <w:rsid w:val="00077494"/>
    <w:rsid w:val="000777CA"/>
    <w:rsid w:val="00077C09"/>
    <w:rsid w:val="000802F1"/>
    <w:rsid w:val="000817D1"/>
    <w:rsid w:val="00081A09"/>
    <w:rsid w:val="00084186"/>
    <w:rsid w:val="00084DF0"/>
    <w:rsid w:val="00085065"/>
    <w:rsid w:val="0008526E"/>
    <w:rsid w:val="00085703"/>
    <w:rsid w:val="0008606B"/>
    <w:rsid w:val="000864AC"/>
    <w:rsid w:val="00086FAB"/>
    <w:rsid w:val="00087653"/>
    <w:rsid w:val="00087CF9"/>
    <w:rsid w:val="0009038F"/>
    <w:rsid w:val="00090AF8"/>
    <w:rsid w:val="00090B53"/>
    <w:rsid w:val="00091693"/>
    <w:rsid w:val="00092FBC"/>
    <w:rsid w:val="00094395"/>
    <w:rsid w:val="00094530"/>
    <w:rsid w:val="00094EBE"/>
    <w:rsid w:val="000952C4"/>
    <w:rsid w:val="00095C84"/>
    <w:rsid w:val="00095DBE"/>
    <w:rsid w:val="000963DE"/>
    <w:rsid w:val="000977F2"/>
    <w:rsid w:val="000979FA"/>
    <w:rsid w:val="000A0817"/>
    <w:rsid w:val="000A0CC6"/>
    <w:rsid w:val="000A1386"/>
    <w:rsid w:val="000A17B5"/>
    <w:rsid w:val="000A1F95"/>
    <w:rsid w:val="000A2A54"/>
    <w:rsid w:val="000A2CD2"/>
    <w:rsid w:val="000A2CF4"/>
    <w:rsid w:val="000A2FC9"/>
    <w:rsid w:val="000A3000"/>
    <w:rsid w:val="000A306A"/>
    <w:rsid w:val="000A3D65"/>
    <w:rsid w:val="000A3EAC"/>
    <w:rsid w:val="000A5478"/>
    <w:rsid w:val="000A5556"/>
    <w:rsid w:val="000A5C0F"/>
    <w:rsid w:val="000A60E1"/>
    <w:rsid w:val="000A6C06"/>
    <w:rsid w:val="000A7A8D"/>
    <w:rsid w:val="000B01F7"/>
    <w:rsid w:val="000B05FD"/>
    <w:rsid w:val="000B21A0"/>
    <w:rsid w:val="000B2B54"/>
    <w:rsid w:val="000B37BC"/>
    <w:rsid w:val="000B400A"/>
    <w:rsid w:val="000B4605"/>
    <w:rsid w:val="000B4786"/>
    <w:rsid w:val="000B48D1"/>
    <w:rsid w:val="000B56D8"/>
    <w:rsid w:val="000B57CB"/>
    <w:rsid w:val="000B59CA"/>
    <w:rsid w:val="000B6740"/>
    <w:rsid w:val="000B6C20"/>
    <w:rsid w:val="000B6CC9"/>
    <w:rsid w:val="000B6D6C"/>
    <w:rsid w:val="000B76B1"/>
    <w:rsid w:val="000C0ABC"/>
    <w:rsid w:val="000C0C8A"/>
    <w:rsid w:val="000C0F55"/>
    <w:rsid w:val="000C18FA"/>
    <w:rsid w:val="000C190F"/>
    <w:rsid w:val="000C1C5A"/>
    <w:rsid w:val="000C1E8D"/>
    <w:rsid w:val="000C235B"/>
    <w:rsid w:val="000C2798"/>
    <w:rsid w:val="000C36AA"/>
    <w:rsid w:val="000C3AF4"/>
    <w:rsid w:val="000C4D62"/>
    <w:rsid w:val="000C4DC5"/>
    <w:rsid w:val="000C4F9D"/>
    <w:rsid w:val="000C53B7"/>
    <w:rsid w:val="000C58B1"/>
    <w:rsid w:val="000C6456"/>
    <w:rsid w:val="000C6647"/>
    <w:rsid w:val="000D0073"/>
    <w:rsid w:val="000D0D6E"/>
    <w:rsid w:val="000D0FA1"/>
    <w:rsid w:val="000D0FD3"/>
    <w:rsid w:val="000D15E2"/>
    <w:rsid w:val="000D1D27"/>
    <w:rsid w:val="000D2E95"/>
    <w:rsid w:val="000D333F"/>
    <w:rsid w:val="000D385C"/>
    <w:rsid w:val="000D3FE6"/>
    <w:rsid w:val="000D4738"/>
    <w:rsid w:val="000D49CF"/>
    <w:rsid w:val="000D4AC8"/>
    <w:rsid w:val="000D5977"/>
    <w:rsid w:val="000D5E63"/>
    <w:rsid w:val="000D654D"/>
    <w:rsid w:val="000D6982"/>
    <w:rsid w:val="000D69EA"/>
    <w:rsid w:val="000D741B"/>
    <w:rsid w:val="000D76D8"/>
    <w:rsid w:val="000D7CEC"/>
    <w:rsid w:val="000D7D03"/>
    <w:rsid w:val="000E00FB"/>
    <w:rsid w:val="000E03FD"/>
    <w:rsid w:val="000E07D2"/>
    <w:rsid w:val="000E0BE7"/>
    <w:rsid w:val="000E17D1"/>
    <w:rsid w:val="000E26EA"/>
    <w:rsid w:val="000E28F6"/>
    <w:rsid w:val="000E307F"/>
    <w:rsid w:val="000E3A96"/>
    <w:rsid w:val="000E41D4"/>
    <w:rsid w:val="000E494B"/>
    <w:rsid w:val="000E5A2B"/>
    <w:rsid w:val="000E5E67"/>
    <w:rsid w:val="000E6087"/>
    <w:rsid w:val="000E6629"/>
    <w:rsid w:val="000E69F9"/>
    <w:rsid w:val="000E7285"/>
    <w:rsid w:val="000E768A"/>
    <w:rsid w:val="000E76A2"/>
    <w:rsid w:val="000F0012"/>
    <w:rsid w:val="000F03D6"/>
    <w:rsid w:val="000F14ED"/>
    <w:rsid w:val="000F1A19"/>
    <w:rsid w:val="000F2717"/>
    <w:rsid w:val="000F2AA2"/>
    <w:rsid w:val="000F39BC"/>
    <w:rsid w:val="000F3E80"/>
    <w:rsid w:val="000F4270"/>
    <w:rsid w:val="000F44C3"/>
    <w:rsid w:val="000F4A93"/>
    <w:rsid w:val="000F5150"/>
    <w:rsid w:val="000F592F"/>
    <w:rsid w:val="000F5B2E"/>
    <w:rsid w:val="000F6AF7"/>
    <w:rsid w:val="000F72D5"/>
    <w:rsid w:val="000F7D18"/>
    <w:rsid w:val="000F7D91"/>
    <w:rsid w:val="001000B5"/>
    <w:rsid w:val="00100267"/>
    <w:rsid w:val="0010088C"/>
    <w:rsid w:val="00100E4C"/>
    <w:rsid w:val="00100FFE"/>
    <w:rsid w:val="00101030"/>
    <w:rsid w:val="00101202"/>
    <w:rsid w:val="0010199C"/>
    <w:rsid w:val="001019EB"/>
    <w:rsid w:val="00101AC7"/>
    <w:rsid w:val="00102682"/>
    <w:rsid w:val="001027B1"/>
    <w:rsid w:val="00102A5B"/>
    <w:rsid w:val="001037C3"/>
    <w:rsid w:val="00104D36"/>
    <w:rsid w:val="00104E48"/>
    <w:rsid w:val="001056C0"/>
    <w:rsid w:val="001064D7"/>
    <w:rsid w:val="001073D2"/>
    <w:rsid w:val="00107655"/>
    <w:rsid w:val="00111423"/>
    <w:rsid w:val="001114F4"/>
    <w:rsid w:val="001118C1"/>
    <w:rsid w:val="00111A02"/>
    <w:rsid w:val="00111AF0"/>
    <w:rsid w:val="00111C7A"/>
    <w:rsid w:val="00112844"/>
    <w:rsid w:val="00112F9C"/>
    <w:rsid w:val="0011358F"/>
    <w:rsid w:val="0011366A"/>
    <w:rsid w:val="00113A41"/>
    <w:rsid w:val="00113BA8"/>
    <w:rsid w:val="001140E9"/>
    <w:rsid w:val="001141A8"/>
    <w:rsid w:val="0011426B"/>
    <w:rsid w:val="001144FE"/>
    <w:rsid w:val="00114F92"/>
    <w:rsid w:val="00115761"/>
    <w:rsid w:val="00115F1B"/>
    <w:rsid w:val="00117076"/>
    <w:rsid w:val="001202E6"/>
    <w:rsid w:val="001204EA"/>
    <w:rsid w:val="0012162F"/>
    <w:rsid w:val="0012177F"/>
    <w:rsid w:val="001219EA"/>
    <w:rsid w:val="00121CFE"/>
    <w:rsid w:val="00121E83"/>
    <w:rsid w:val="00122302"/>
    <w:rsid w:val="0012273C"/>
    <w:rsid w:val="00123948"/>
    <w:rsid w:val="00123CBB"/>
    <w:rsid w:val="00124133"/>
    <w:rsid w:val="00125AB3"/>
    <w:rsid w:val="00125B9B"/>
    <w:rsid w:val="00126618"/>
    <w:rsid w:val="001277E2"/>
    <w:rsid w:val="00127C4F"/>
    <w:rsid w:val="001306AD"/>
    <w:rsid w:val="001307FA"/>
    <w:rsid w:val="00131C56"/>
    <w:rsid w:val="001320BC"/>
    <w:rsid w:val="0013267C"/>
    <w:rsid w:val="00133818"/>
    <w:rsid w:val="00133893"/>
    <w:rsid w:val="00133A9B"/>
    <w:rsid w:val="0013429D"/>
    <w:rsid w:val="00135490"/>
    <w:rsid w:val="0013553C"/>
    <w:rsid w:val="00135D1E"/>
    <w:rsid w:val="00136292"/>
    <w:rsid w:val="00136C1B"/>
    <w:rsid w:val="001372AC"/>
    <w:rsid w:val="0013746B"/>
    <w:rsid w:val="00137717"/>
    <w:rsid w:val="00140225"/>
    <w:rsid w:val="0014054E"/>
    <w:rsid w:val="00140CA9"/>
    <w:rsid w:val="00141828"/>
    <w:rsid w:val="00141F12"/>
    <w:rsid w:val="00141FB4"/>
    <w:rsid w:val="00142330"/>
    <w:rsid w:val="00142A5F"/>
    <w:rsid w:val="00142FBA"/>
    <w:rsid w:val="00143541"/>
    <w:rsid w:val="00143CFE"/>
    <w:rsid w:val="00145067"/>
    <w:rsid w:val="0014673A"/>
    <w:rsid w:val="001477B3"/>
    <w:rsid w:val="001501E2"/>
    <w:rsid w:val="001504E5"/>
    <w:rsid w:val="001510BC"/>
    <w:rsid w:val="00151C51"/>
    <w:rsid w:val="00153D2C"/>
    <w:rsid w:val="00153F7C"/>
    <w:rsid w:val="00154185"/>
    <w:rsid w:val="0015436C"/>
    <w:rsid w:val="00155297"/>
    <w:rsid w:val="0015586D"/>
    <w:rsid w:val="00155AB5"/>
    <w:rsid w:val="00155C74"/>
    <w:rsid w:val="00155C95"/>
    <w:rsid w:val="0015618D"/>
    <w:rsid w:val="00156902"/>
    <w:rsid w:val="00156BE9"/>
    <w:rsid w:val="001603A5"/>
    <w:rsid w:val="001619FA"/>
    <w:rsid w:val="00161AC5"/>
    <w:rsid w:val="00161F4E"/>
    <w:rsid w:val="00162736"/>
    <w:rsid w:val="0016295C"/>
    <w:rsid w:val="00163462"/>
    <w:rsid w:val="00163798"/>
    <w:rsid w:val="00163ABD"/>
    <w:rsid w:val="0016401E"/>
    <w:rsid w:val="0016406B"/>
    <w:rsid w:val="0016410A"/>
    <w:rsid w:val="001644E7"/>
    <w:rsid w:val="001645BE"/>
    <w:rsid w:val="00164D86"/>
    <w:rsid w:val="001657D2"/>
    <w:rsid w:val="00165C92"/>
    <w:rsid w:val="00165FA3"/>
    <w:rsid w:val="00166AA6"/>
    <w:rsid w:val="00167A92"/>
    <w:rsid w:val="00167AC1"/>
    <w:rsid w:val="00170D65"/>
    <w:rsid w:val="00170F86"/>
    <w:rsid w:val="0017134B"/>
    <w:rsid w:val="00171F16"/>
    <w:rsid w:val="00172165"/>
    <w:rsid w:val="0017234D"/>
    <w:rsid w:val="0017259C"/>
    <w:rsid w:val="00172D8C"/>
    <w:rsid w:val="00172EC9"/>
    <w:rsid w:val="00173B44"/>
    <w:rsid w:val="00173C2E"/>
    <w:rsid w:val="00174058"/>
    <w:rsid w:val="0017470D"/>
    <w:rsid w:val="00175E54"/>
    <w:rsid w:val="00176BC4"/>
    <w:rsid w:val="001771B5"/>
    <w:rsid w:val="00177312"/>
    <w:rsid w:val="001777CF"/>
    <w:rsid w:val="00177A95"/>
    <w:rsid w:val="00177D09"/>
    <w:rsid w:val="0018009D"/>
    <w:rsid w:val="00180D88"/>
    <w:rsid w:val="00182145"/>
    <w:rsid w:val="001831B1"/>
    <w:rsid w:val="001838A4"/>
    <w:rsid w:val="00183BF8"/>
    <w:rsid w:val="00183D7D"/>
    <w:rsid w:val="0018466B"/>
    <w:rsid w:val="00184796"/>
    <w:rsid w:val="00184BC9"/>
    <w:rsid w:val="0018505F"/>
    <w:rsid w:val="001857D3"/>
    <w:rsid w:val="001862D8"/>
    <w:rsid w:val="00186FAC"/>
    <w:rsid w:val="001870DA"/>
    <w:rsid w:val="00187765"/>
    <w:rsid w:val="00187E8C"/>
    <w:rsid w:val="00190614"/>
    <w:rsid w:val="00190881"/>
    <w:rsid w:val="00190D8F"/>
    <w:rsid w:val="00190DBB"/>
    <w:rsid w:val="00190E92"/>
    <w:rsid w:val="00190E97"/>
    <w:rsid w:val="00192236"/>
    <w:rsid w:val="001926E9"/>
    <w:rsid w:val="00193125"/>
    <w:rsid w:val="001934CE"/>
    <w:rsid w:val="00193524"/>
    <w:rsid w:val="00194439"/>
    <w:rsid w:val="00195188"/>
    <w:rsid w:val="00195330"/>
    <w:rsid w:val="0019558D"/>
    <w:rsid w:val="00195C73"/>
    <w:rsid w:val="0019671C"/>
    <w:rsid w:val="00197B4E"/>
    <w:rsid w:val="001A06E0"/>
    <w:rsid w:val="001A0B1F"/>
    <w:rsid w:val="001A0E73"/>
    <w:rsid w:val="001A2332"/>
    <w:rsid w:val="001A2B1B"/>
    <w:rsid w:val="001A2F86"/>
    <w:rsid w:val="001A33E0"/>
    <w:rsid w:val="001A6272"/>
    <w:rsid w:val="001A6768"/>
    <w:rsid w:val="001A6A6B"/>
    <w:rsid w:val="001A6EBA"/>
    <w:rsid w:val="001A7066"/>
    <w:rsid w:val="001A782C"/>
    <w:rsid w:val="001A7D80"/>
    <w:rsid w:val="001B07D3"/>
    <w:rsid w:val="001B0B1E"/>
    <w:rsid w:val="001B0C57"/>
    <w:rsid w:val="001B0DC3"/>
    <w:rsid w:val="001B1B10"/>
    <w:rsid w:val="001B1B1C"/>
    <w:rsid w:val="001B1F1E"/>
    <w:rsid w:val="001B27F7"/>
    <w:rsid w:val="001B352A"/>
    <w:rsid w:val="001B365F"/>
    <w:rsid w:val="001B49DC"/>
    <w:rsid w:val="001B50C2"/>
    <w:rsid w:val="001B516D"/>
    <w:rsid w:val="001B5315"/>
    <w:rsid w:val="001B6FFC"/>
    <w:rsid w:val="001B7581"/>
    <w:rsid w:val="001B7E52"/>
    <w:rsid w:val="001C131F"/>
    <w:rsid w:val="001C1671"/>
    <w:rsid w:val="001C1C35"/>
    <w:rsid w:val="001C2C7B"/>
    <w:rsid w:val="001C3011"/>
    <w:rsid w:val="001C32F5"/>
    <w:rsid w:val="001C34A7"/>
    <w:rsid w:val="001C3645"/>
    <w:rsid w:val="001C3AC2"/>
    <w:rsid w:val="001C3C83"/>
    <w:rsid w:val="001C51FD"/>
    <w:rsid w:val="001C5473"/>
    <w:rsid w:val="001C5800"/>
    <w:rsid w:val="001C5B0B"/>
    <w:rsid w:val="001C5F50"/>
    <w:rsid w:val="001C5F73"/>
    <w:rsid w:val="001C641B"/>
    <w:rsid w:val="001C677F"/>
    <w:rsid w:val="001C7C6F"/>
    <w:rsid w:val="001D0986"/>
    <w:rsid w:val="001D0BF9"/>
    <w:rsid w:val="001D0D5D"/>
    <w:rsid w:val="001D1461"/>
    <w:rsid w:val="001D17AA"/>
    <w:rsid w:val="001D1B13"/>
    <w:rsid w:val="001D2472"/>
    <w:rsid w:val="001D251F"/>
    <w:rsid w:val="001D2C80"/>
    <w:rsid w:val="001D2CAB"/>
    <w:rsid w:val="001D2CF8"/>
    <w:rsid w:val="001D2F8A"/>
    <w:rsid w:val="001D30F4"/>
    <w:rsid w:val="001D3C6C"/>
    <w:rsid w:val="001D3E65"/>
    <w:rsid w:val="001D4772"/>
    <w:rsid w:val="001D4D30"/>
    <w:rsid w:val="001D684E"/>
    <w:rsid w:val="001E0574"/>
    <w:rsid w:val="001E181D"/>
    <w:rsid w:val="001E1A5C"/>
    <w:rsid w:val="001E1FCB"/>
    <w:rsid w:val="001E294C"/>
    <w:rsid w:val="001E2990"/>
    <w:rsid w:val="001E2A36"/>
    <w:rsid w:val="001E2DA1"/>
    <w:rsid w:val="001E2DDD"/>
    <w:rsid w:val="001E3A00"/>
    <w:rsid w:val="001E5BEB"/>
    <w:rsid w:val="001E7027"/>
    <w:rsid w:val="001E7DA8"/>
    <w:rsid w:val="001F029F"/>
    <w:rsid w:val="001F23B5"/>
    <w:rsid w:val="001F28E0"/>
    <w:rsid w:val="001F2D04"/>
    <w:rsid w:val="001F3E8A"/>
    <w:rsid w:val="001F442C"/>
    <w:rsid w:val="001F48C8"/>
    <w:rsid w:val="001F56CC"/>
    <w:rsid w:val="001F5970"/>
    <w:rsid w:val="001F5EAC"/>
    <w:rsid w:val="001F6162"/>
    <w:rsid w:val="001F6C5E"/>
    <w:rsid w:val="001F73B7"/>
    <w:rsid w:val="001F74DC"/>
    <w:rsid w:val="001F75C1"/>
    <w:rsid w:val="001F7FD2"/>
    <w:rsid w:val="00201FE8"/>
    <w:rsid w:val="002020C1"/>
    <w:rsid w:val="0020235D"/>
    <w:rsid w:val="002025F4"/>
    <w:rsid w:val="00202A4A"/>
    <w:rsid w:val="002030D4"/>
    <w:rsid w:val="00203EBE"/>
    <w:rsid w:val="00204394"/>
    <w:rsid w:val="002057C1"/>
    <w:rsid w:val="0020582C"/>
    <w:rsid w:val="002064DA"/>
    <w:rsid w:val="002069CA"/>
    <w:rsid w:val="00206E7C"/>
    <w:rsid w:val="00207371"/>
    <w:rsid w:val="0020742C"/>
    <w:rsid w:val="0020756F"/>
    <w:rsid w:val="002076D0"/>
    <w:rsid w:val="00207755"/>
    <w:rsid w:val="00207B74"/>
    <w:rsid w:val="0021005F"/>
    <w:rsid w:val="00210563"/>
    <w:rsid w:val="002108ED"/>
    <w:rsid w:val="00210DFB"/>
    <w:rsid w:val="0021155A"/>
    <w:rsid w:val="002116F7"/>
    <w:rsid w:val="002120A0"/>
    <w:rsid w:val="00212188"/>
    <w:rsid w:val="0021236F"/>
    <w:rsid w:val="00212C90"/>
    <w:rsid w:val="00213AC7"/>
    <w:rsid w:val="002159DD"/>
    <w:rsid w:val="00215AA0"/>
    <w:rsid w:val="002163E2"/>
    <w:rsid w:val="002164FC"/>
    <w:rsid w:val="00216C47"/>
    <w:rsid w:val="0021723B"/>
    <w:rsid w:val="002178C5"/>
    <w:rsid w:val="00217BBE"/>
    <w:rsid w:val="002219E8"/>
    <w:rsid w:val="00221CB4"/>
    <w:rsid w:val="00223173"/>
    <w:rsid w:val="002233AE"/>
    <w:rsid w:val="00223BA1"/>
    <w:rsid w:val="00223E17"/>
    <w:rsid w:val="0022448D"/>
    <w:rsid w:val="0022590C"/>
    <w:rsid w:val="00225AF2"/>
    <w:rsid w:val="00225B53"/>
    <w:rsid w:val="00226CAF"/>
    <w:rsid w:val="00227892"/>
    <w:rsid w:val="00227FA0"/>
    <w:rsid w:val="00230113"/>
    <w:rsid w:val="00231269"/>
    <w:rsid w:val="00231501"/>
    <w:rsid w:val="00231B29"/>
    <w:rsid w:val="00232011"/>
    <w:rsid w:val="002322B3"/>
    <w:rsid w:val="0023234F"/>
    <w:rsid w:val="00232C6E"/>
    <w:rsid w:val="002332F3"/>
    <w:rsid w:val="00233744"/>
    <w:rsid w:val="002337E8"/>
    <w:rsid w:val="00233A7B"/>
    <w:rsid w:val="002346AA"/>
    <w:rsid w:val="002348AC"/>
    <w:rsid w:val="0023590F"/>
    <w:rsid w:val="00235A1A"/>
    <w:rsid w:val="002368BA"/>
    <w:rsid w:val="00236CBD"/>
    <w:rsid w:val="00237884"/>
    <w:rsid w:val="002379C7"/>
    <w:rsid w:val="00237F0F"/>
    <w:rsid w:val="00240110"/>
    <w:rsid w:val="00240CDF"/>
    <w:rsid w:val="00241244"/>
    <w:rsid w:val="002413B5"/>
    <w:rsid w:val="0024188F"/>
    <w:rsid w:val="002428A4"/>
    <w:rsid w:val="002429C4"/>
    <w:rsid w:val="00243748"/>
    <w:rsid w:val="00243BE7"/>
    <w:rsid w:val="002441A8"/>
    <w:rsid w:val="00245C9C"/>
    <w:rsid w:val="00245DDA"/>
    <w:rsid w:val="002468AD"/>
    <w:rsid w:val="0024695B"/>
    <w:rsid w:val="002472C8"/>
    <w:rsid w:val="00247B60"/>
    <w:rsid w:val="0025142C"/>
    <w:rsid w:val="0025178D"/>
    <w:rsid w:val="002522A0"/>
    <w:rsid w:val="002522B9"/>
    <w:rsid w:val="002523AF"/>
    <w:rsid w:val="002524FE"/>
    <w:rsid w:val="002527E8"/>
    <w:rsid w:val="002528F9"/>
    <w:rsid w:val="002529FC"/>
    <w:rsid w:val="00252BDE"/>
    <w:rsid w:val="002544A5"/>
    <w:rsid w:val="002554D1"/>
    <w:rsid w:val="00255744"/>
    <w:rsid w:val="00255BB2"/>
    <w:rsid w:val="0025685D"/>
    <w:rsid w:val="0025689A"/>
    <w:rsid w:val="0025690C"/>
    <w:rsid w:val="00256ED5"/>
    <w:rsid w:val="00257275"/>
    <w:rsid w:val="00257456"/>
    <w:rsid w:val="00257636"/>
    <w:rsid w:val="00257C52"/>
    <w:rsid w:val="0026179F"/>
    <w:rsid w:val="0026200C"/>
    <w:rsid w:val="00262CDA"/>
    <w:rsid w:val="00263833"/>
    <w:rsid w:val="00264BC5"/>
    <w:rsid w:val="00264DBB"/>
    <w:rsid w:val="00266562"/>
    <w:rsid w:val="00266901"/>
    <w:rsid w:val="00266DA5"/>
    <w:rsid w:val="00266E7D"/>
    <w:rsid w:val="002676F9"/>
    <w:rsid w:val="00267782"/>
    <w:rsid w:val="00267AC6"/>
    <w:rsid w:val="002707B7"/>
    <w:rsid w:val="00272A73"/>
    <w:rsid w:val="0027371C"/>
    <w:rsid w:val="002739DF"/>
    <w:rsid w:val="00273C64"/>
    <w:rsid w:val="00273E24"/>
    <w:rsid w:val="0027448F"/>
    <w:rsid w:val="00275131"/>
    <w:rsid w:val="00275745"/>
    <w:rsid w:val="00276048"/>
    <w:rsid w:val="0027614E"/>
    <w:rsid w:val="002765FB"/>
    <w:rsid w:val="002769D0"/>
    <w:rsid w:val="00276B4A"/>
    <w:rsid w:val="00276DC4"/>
    <w:rsid w:val="00276F77"/>
    <w:rsid w:val="00277476"/>
    <w:rsid w:val="0027755B"/>
    <w:rsid w:val="00280447"/>
    <w:rsid w:val="00280A2E"/>
    <w:rsid w:val="00280A4C"/>
    <w:rsid w:val="00281717"/>
    <w:rsid w:val="0028174D"/>
    <w:rsid w:val="00282808"/>
    <w:rsid w:val="0028289C"/>
    <w:rsid w:val="00282D6F"/>
    <w:rsid w:val="0028348C"/>
    <w:rsid w:val="0028382D"/>
    <w:rsid w:val="00283846"/>
    <w:rsid w:val="0028414D"/>
    <w:rsid w:val="00284581"/>
    <w:rsid w:val="00284F2C"/>
    <w:rsid w:val="00285BE6"/>
    <w:rsid w:val="00286CF9"/>
    <w:rsid w:val="00286E14"/>
    <w:rsid w:val="002879AF"/>
    <w:rsid w:val="00287B74"/>
    <w:rsid w:val="00290096"/>
    <w:rsid w:val="0029044D"/>
    <w:rsid w:val="002909F9"/>
    <w:rsid w:val="00291535"/>
    <w:rsid w:val="0029175C"/>
    <w:rsid w:val="0029276D"/>
    <w:rsid w:val="00292FA1"/>
    <w:rsid w:val="00292FEB"/>
    <w:rsid w:val="002941F6"/>
    <w:rsid w:val="00294DC6"/>
    <w:rsid w:val="002952E0"/>
    <w:rsid w:val="002957CE"/>
    <w:rsid w:val="002959B0"/>
    <w:rsid w:val="00295C9E"/>
    <w:rsid w:val="002A0165"/>
    <w:rsid w:val="002A0822"/>
    <w:rsid w:val="002A0AA5"/>
    <w:rsid w:val="002A0DEA"/>
    <w:rsid w:val="002A1041"/>
    <w:rsid w:val="002A11D5"/>
    <w:rsid w:val="002A11D6"/>
    <w:rsid w:val="002A12F2"/>
    <w:rsid w:val="002A1606"/>
    <w:rsid w:val="002A17CC"/>
    <w:rsid w:val="002A2E15"/>
    <w:rsid w:val="002A3298"/>
    <w:rsid w:val="002A3B95"/>
    <w:rsid w:val="002A3DA2"/>
    <w:rsid w:val="002A433E"/>
    <w:rsid w:val="002A479C"/>
    <w:rsid w:val="002A4976"/>
    <w:rsid w:val="002A582C"/>
    <w:rsid w:val="002A5BB3"/>
    <w:rsid w:val="002A608B"/>
    <w:rsid w:val="002A61A3"/>
    <w:rsid w:val="002A6259"/>
    <w:rsid w:val="002A65A2"/>
    <w:rsid w:val="002A65A4"/>
    <w:rsid w:val="002A75E5"/>
    <w:rsid w:val="002A7658"/>
    <w:rsid w:val="002A7EF1"/>
    <w:rsid w:val="002B028F"/>
    <w:rsid w:val="002B17C4"/>
    <w:rsid w:val="002B19A4"/>
    <w:rsid w:val="002B1AF3"/>
    <w:rsid w:val="002B3214"/>
    <w:rsid w:val="002B33A9"/>
    <w:rsid w:val="002B3410"/>
    <w:rsid w:val="002B3B49"/>
    <w:rsid w:val="002B4E9F"/>
    <w:rsid w:val="002B5E7E"/>
    <w:rsid w:val="002B6085"/>
    <w:rsid w:val="002B6153"/>
    <w:rsid w:val="002B619B"/>
    <w:rsid w:val="002B640E"/>
    <w:rsid w:val="002B696E"/>
    <w:rsid w:val="002B7CFD"/>
    <w:rsid w:val="002C1024"/>
    <w:rsid w:val="002C1E50"/>
    <w:rsid w:val="002C213B"/>
    <w:rsid w:val="002C223D"/>
    <w:rsid w:val="002C22EE"/>
    <w:rsid w:val="002C286A"/>
    <w:rsid w:val="002C2F16"/>
    <w:rsid w:val="002C3719"/>
    <w:rsid w:val="002C3BF1"/>
    <w:rsid w:val="002C3FE6"/>
    <w:rsid w:val="002C47B3"/>
    <w:rsid w:val="002C47C8"/>
    <w:rsid w:val="002C596A"/>
    <w:rsid w:val="002C5F7E"/>
    <w:rsid w:val="002C605C"/>
    <w:rsid w:val="002C63E9"/>
    <w:rsid w:val="002C65E1"/>
    <w:rsid w:val="002C6A55"/>
    <w:rsid w:val="002C6D3E"/>
    <w:rsid w:val="002C7CC1"/>
    <w:rsid w:val="002D0381"/>
    <w:rsid w:val="002D06A7"/>
    <w:rsid w:val="002D0AFC"/>
    <w:rsid w:val="002D11EC"/>
    <w:rsid w:val="002D142A"/>
    <w:rsid w:val="002D1A70"/>
    <w:rsid w:val="002D237F"/>
    <w:rsid w:val="002D272C"/>
    <w:rsid w:val="002D3B97"/>
    <w:rsid w:val="002D52DC"/>
    <w:rsid w:val="002D5BB2"/>
    <w:rsid w:val="002D5D37"/>
    <w:rsid w:val="002D5DD1"/>
    <w:rsid w:val="002D6103"/>
    <w:rsid w:val="002D6276"/>
    <w:rsid w:val="002D674B"/>
    <w:rsid w:val="002D6D7D"/>
    <w:rsid w:val="002D723A"/>
    <w:rsid w:val="002D7789"/>
    <w:rsid w:val="002E142B"/>
    <w:rsid w:val="002E1AB9"/>
    <w:rsid w:val="002E1F2F"/>
    <w:rsid w:val="002E232C"/>
    <w:rsid w:val="002E25A2"/>
    <w:rsid w:val="002E312B"/>
    <w:rsid w:val="002E350F"/>
    <w:rsid w:val="002E4169"/>
    <w:rsid w:val="002E4307"/>
    <w:rsid w:val="002E4C3E"/>
    <w:rsid w:val="002E512E"/>
    <w:rsid w:val="002E63BE"/>
    <w:rsid w:val="002E70A6"/>
    <w:rsid w:val="002E7FBF"/>
    <w:rsid w:val="002F00B7"/>
    <w:rsid w:val="002F0258"/>
    <w:rsid w:val="002F0AB2"/>
    <w:rsid w:val="002F0DAF"/>
    <w:rsid w:val="002F1B42"/>
    <w:rsid w:val="002F2748"/>
    <w:rsid w:val="002F2AA2"/>
    <w:rsid w:val="002F3702"/>
    <w:rsid w:val="002F3E1E"/>
    <w:rsid w:val="002F4DFA"/>
    <w:rsid w:val="002F5108"/>
    <w:rsid w:val="002F522E"/>
    <w:rsid w:val="002F73C9"/>
    <w:rsid w:val="002F76F4"/>
    <w:rsid w:val="002F7CAD"/>
    <w:rsid w:val="002F7D93"/>
    <w:rsid w:val="003003B2"/>
    <w:rsid w:val="003012E2"/>
    <w:rsid w:val="00301709"/>
    <w:rsid w:val="00302010"/>
    <w:rsid w:val="00302A18"/>
    <w:rsid w:val="00302D1A"/>
    <w:rsid w:val="00302F3E"/>
    <w:rsid w:val="00303975"/>
    <w:rsid w:val="003046E8"/>
    <w:rsid w:val="0030492C"/>
    <w:rsid w:val="00305829"/>
    <w:rsid w:val="00305C19"/>
    <w:rsid w:val="00305E4A"/>
    <w:rsid w:val="0030609B"/>
    <w:rsid w:val="003063F3"/>
    <w:rsid w:val="00307B75"/>
    <w:rsid w:val="003100B9"/>
    <w:rsid w:val="00310346"/>
    <w:rsid w:val="0031068D"/>
    <w:rsid w:val="00311086"/>
    <w:rsid w:val="0031114C"/>
    <w:rsid w:val="003115B2"/>
    <w:rsid w:val="00312C15"/>
    <w:rsid w:val="00312EFF"/>
    <w:rsid w:val="00313235"/>
    <w:rsid w:val="00313EB6"/>
    <w:rsid w:val="00314092"/>
    <w:rsid w:val="00314622"/>
    <w:rsid w:val="00314B26"/>
    <w:rsid w:val="00314E41"/>
    <w:rsid w:val="00315317"/>
    <w:rsid w:val="0031573C"/>
    <w:rsid w:val="00316318"/>
    <w:rsid w:val="00316655"/>
    <w:rsid w:val="0031669E"/>
    <w:rsid w:val="00316A30"/>
    <w:rsid w:val="003171C3"/>
    <w:rsid w:val="003173B5"/>
    <w:rsid w:val="0032028D"/>
    <w:rsid w:val="003207F9"/>
    <w:rsid w:val="00320B81"/>
    <w:rsid w:val="00321430"/>
    <w:rsid w:val="003216CF"/>
    <w:rsid w:val="00321F28"/>
    <w:rsid w:val="003225E7"/>
    <w:rsid w:val="00322996"/>
    <w:rsid w:val="00323155"/>
    <w:rsid w:val="003232D8"/>
    <w:rsid w:val="00323870"/>
    <w:rsid w:val="00323C1E"/>
    <w:rsid w:val="003244B2"/>
    <w:rsid w:val="003246F2"/>
    <w:rsid w:val="00324A52"/>
    <w:rsid w:val="00324EB1"/>
    <w:rsid w:val="003257D4"/>
    <w:rsid w:val="00325D82"/>
    <w:rsid w:val="00326156"/>
    <w:rsid w:val="00327122"/>
    <w:rsid w:val="00327537"/>
    <w:rsid w:val="003275AC"/>
    <w:rsid w:val="00327693"/>
    <w:rsid w:val="003279EC"/>
    <w:rsid w:val="00327FCC"/>
    <w:rsid w:val="00330639"/>
    <w:rsid w:val="003308B0"/>
    <w:rsid w:val="003308D2"/>
    <w:rsid w:val="00330C40"/>
    <w:rsid w:val="0033116C"/>
    <w:rsid w:val="003337E4"/>
    <w:rsid w:val="00333B21"/>
    <w:rsid w:val="00333D00"/>
    <w:rsid w:val="00333F0B"/>
    <w:rsid w:val="0033412A"/>
    <w:rsid w:val="003351CC"/>
    <w:rsid w:val="00335572"/>
    <w:rsid w:val="003360AB"/>
    <w:rsid w:val="00336A7D"/>
    <w:rsid w:val="00336C25"/>
    <w:rsid w:val="0033710B"/>
    <w:rsid w:val="0033754D"/>
    <w:rsid w:val="00337F56"/>
    <w:rsid w:val="00340375"/>
    <w:rsid w:val="003424C4"/>
    <w:rsid w:val="00342B1A"/>
    <w:rsid w:val="003430F9"/>
    <w:rsid w:val="00343965"/>
    <w:rsid w:val="00343B4B"/>
    <w:rsid w:val="00343B88"/>
    <w:rsid w:val="0034400A"/>
    <w:rsid w:val="00344577"/>
    <w:rsid w:val="003446F4"/>
    <w:rsid w:val="003448D7"/>
    <w:rsid w:val="00345464"/>
    <w:rsid w:val="00345F8E"/>
    <w:rsid w:val="00346486"/>
    <w:rsid w:val="00346C2A"/>
    <w:rsid w:val="00346CF0"/>
    <w:rsid w:val="00346E01"/>
    <w:rsid w:val="00347769"/>
    <w:rsid w:val="00347CF6"/>
    <w:rsid w:val="00351B6B"/>
    <w:rsid w:val="00351D99"/>
    <w:rsid w:val="0035206D"/>
    <w:rsid w:val="003521ED"/>
    <w:rsid w:val="0035396B"/>
    <w:rsid w:val="00353C9E"/>
    <w:rsid w:val="003547DC"/>
    <w:rsid w:val="00354C41"/>
    <w:rsid w:val="00354E6F"/>
    <w:rsid w:val="0035519B"/>
    <w:rsid w:val="003552E0"/>
    <w:rsid w:val="00355726"/>
    <w:rsid w:val="00355AA6"/>
    <w:rsid w:val="00355F61"/>
    <w:rsid w:val="003562C2"/>
    <w:rsid w:val="0035679A"/>
    <w:rsid w:val="00356D9E"/>
    <w:rsid w:val="00357467"/>
    <w:rsid w:val="0036004D"/>
    <w:rsid w:val="0036008E"/>
    <w:rsid w:val="0036022E"/>
    <w:rsid w:val="00360B66"/>
    <w:rsid w:val="00360F77"/>
    <w:rsid w:val="00361052"/>
    <w:rsid w:val="00361307"/>
    <w:rsid w:val="00361819"/>
    <w:rsid w:val="00361A96"/>
    <w:rsid w:val="00361EC3"/>
    <w:rsid w:val="00363100"/>
    <w:rsid w:val="00364444"/>
    <w:rsid w:val="00364AD9"/>
    <w:rsid w:val="00365050"/>
    <w:rsid w:val="00365364"/>
    <w:rsid w:val="003657EC"/>
    <w:rsid w:val="00365CF3"/>
    <w:rsid w:val="00365E20"/>
    <w:rsid w:val="00365FA7"/>
    <w:rsid w:val="0036602E"/>
    <w:rsid w:val="003662BD"/>
    <w:rsid w:val="003670F7"/>
    <w:rsid w:val="0036775B"/>
    <w:rsid w:val="00367C51"/>
    <w:rsid w:val="00370B2C"/>
    <w:rsid w:val="00370BD2"/>
    <w:rsid w:val="0037194E"/>
    <w:rsid w:val="00371BA4"/>
    <w:rsid w:val="003722B6"/>
    <w:rsid w:val="003727DE"/>
    <w:rsid w:val="00372FAE"/>
    <w:rsid w:val="00373B7C"/>
    <w:rsid w:val="0037436A"/>
    <w:rsid w:val="0037485B"/>
    <w:rsid w:val="00374C62"/>
    <w:rsid w:val="00375EC5"/>
    <w:rsid w:val="00376383"/>
    <w:rsid w:val="003765C3"/>
    <w:rsid w:val="00376E19"/>
    <w:rsid w:val="003773DD"/>
    <w:rsid w:val="0038036B"/>
    <w:rsid w:val="003805EB"/>
    <w:rsid w:val="00380FAD"/>
    <w:rsid w:val="003812A5"/>
    <w:rsid w:val="003820DB"/>
    <w:rsid w:val="0038273D"/>
    <w:rsid w:val="003827DB"/>
    <w:rsid w:val="003829C4"/>
    <w:rsid w:val="0038329B"/>
    <w:rsid w:val="003844DE"/>
    <w:rsid w:val="0038499A"/>
    <w:rsid w:val="00385413"/>
    <w:rsid w:val="00385919"/>
    <w:rsid w:val="00385930"/>
    <w:rsid w:val="00385B6E"/>
    <w:rsid w:val="00386105"/>
    <w:rsid w:val="0038659D"/>
    <w:rsid w:val="00386E4B"/>
    <w:rsid w:val="00387BC8"/>
    <w:rsid w:val="00387CD1"/>
    <w:rsid w:val="00387DBB"/>
    <w:rsid w:val="00387DD2"/>
    <w:rsid w:val="00390686"/>
    <w:rsid w:val="00390904"/>
    <w:rsid w:val="00391387"/>
    <w:rsid w:val="00391639"/>
    <w:rsid w:val="00391B40"/>
    <w:rsid w:val="00392538"/>
    <w:rsid w:val="00393028"/>
    <w:rsid w:val="003941AD"/>
    <w:rsid w:val="003942BB"/>
    <w:rsid w:val="00394F8A"/>
    <w:rsid w:val="00395BAA"/>
    <w:rsid w:val="00396683"/>
    <w:rsid w:val="0039692B"/>
    <w:rsid w:val="00397608"/>
    <w:rsid w:val="00397833"/>
    <w:rsid w:val="0039799C"/>
    <w:rsid w:val="003A0484"/>
    <w:rsid w:val="003A04B9"/>
    <w:rsid w:val="003A05C0"/>
    <w:rsid w:val="003A183E"/>
    <w:rsid w:val="003A2ED6"/>
    <w:rsid w:val="003A309F"/>
    <w:rsid w:val="003A3253"/>
    <w:rsid w:val="003A33AD"/>
    <w:rsid w:val="003A35F5"/>
    <w:rsid w:val="003A44C9"/>
    <w:rsid w:val="003A46D9"/>
    <w:rsid w:val="003A517D"/>
    <w:rsid w:val="003A5939"/>
    <w:rsid w:val="003A5B0C"/>
    <w:rsid w:val="003A5F77"/>
    <w:rsid w:val="003A6144"/>
    <w:rsid w:val="003A6967"/>
    <w:rsid w:val="003A6E0D"/>
    <w:rsid w:val="003A795D"/>
    <w:rsid w:val="003B03FC"/>
    <w:rsid w:val="003B1024"/>
    <w:rsid w:val="003B1341"/>
    <w:rsid w:val="003B2D5B"/>
    <w:rsid w:val="003B2FCC"/>
    <w:rsid w:val="003B4126"/>
    <w:rsid w:val="003B6491"/>
    <w:rsid w:val="003B6FC4"/>
    <w:rsid w:val="003B75F2"/>
    <w:rsid w:val="003B7AF8"/>
    <w:rsid w:val="003B7B2B"/>
    <w:rsid w:val="003B7D95"/>
    <w:rsid w:val="003C1046"/>
    <w:rsid w:val="003C2326"/>
    <w:rsid w:val="003C2ACA"/>
    <w:rsid w:val="003C2CE4"/>
    <w:rsid w:val="003C2D34"/>
    <w:rsid w:val="003C3005"/>
    <w:rsid w:val="003C3096"/>
    <w:rsid w:val="003C3C1B"/>
    <w:rsid w:val="003C3FEC"/>
    <w:rsid w:val="003C44D2"/>
    <w:rsid w:val="003C4FC1"/>
    <w:rsid w:val="003C5A5D"/>
    <w:rsid w:val="003C5F7F"/>
    <w:rsid w:val="003C5FE0"/>
    <w:rsid w:val="003C715D"/>
    <w:rsid w:val="003C7333"/>
    <w:rsid w:val="003C7435"/>
    <w:rsid w:val="003D0C95"/>
    <w:rsid w:val="003D18DF"/>
    <w:rsid w:val="003D1E78"/>
    <w:rsid w:val="003D21B4"/>
    <w:rsid w:val="003D2FB3"/>
    <w:rsid w:val="003D386C"/>
    <w:rsid w:val="003D389A"/>
    <w:rsid w:val="003D3F4F"/>
    <w:rsid w:val="003D496F"/>
    <w:rsid w:val="003D4D71"/>
    <w:rsid w:val="003D5094"/>
    <w:rsid w:val="003D527A"/>
    <w:rsid w:val="003D583C"/>
    <w:rsid w:val="003D60D6"/>
    <w:rsid w:val="003D60D9"/>
    <w:rsid w:val="003E059D"/>
    <w:rsid w:val="003E1FA8"/>
    <w:rsid w:val="003E239C"/>
    <w:rsid w:val="003E339B"/>
    <w:rsid w:val="003E3619"/>
    <w:rsid w:val="003E37C6"/>
    <w:rsid w:val="003E3CB5"/>
    <w:rsid w:val="003E4804"/>
    <w:rsid w:val="003E4989"/>
    <w:rsid w:val="003E4EE6"/>
    <w:rsid w:val="003E585F"/>
    <w:rsid w:val="003E5C23"/>
    <w:rsid w:val="003E64E6"/>
    <w:rsid w:val="003E6C76"/>
    <w:rsid w:val="003F00AB"/>
    <w:rsid w:val="003F00C9"/>
    <w:rsid w:val="003F0861"/>
    <w:rsid w:val="003F0B9E"/>
    <w:rsid w:val="003F146E"/>
    <w:rsid w:val="003F16BC"/>
    <w:rsid w:val="003F258B"/>
    <w:rsid w:val="003F4136"/>
    <w:rsid w:val="003F586A"/>
    <w:rsid w:val="003F5EAC"/>
    <w:rsid w:val="003F69DE"/>
    <w:rsid w:val="0040046E"/>
    <w:rsid w:val="00400874"/>
    <w:rsid w:val="00400A86"/>
    <w:rsid w:val="004014BD"/>
    <w:rsid w:val="00402755"/>
    <w:rsid w:val="00403347"/>
    <w:rsid w:val="0040390A"/>
    <w:rsid w:val="004040C8"/>
    <w:rsid w:val="0040458B"/>
    <w:rsid w:val="00404CB8"/>
    <w:rsid w:val="0040560B"/>
    <w:rsid w:val="004060F1"/>
    <w:rsid w:val="00406A22"/>
    <w:rsid w:val="00406A4B"/>
    <w:rsid w:val="00406F30"/>
    <w:rsid w:val="00407D1E"/>
    <w:rsid w:val="0041005E"/>
    <w:rsid w:val="00410097"/>
    <w:rsid w:val="00410E02"/>
    <w:rsid w:val="00410E58"/>
    <w:rsid w:val="0041199A"/>
    <w:rsid w:val="00411D17"/>
    <w:rsid w:val="00411DC4"/>
    <w:rsid w:val="00412244"/>
    <w:rsid w:val="00412E3E"/>
    <w:rsid w:val="00413B3A"/>
    <w:rsid w:val="00413D3B"/>
    <w:rsid w:val="0041439D"/>
    <w:rsid w:val="004144BB"/>
    <w:rsid w:val="00414C59"/>
    <w:rsid w:val="004160DA"/>
    <w:rsid w:val="004160FD"/>
    <w:rsid w:val="00417460"/>
    <w:rsid w:val="004203ED"/>
    <w:rsid w:val="00420984"/>
    <w:rsid w:val="00420EC7"/>
    <w:rsid w:val="004210BE"/>
    <w:rsid w:val="00421A87"/>
    <w:rsid w:val="004222B3"/>
    <w:rsid w:val="004239B1"/>
    <w:rsid w:val="00423A77"/>
    <w:rsid w:val="0042420E"/>
    <w:rsid w:val="0042480C"/>
    <w:rsid w:val="004255BB"/>
    <w:rsid w:val="004257E2"/>
    <w:rsid w:val="00425B6A"/>
    <w:rsid w:val="00425CDA"/>
    <w:rsid w:val="00425F74"/>
    <w:rsid w:val="00426406"/>
    <w:rsid w:val="0042685C"/>
    <w:rsid w:val="00426A2E"/>
    <w:rsid w:val="00426F4C"/>
    <w:rsid w:val="00427711"/>
    <w:rsid w:val="00427A3B"/>
    <w:rsid w:val="00427D02"/>
    <w:rsid w:val="00430A10"/>
    <w:rsid w:val="004311DF"/>
    <w:rsid w:val="00432390"/>
    <w:rsid w:val="00434067"/>
    <w:rsid w:val="00434397"/>
    <w:rsid w:val="00435BC9"/>
    <w:rsid w:val="00435D62"/>
    <w:rsid w:val="00436149"/>
    <w:rsid w:val="00436D37"/>
    <w:rsid w:val="00437063"/>
    <w:rsid w:val="0043723E"/>
    <w:rsid w:val="00437922"/>
    <w:rsid w:val="004408A9"/>
    <w:rsid w:val="00440EB9"/>
    <w:rsid w:val="00442ADA"/>
    <w:rsid w:val="00442B1F"/>
    <w:rsid w:val="00442DEA"/>
    <w:rsid w:val="00443D65"/>
    <w:rsid w:val="00443D78"/>
    <w:rsid w:val="00444337"/>
    <w:rsid w:val="0044433D"/>
    <w:rsid w:val="004454AA"/>
    <w:rsid w:val="0044559F"/>
    <w:rsid w:val="0044593A"/>
    <w:rsid w:val="00445B77"/>
    <w:rsid w:val="00445BFF"/>
    <w:rsid w:val="0044649E"/>
    <w:rsid w:val="00447EFE"/>
    <w:rsid w:val="00450101"/>
    <w:rsid w:val="00450383"/>
    <w:rsid w:val="00450387"/>
    <w:rsid w:val="00451029"/>
    <w:rsid w:val="004515BE"/>
    <w:rsid w:val="00451A51"/>
    <w:rsid w:val="00451C6E"/>
    <w:rsid w:val="00452536"/>
    <w:rsid w:val="00452F97"/>
    <w:rsid w:val="00453371"/>
    <w:rsid w:val="00453579"/>
    <w:rsid w:val="00453F7C"/>
    <w:rsid w:val="00454BF4"/>
    <w:rsid w:val="00454C73"/>
    <w:rsid w:val="004550AC"/>
    <w:rsid w:val="00455B26"/>
    <w:rsid w:val="004564E2"/>
    <w:rsid w:val="00456603"/>
    <w:rsid w:val="00456893"/>
    <w:rsid w:val="00456EB1"/>
    <w:rsid w:val="0045733F"/>
    <w:rsid w:val="00460519"/>
    <w:rsid w:val="00460E27"/>
    <w:rsid w:val="00461B69"/>
    <w:rsid w:val="00461ECE"/>
    <w:rsid w:val="00461F83"/>
    <w:rsid w:val="004649C9"/>
    <w:rsid w:val="00464D7D"/>
    <w:rsid w:val="00465095"/>
    <w:rsid w:val="00465605"/>
    <w:rsid w:val="0046751C"/>
    <w:rsid w:val="00467C3C"/>
    <w:rsid w:val="00471760"/>
    <w:rsid w:val="0047211A"/>
    <w:rsid w:val="00472261"/>
    <w:rsid w:val="004727B1"/>
    <w:rsid w:val="004728D0"/>
    <w:rsid w:val="00473D8B"/>
    <w:rsid w:val="00474272"/>
    <w:rsid w:val="004742C9"/>
    <w:rsid w:val="00475274"/>
    <w:rsid w:val="004758A0"/>
    <w:rsid w:val="00475980"/>
    <w:rsid w:val="00476B4B"/>
    <w:rsid w:val="004774FE"/>
    <w:rsid w:val="00477BA2"/>
    <w:rsid w:val="0048056F"/>
    <w:rsid w:val="00480E90"/>
    <w:rsid w:val="00481489"/>
    <w:rsid w:val="00481545"/>
    <w:rsid w:val="00481B62"/>
    <w:rsid w:val="00481C52"/>
    <w:rsid w:val="00481CBB"/>
    <w:rsid w:val="0048207A"/>
    <w:rsid w:val="004820B5"/>
    <w:rsid w:val="0048247F"/>
    <w:rsid w:val="00482A39"/>
    <w:rsid w:val="004830B1"/>
    <w:rsid w:val="00483467"/>
    <w:rsid w:val="00484190"/>
    <w:rsid w:val="0048426A"/>
    <w:rsid w:val="004850EB"/>
    <w:rsid w:val="0048551A"/>
    <w:rsid w:val="00485C4C"/>
    <w:rsid w:val="00485E82"/>
    <w:rsid w:val="004867F1"/>
    <w:rsid w:val="00486C2B"/>
    <w:rsid w:val="00490E0E"/>
    <w:rsid w:val="004921FD"/>
    <w:rsid w:val="004923D1"/>
    <w:rsid w:val="00492E50"/>
    <w:rsid w:val="00492F9A"/>
    <w:rsid w:val="0049343D"/>
    <w:rsid w:val="004934BD"/>
    <w:rsid w:val="00493595"/>
    <w:rsid w:val="00493966"/>
    <w:rsid w:val="00493B28"/>
    <w:rsid w:val="00493F36"/>
    <w:rsid w:val="00494F36"/>
    <w:rsid w:val="00495612"/>
    <w:rsid w:val="0049591D"/>
    <w:rsid w:val="0049594D"/>
    <w:rsid w:val="00495979"/>
    <w:rsid w:val="00495AA9"/>
    <w:rsid w:val="004968F1"/>
    <w:rsid w:val="00497056"/>
    <w:rsid w:val="00497809"/>
    <w:rsid w:val="00497854"/>
    <w:rsid w:val="004979B7"/>
    <w:rsid w:val="004A0F13"/>
    <w:rsid w:val="004A17A1"/>
    <w:rsid w:val="004A22E3"/>
    <w:rsid w:val="004A267C"/>
    <w:rsid w:val="004A28F4"/>
    <w:rsid w:val="004A3052"/>
    <w:rsid w:val="004A4675"/>
    <w:rsid w:val="004A4CA6"/>
    <w:rsid w:val="004A4FAF"/>
    <w:rsid w:val="004A537D"/>
    <w:rsid w:val="004A637C"/>
    <w:rsid w:val="004A6398"/>
    <w:rsid w:val="004A6821"/>
    <w:rsid w:val="004A69D3"/>
    <w:rsid w:val="004A6EFE"/>
    <w:rsid w:val="004A782B"/>
    <w:rsid w:val="004B01F1"/>
    <w:rsid w:val="004B05F4"/>
    <w:rsid w:val="004B089A"/>
    <w:rsid w:val="004B1237"/>
    <w:rsid w:val="004B1336"/>
    <w:rsid w:val="004B1420"/>
    <w:rsid w:val="004B18C6"/>
    <w:rsid w:val="004B1C68"/>
    <w:rsid w:val="004B24FF"/>
    <w:rsid w:val="004B2A77"/>
    <w:rsid w:val="004B3065"/>
    <w:rsid w:val="004B466A"/>
    <w:rsid w:val="004B4EEA"/>
    <w:rsid w:val="004B5193"/>
    <w:rsid w:val="004B5B34"/>
    <w:rsid w:val="004B5DF7"/>
    <w:rsid w:val="004B67C9"/>
    <w:rsid w:val="004B6CF5"/>
    <w:rsid w:val="004B7087"/>
    <w:rsid w:val="004C00C7"/>
    <w:rsid w:val="004C102B"/>
    <w:rsid w:val="004C113F"/>
    <w:rsid w:val="004C15DA"/>
    <w:rsid w:val="004C1A0B"/>
    <w:rsid w:val="004C22AF"/>
    <w:rsid w:val="004C3276"/>
    <w:rsid w:val="004C35F3"/>
    <w:rsid w:val="004C469B"/>
    <w:rsid w:val="004C4DD1"/>
    <w:rsid w:val="004C53A3"/>
    <w:rsid w:val="004C5C25"/>
    <w:rsid w:val="004C5F20"/>
    <w:rsid w:val="004C6263"/>
    <w:rsid w:val="004C6293"/>
    <w:rsid w:val="004C63FE"/>
    <w:rsid w:val="004C6802"/>
    <w:rsid w:val="004C70AC"/>
    <w:rsid w:val="004C7A4E"/>
    <w:rsid w:val="004C7BF8"/>
    <w:rsid w:val="004D08C5"/>
    <w:rsid w:val="004D111A"/>
    <w:rsid w:val="004D1265"/>
    <w:rsid w:val="004D168F"/>
    <w:rsid w:val="004D1D45"/>
    <w:rsid w:val="004D2006"/>
    <w:rsid w:val="004D34A0"/>
    <w:rsid w:val="004D386B"/>
    <w:rsid w:val="004D4AF1"/>
    <w:rsid w:val="004D4CB7"/>
    <w:rsid w:val="004D4CE0"/>
    <w:rsid w:val="004D4D11"/>
    <w:rsid w:val="004D5A7F"/>
    <w:rsid w:val="004D6DE6"/>
    <w:rsid w:val="004D6DF2"/>
    <w:rsid w:val="004D6F12"/>
    <w:rsid w:val="004D767B"/>
    <w:rsid w:val="004E1516"/>
    <w:rsid w:val="004E25A2"/>
    <w:rsid w:val="004E28AE"/>
    <w:rsid w:val="004E2E68"/>
    <w:rsid w:val="004E4DD0"/>
    <w:rsid w:val="004E5068"/>
    <w:rsid w:val="004E6415"/>
    <w:rsid w:val="004E688E"/>
    <w:rsid w:val="004E7F7A"/>
    <w:rsid w:val="004F003D"/>
    <w:rsid w:val="004F05F8"/>
    <w:rsid w:val="004F0629"/>
    <w:rsid w:val="004F08CE"/>
    <w:rsid w:val="004F0CB3"/>
    <w:rsid w:val="004F13BD"/>
    <w:rsid w:val="004F154A"/>
    <w:rsid w:val="004F1567"/>
    <w:rsid w:val="004F15DC"/>
    <w:rsid w:val="004F1713"/>
    <w:rsid w:val="004F1DEC"/>
    <w:rsid w:val="004F23B9"/>
    <w:rsid w:val="004F2704"/>
    <w:rsid w:val="004F2796"/>
    <w:rsid w:val="004F2EF2"/>
    <w:rsid w:val="004F32FF"/>
    <w:rsid w:val="004F36FE"/>
    <w:rsid w:val="004F3B3D"/>
    <w:rsid w:val="004F3D5D"/>
    <w:rsid w:val="004F4302"/>
    <w:rsid w:val="004F4CCA"/>
    <w:rsid w:val="004F4D27"/>
    <w:rsid w:val="004F4EF6"/>
    <w:rsid w:val="004F59E8"/>
    <w:rsid w:val="004F5C6B"/>
    <w:rsid w:val="004F5E17"/>
    <w:rsid w:val="004F5EE9"/>
    <w:rsid w:val="004F6188"/>
    <w:rsid w:val="004F6500"/>
    <w:rsid w:val="004F6B1B"/>
    <w:rsid w:val="004F6CCD"/>
    <w:rsid w:val="004F7436"/>
    <w:rsid w:val="004F77BD"/>
    <w:rsid w:val="004F7D5C"/>
    <w:rsid w:val="005000F4"/>
    <w:rsid w:val="0050066C"/>
    <w:rsid w:val="0050079B"/>
    <w:rsid w:val="005009C9"/>
    <w:rsid w:val="00500EEB"/>
    <w:rsid w:val="00501528"/>
    <w:rsid w:val="0050175C"/>
    <w:rsid w:val="00501DEC"/>
    <w:rsid w:val="005034BD"/>
    <w:rsid w:val="005047D1"/>
    <w:rsid w:val="0050499E"/>
    <w:rsid w:val="00505159"/>
    <w:rsid w:val="005052A9"/>
    <w:rsid w:val="005056FE"/>
    <w:rsid w:val="00506443"/>
    <w:rsid w:val="005067F0"/>
    <w:rsid w:val="005076BF"/>
    <w:rsid w:val="005101F5"/>
    <w:rsid w:val="00510697"/>
    <w:rsid w:val="00510A0E"/>
    <w:rsid w:val="00510D00"/>
    <w:rsid w:val="005115A5"/>
    <w:rsid w:val="00511750"/>
    <w:rsid w:val="00511AC0"/>
    <w:rsid w:val="0051219C"/>
    <w:rsid w:val="00512DE0"/>
    <w:rsid w:val="00512E80"/>
    <w:rsid w:val="00512F32"/>
    <w:rsid w:val="00513768"/>
    <w:rsid w:val="00514170"/>
    <w:rsid w:val="00514D01"/>
    <w:rsid w:val="00515AEC"/>
    <w:rsid w:val="00515E4D"/>
    <w:rsid w:val="00516552"/>
    <w:rsid w:val="005177AD"/>
    <w:rsid w:val="00520145"/>
    <w:rsid w:val="005211F2"/>
    <w:rsid w:val="00521845"/>
    <w:rsid w:val="0052186F"/>
    <w:rsid w:val="00521D47"/>
    <w:rsid w:val="0052201E"/>
    <w:rsid w:val="00522B13"/>
    <w:rsid w:val="00522F63"/>
    <w:rsid w:val="0052309A"/>
    <w:rsid w:val="00523583"/>
    <w:rsid w:val="00523700"/>
    <w:rsid w:val="00523EFC"/>
    <w:rsid w:val="00524002"/>
    <w:rsid w:val="005242DF"/>
    <w:rsid w:val="00526A42"/>
    <w:rsid w:val="00527524"/>
    <w:rsid w:val="00527764"/>
    <w:rsid w:val="0053117B"/>
    <w:rsid w:val="00531695"/>
    <w:rsid w:val="00531B8E"/>
    <w:rsid w:val="00532050"/>
    <w:rsid w:val="00532091"/>
    <w:rsid w:val="0053310E"/>
    <w:rsid w:val="005334A5"/>
    <w:rsid w:val="0053360F"/>
    <w:rsid w:val="0053451C"/>
    <w:rsid w:val="00535F7C"/>
    <w:rsid w:val="00536732"/>
    <w:rsid w:val="00536FA6"/>
    <w:rsid w:val="005373AA"/>
    <w:rsid w:val="00540242"/>
    <w:rsid w:val="005403B9"/>
    <w:rsid w:val="005414E8"/>
    <w:rsid w:val="005419D7"/>
    <w:rsid w:val="00541E72"/>
    <w:rsid w:val="0054216A"/>
    <w:rsid w:val="00542412"/>
    <w:rsid w:val="00542734"/>
    <w:rsid w:val="00542E1C"/>
    <w:rsid w:val="0054520A"/>
    <w:rsid w:val="005460EC"/>
    <w:rsid w:val="0054650B"/>
    <w:rsid w:val="00546C83"/>
    <w:rsid w:val="00547127"/>
    <w:rsid w:val="00547EA7"/>
    <w:rsid w:val="0055063F"/>
    <w:rsid w:val="00551112"/>
    <w:rsid w:val="00551770"/>
    <w:rsid w:val="00553598"/>
    <w:rsid w:val="00554479"/>
    <w:rsid w:val="00555A14"/>
    <w:rsid w:val="00555ACF"/>
    <w:rsid w:val="0055673E"/>
    <w:rsid w:val="0055677C"/>
    <w:rsid w:val="005574B8"/>
    <w:rsid w:val="00557CA5"/>
    <w:rsid w:val="00560275"/>
    <w:rsid w:val="00560689"/>
    <w:rsid w:val="00561100"/>
    <w:rsid w:val="00562BAE"/>
    <w:rsid w:val="0056367F"/>
    <w:rsid w:val="005647F6"/>
    <w:rsid w:val="00564D02"/>
    <w:rsid w:val="00566B6C"/>
    <w:rsid w:val="00567482"/>
    <w:rsid w:val="005675E5"/>
    <w:rsid w:val="00567611"/>
    <w:rsid w:val="005677BB"/>
    <w:rsid w:val="00567FE6"/>
    <w:rsid w:val="00570E23"/>
    <w:rsid w:val="005717A8"/>
    <w:rsid w:val="005719BB"/>
    <w:rsid w:val="00571B20"/>
    <w:rsid w:val="00571C47"/>
    <w:rsid w:val="00571DFC"/>
    <w:rsid w:val="00572059"/>
    <w:rsid w:val="0057240C"/>
    <w:rsid w:val="005727C9"/>
    <w:rsid w:val="00572FBF"/>
    <w:rsid w:val="0057385C"/>
    <w:rsid w:val="00573BD5"/>
    <w:rsid w:val="005756D6"/>
    <w:rsid w:val="00575EDB"/>
    <w:rsid w:val="00575EFE"/>
    <w:rsid w:val="00577BC4"/>
    <w:rsid w:val="005801D5"/>
    <w:rsid w:val="00580D10"/>
    <w:rsid w:val="00580E46"/>
    <w:rsid w:val="00583C39"/>
    <w:rsid w:val="00583DA0"/>
    <w:rsid w:val="00584F5F"/>
    <w:rsid w:val="00586947"/>
    <w:rsid w:val="00586AE1"/>
    <w:rsid w:val="00586BFF"/>
    <w:rsid w:val="00586C14"/>
    <w:rsid w:val="00587AEB"/>
    <w:rsid w:val="0059026D"/>
    <w:rsid w:val="00590545"/>
    <w:rsid w:val="00591883"/>
    <w:rsid w:val="00591918"/>
    <w:rsid w:val="0059290A"/>
    <w:rsid w:val="005951B4"/>
    <w:rsid w:val="00595255"/>
    <w:rsid w:val="00595A9D"/>
    <w:rsid w:val="00597533"/>
    <w:rsid w:val="00597765"/>
    <w:rsid w:val="00597777"/>
    <w:rsid w:val="005977B5"/>
    <w:rsid w:val="00597C92"/>
    <w:rsid w:val="005A00E5"/>
    <w:rsid w:val="005A0317"/>
    <w:rsid w:val="005A0B5D"/>
    <w:rsid w:val="005A1212"/>
    <w:rsid w:val="005A14C5"/>
    <w:rsid w:val="005A180F"/>
    <w:rsid w:val="005A19C9"/>
    <w:rsid w:val="005A1B0F"/>
    <w:rsid w:val="005A25E8"/>
    <w:rsid w:val="005A2770"/>
    <w:rsid w:val="005A2ED3"/>
    <w:rsid w:val="005A43F4"/>
    <w:rsid w:val="005A4C51"/>
    <w:rsid w:val="005A5E15"/>
    <w:rsid w:val="005A6255"/>
    <w:rsid w:val="005B004B"/>
    <w:rsid w:val="005B0ACF"/>
    <w:rsid w:val="005B11E7"/>
    <w:rsid w:val="005B1473"/>
    <w:rsid w:val="005B16F8"/>
    <w:rsid w:val="005B1920"/>
    <w:rsid w:val="005B1945"/>
    <w:rsid w:val="005B1E12"/>
    <w:rsid w:val="005B2907"/>
    <w:rsid w:val="005B29C1"/>
    <w:rsid w:val="005B315E"/>
    <w:rsid w:val="005B3357"/>
    <w:rsid w:val="005B3573"/>
    <w:rsid w:val="005B3A77"/>
    <w:rsid w:val="005B3D25"/>
    <w:rsid w:val="005B3D42"/>
    <w:rsid w:val="005B3F43"/>
    <w:rsid w:val="005B3F4E"/>
    <w:rsid w:val="005B4E2B"/>
    <w:rsid w:val="005B52DB"/>
    <w:rsid w:val="005B5636"/>
    <w:rsid w:val="005B575C"/>
    <w:rsid w:val="005B663B"/>
    <w:rsid w:val="005B69E7"/>
    <w:rsid w:val="005B7621"/>
    <w:rsid w:val="005B7633"/>
    <w:rsid w:val="005B77AB"/>
    <w:rsid w:val="005C06C6"/>
    <w:rsid w:val="005C10AC"/>
    <w:rsid w:val="005C12C4"/>
    <w:rsid w:val="005C15B5"/>
    <w:rsid w:val="005C3531"/>
    <w:rsid w:val="005C3F52"/>
    <w:rsid w:val="005C4BAC"/>
    <w:rsid w:val="005C4CE5"/>
    <w:rsid w:val="005C4CE6"/>
    <w:rsid w:val="005C5672"/>
    <w:rsid w:val="005C59D5"/>
    <w:rsid w:val="005C5BF3"/>
    <w:rsid w:val="005C6A93"/>
    <w:rsid w:val="005C6F10"/>
    <w:rsid w:val="005C6FB6"/>
    <w:rsid w:val="005C739E"/>
    <w:rsid w:val="005C74A7"/>
    <w:rsid w:val="005C7AB2"/>
    <w:rsid w:val="005C7EDE"/>
    <w:rsid w:val="005D0169"/>
    <w:rsid w:val="005D0511"/>
    <w:rsid w:val="005D0539"/>
    <w:rsid w:val="005D0FCB"/>
    <w:rsid w:val="005D1256"/>
    <w:rsid w:val="005D14EC"/>
    <w:rsid w:val="005D1635"/>
    <w:rsid w:val="005D1D17"/>
    <w:rsid w:val="005D2092"/>
    <w:rsid w:val="005D2300"/>
    <w:rsid w:val="005D28AE"/>
    <w:rsid w:val="005D2A5E"/>
    <w:rsid w:val="005D3885"/>
    <w:rsid w:val="005D445A"/>
    <w:rsid w:val="005D4E78"/>
    <w:rsid w:val="005D4F56"/>
    <w:rsid w:val="005D4F84"/>
    <w:rsid w:val="005D571F"/>
    <w:rsid w:val="005D6345"/>
    <w:rsid w:val="005D6E54"/>
    <w:rsid w:val="005E01E0"/>
    <w:rsid w:val="005E0516"/>
    <w:rsid w:val="005E06FE"/>
    <w:rsid w:val="005E081B"/>
    <w:rsid w:val="005E0928"/>
    <w:rsid w:val="005E0A81"/>
    <w:rsid w:val="005E0DEC"/>
    <w:rsid w:val="005E0E4B"/>
    <w:rsid w:val="005E11A6"/>
    <w:rsid w:val="005E11F0"/>
    <w:rsid w:val="005E122A"/>
    <w:rsid w:val="005E1460"/>
    <w:rsid w:val="005E1DD4"/>
    <w:rsid w:val="005E1DD5"/>
    <w:rsid w:val="005E2992"/>
    <w:rsid w:val="005E2ECD"/>
    <w:rsid w:val="005E4117"/>
    <w:rsid w:val="005E41F1"/>
    <w:rsid w:val="005E465C"/>
    <w:rsid w:val="005E482A"/>
    <w:rsid w:val="005E4C6C"/>
    <w:rsid w:val="005E53BE"/>
    <w:rsid w:val="005E5690"/>
    <w:rsid w:val="005E5F6C"/>
    <w:rsid w:val="005E6115"/>
    <w:rsid w:val="005E61B4"/>
    <w:rsid w:val="005E6467"/>
    <w:rsid w:val="005E64C7"/>
    <w:rsid w:val="005E6CCC"/>
    <w:rsid w:val="005E773D"/>
    <w:rsid w:val="005E780D"/>
    <w:rsid w:val="005F06EF"/>
    <w:rsid w:val="005F19BC"/>
    <w:rsid w:val="005F1C26"/>
    <w:rsid w:val="005F2533"/>
    <w:rsid w:val="005F3918"/>
    <w:rsid w:val="005F39E5"/>
    <w:rsid w:val="005F4392"/>
    <w:rsid w:val="005F44B4"/>
    <w:rsid w:val="005F4E97"/>
    <w:rsid w:val="005F558E"/>
    <w:rsid w:val="005F5BDE"/>
    <w:rsid w:val="005F6145"/>
    <w:rsid w:val="005F6416"/>
    <w:rsid w:val="005F6728"/>
    <w:rsid w:val="005F7374"/>
    <w:rsid w:val="005F77A3"/>
    <w:rsid w:val="00600324"/>
    <w:rsid w:val="006009C1"/>
    <w:rsid w:val="0060104D"/>
    <w:rsid w:val="00601078"/>
    <w:rsid w:val="0060160E"/>
    <w:rsid w:val="0060236B"/>
    <w:rsid w:val="0060291D"/>
    <w:rsid w:val="00602DF4"/>
    <w:rsid w:val="00603143"/>
    <w:rsid w:val="006035E2"/>
    <w:rsid w:val="00603F48"/>
    <w:rsid w:val="00604242"/>
    <w:rsid w:val="00604AEE"/>
    <w:rsid w:val="00604BB2"/>
    <w:rsid w:val="006051B2"/>
    <w:rsid w:val="006057FB"/>
    <w:rsid w:val="00606A38"/>
    <w:rsid w:val="00606D9F"/>
    <w:rsid w:val="006070E3"/>
    <w:rsid w:val="0061074C"/>
    <w:rsid w:val="00610EAE"/>
    <w:rsid w:val="00611548"/>
    <w:rsid w:val="006125EF"/>
    <w:rsid w:val="006129C0"/>
    <w:rsid w:val="00612FAA"/>
    <w:rsid w:val="00613CC8"/>
    <w:rsid w:val="0061457A"/>
    <w:rsid w:val="00614EA2"/>
    <w:rsid w:val="0061532E"/>
    <w:rsid w:val="00615827"/>
    <w:rsid w:val="00615B25"/>
    <w:rsid w:val="00616A17"/>
    <w:rsid w:val="00616CBB"/>
    <w:rsid w:val="006176E5"/>
    <w:rsid w:val="006204D7"/>
    <w:rsid w:val="0062058F"/>
    <w:rsid w:val="006206F8"/>
    <w:rsid w:val="0062070D"/>
    <w:rsid w:val="00620E54"/>
    <w:rsid w:val="00621AA1"/>
    <w:rsid w:val="0062212D"/>
    <w:rsid w:val="00622704"/>
    <w:rsid w:val="006236DB"/>
    <w:rsid w:val="00623B5B"/>
    <w:rsid w:val="00623CE1"/>
    <w:rsid w:val="00624042"/>
    <w:rsid w:val="00624334"/>
    <w:rsid w:val="00624BB0"/>
    <w:rsid w:val="00626690"/>
    <w:rsid w:val="00627C0B"/>
    <w:rsid w:val="00627DA2"/>
    <w:rsid w:val="00627E1E"/>
    <w:rsid w:val="006301D8"/>
    <w:rsid w:val="00630DD0"/>
    <w:rsid w:val="00630F0B"/>
    <w:rsid w:val="00631236"/>
    <w:rsid w:val="0063203B"/>
    <w:rsid w:val="00632991"/>
    <w:rsid w:val="00632FE7"/>
    <w:rsid w:val="006339C2"/>
    <w:rsid w:val="00633BCD"/>
    <w:rsid w:val="0063417A"/>
    <w:rsid w:val="00634A4C"/>
    <w:rsid w:val="006350A1"/>
    <w:rsid w:val="00635127"/>
    <w:rsid w:val="00635417"/>
    <w:rsid w:val="006354D0"/>
    <w:rsid w:val="00636A5E"/>
    <w:rsid w:val="00637CCE"/>
    <w:rsid w:val="00640AA6"/>
    <w:rsid w:val="00641B97"/>
    <w:rsid w:val="00641BFF"/>
    <w:rsid w:val="00643A2A"/>
    <w:rsid w:val="00643C64"/>
    <w:rsid w:val="006441D5"/>
    <w:rsid w:val="006444E2"/>
    <w:rsid w:val="006445B9"/>
    <w:rsid w:val="00644796"/>
    <w:rsid w:val="00644A8E"/>
    <w:rsid w:val="00645106"/>
    <w:rsid w:val="006467C7"/>
    <w:rsid w:val="00646B95"/>
    <w:rsid w:val="00646CA7"/>
    <w:rsid w:val="00646F23"/>
    <w:rsid w:val="006474F1"/>
    <w:rsid w:val="00647F14"/>
    <w:rsid w:val="006501D1"/>
    <w:rsid w:val="00650CBD"/>
    <w:rsid w:val="00651001"/>
    <w:rsid w:val="00651459"/>
    <w:rsid w:val="00651848"/>
    <w:rsid w:val="00651E3D"/>
    <w:rsid w:val="00651FB1"/>
    <w:rsid w:val="006530A7"/>
    <w:rsid w:val="00653495"/>
    <w:rsid w:val="00653535"/>
    <w:rsid w:val="006538DD"/>
    <w:rsid w:val="00653F14"/>
    <w:rsid w:val="00654293"/>
    <w:rsid w:val="0065445D"/>
    <w:rsid w:val="006546E1"/>
    <w:rsid w:val="00654EBC"/>
    <w:rsid w:val="006557B9"/>
    <w:rsid w:val="0065604C"/>
    <w:rsid w:val="0065653C"/>
    <w:rsid w:val="006566E3"/>
    <w:rsid w:val="00656E95"/>
    <w:rsid w:val="00656E9D"/>
    <w:rsid w:val="006575D1"/>
    <w:rsid w:val="00657B2F"/>
    <w:rsid w:val="00657D3C"/>
    <w:rsid w:val="00657DF4"/>
    <w:rsid w:val="00660E38"/>
    <w:rsid w:val="00661679"/>
    <w:rsid w:val="00662398"/>
    <w:rsid w:val="0066262F"/>
    <w:rsid w:val="00662D8B"/>
    <w:rsid w:val="00663A06"/>
    <w:rsid w:val="0066412E"/>
    <w:rsid w:val="0066436C"/>
    <w:rsid w:val="00664691"/>
    <w:rsid w:val="00665081"/>
    <w:rsid w:val="00665993"/>
    <w:rsid w:val="00665D93"/>
    <w:rsid w:val="00666390"/>
    <w:rsid w:val="0066645D"/>
    <w:rsid w:val="00667392"/>
    <w:rsid w:val="00670F4C"/>
    <w:rsid w:val="00671A69"/>
    <w:rsid w:val="00671BFB"/>
    <w:rsid w:val="00672BA5"/>
    <w:rsid w:val="006733E2"/>
    <w:rsid w:val="00673F8B"/>
    <w:rsid w:val="006756A5"/>
    <w:rsid w:val="00675AF4"/>
    <w:rsid w:val="00675EFB"/>
    <w:rsid w:val="00676505"/>
    <w:rsid w:val="00681071"/>
    <w:rsid w:val="00681AE7"/>
    <w:rsid w:val="00682585"/>
    <w:rsid w:val="006828CF"/>
    <w:rsid w:val="00682DD0"/>
    <w:rsid w:val="00682F6D"/>
    <w:rsid w:val="00683802"/>
    <w:rsid w:val="00683FEC"/>
    <w:rsid w:val="006844F4"/>
    <w:rsid w:val="00685769"/>
    <w:rsid w:val="00686875"/>
    <w:rsid w:val="006871FE"/>
    <w:rsid w:val="006876C7"/>
    <w:rsid w:val="00690366"/>
    <w:rsid w:val="0069068C"/>
    <w:rsid w:val="00691163"/>
    <w:rsid w:val="0069127C"/>
    <w:rsid w:val="006916B4"/>
    <w:rsid w:val="00691867"/>
    <w:rsid w:val="00691A0B"/>
    <w:rsid w:val="00692008"/>
    <w:rsid w:val="00692C84"/>
    <w:rsid w:val="00692D60"/>
    <w:rsid w:val="00693917"/>
    <w:rsid w:val="006945F4"/>
    <w:rsid w:val="00694CC9"/>
    <w:rsid w:val="0069530F"/>
    <w:rsid w:val="0069574D"/>
    <w:rsid w:val="00695EC1"/>
    <w:rsid w:val="006961A1"/>
    <w:rsid w:val="00696FA6"/>
    <w:rsid w:val="006972F2"/>
    <w:rsid w:val="00697609"/>
    <w:rsid w:val="00697889"/>
    <w:rsid w:val="00697C2B"/>
    <w:rsid w:val="006A0189"/>
    <w:rsid w:val="006A0872"/>
    <w:rsid w:val="006A1252"/>
    <w:rsid w:val="006A1292"/>
    <w:rsid w:val="006A17B8"/>
    <w:rsid w:val="006A1CE3"/>
    <w:rsid w:val="006A1D7E"/>
    <w:rsid w:val="006A21E7"/>
    <w:rsid w:val="006A2517"/>
    <w:rsid w:val="006A2959"/>
    <w:rsid w:val="006A2C46"/>
    <w:rsid w:val="006A2CF6"/>
    <w:rsid w:val="006A2DCE"/>
    <w:rsid w:val="006A2FE9"/>
    <w:rsid w:val="006A41A5"/>
    <w:rsid w:val="006A4C8A"/>
    <w:rsid w:val="006A5E9D"/>
    <w:rsid w:val="006A6865"/>
    <w:rsid w:val="006A698D"/>
    <w:rsid w:val="006A7279"/>
    <w:rsid w:val="006A7538"/>
    <w:rsid w:val="006A7880"/>
    <w:rsid w:val="006A7F22"/>
    <w:rsid w:val="006B0150"/>
    <w:rsid w:val="006B1809"/>
    <w:rsid w:val="006B1F66"/>
    <w:rsid w:val="006B2298"/>
    <w:rsid w:val="006B2442"/>
    <w:rsid w:val="006B2F32"/>
    <w:rsid w:val="006B3526"/>
    <w:rsid w:val="006B37E2"/>
    <w:rsid w:val="006B3C7D"/>
    <w:rsid w:val="006B46D5"/>
    <w:rsid w:val="006B4B73"/>
    <w:rsid w:val="006B5022"/>
    <w:rsid w:val="006B65E7"/>
    <w:rsid w:val="006B6E04"/>
    <w:rsid w:val="006B7CB4"/>
    <w:rsid w:val="006B7CC9"/>
    <w:rsid w:val="006C0CF3"/>
    <w:rsid w:val="006C0D89"/>
    <w:rsid w:val="006C0EB5"/>
    <w:rsid w:val="006C2573"/>
    <w:rsid w:val="006C3896"/>
    <w:rsid w:val="006C3A44"/>
    <w:rsid w:val="006C4FCF"/>
    <w:rsid w:val="006C55E7"/>
    <w:rsid w:val="006C57E8"/>
    <w:rsid w:val="006C587F"/>
    <w:rsid w:val="006C5F73"/>
    <w:rsid w:val="006C753C"/>
    <w:rsid w:val="006C7775"/>
    <w:rsid w:val="006C7A79"/>
    <w:rsid w:val="006C7DDF"/>
    <w:rsid w:val="006C7F93"/>
    <w:rsid w:val="006C7FBD"/>
    <w:rsid w:val="006D0432"/>
    <w:rsid w:val="006D0531"/>
    <w:rsid w:val="006D0C7E"/>
    <w:rsid w:val="006D0DE3"/>
    <w:rsid w:val="006D162A"/>
    <w:rsid w:val="006D19D9"/>
    <w:rsid w:val="006D2414"/>
    <w:rsid w:val="006D28A8"/>
    <w:rsid w:val="006D352A"/>
    <w:rsid w:val="006D3602"/>
    <w:rsid w:val="006D3643"/>
    <w:rsid w:val="006D3998"/>
    <w:rsid w:val="006D3E0C"/>
    <w:rsid w:val="006D3E95"/>
    <w:rsid w:val="006D4556"/>
    <w:rsid w:val="006D5058"/>
    <w:rsid w:val="006D506C"/>
    <w:rsid w:val="006D5705"/>
    <w:rsid w:val="006D6045"/>
    <w:rsid w:val="006D66DC"/>
    <w:rsid w:val="006D759F"/>
    <w:rsid w:val="006D7793"/>
    <w:rsid w:val="006D7AC4"/>
    <w:rsid w:val="006D7AEB"/>
    <w:rsid w:val="006D7B3A"/>
    <w:rsid w:val="006D7DF2"/>
    <w:rsid w:val="006E0AEA"/>
    <w:rsid w:val="006E16F7"/>
    <w:rsid w:val="006E1B6A"/>
    <w:rsid w:val="006E22D5"/>
    <w:rsid w:val="006E265F"/>
    <w:rsid w:val="006E29BC"/>
    <w:rsid w:val="006E2AF3"/>
    <w:rsid w:val="006E2B7D"/>
    <w:rsid w:val="006E3581"/>
    <w:rsid w:val="006E36C2"/>
    <w:rsid w:val="006E3709"/>
    <w:rsid w:val="006E377C"/>
    <w:rsid w:val="006E37DC"/>
    <w:rsid w:val="006E3B58"/>
    <w:rsid w:val="006E4AE7"/>
    <w:rsid w:val="006E4D3B"/>
    <w:rsid w:val="006E54B6"/>
    <w:rsid w:val="006E5600"/>
    <w:rsid w:val="006E578D"/>
    <w:rsid w:val="006E5E52"/>
    <w:rsid w:val="006E60BC"/>
    <w:rsid w:val="006E698E"/>
    <w:rsid w:val="006E6AE5"/>
    <w:rsid w:val="006E6BE5"/>
    <w:rsid w:val="006F0DB0"/>
    <w:rsid w:val="006F105F"/>
    <w:rsid w:val="006F1AEB"/>
    <w:rsid w:val="006F3736"/>
    <w:rsid w:val="006F58D9"/>
    <w:rsid w:val="006F5FFB"/>
    <w:rsid w:val="006F6225"/>
    <w:rsid w:val="006F6802"/>
    <w:rsid w:val="006F6A13"/>
    <w:rsid w:val="006F6B71"/>
    <w:rsid w:val="006F6B8C"/>
    <w:rsid w:val="006F6C0A"/>
    <w:rsid w:val="006F6FF1"/>
    <w:rsid w:val="006F71A5"/>
    <w:rsid w:val="006F73A1"/>
    <w:rsid w:val="00700848"/>
    <w:rsid w:val="00701028"/>
    <w:rsid w:val="00701170"/>
    <w:rsid w:val="00701A5C"/>
    <w:rsid w:val="007025F6"/>
    <w:rsid w:val="00702A58"/>
    <w:rsid w:val="0070307A"/>
    <w:rsid w:val="007034B8"/>
    <w:rsid w:val="0070353A"/>
    <w:rsid w:val="00703F67"/>
    <w:rsid w:val="0070523C"/>
    <w:rsid w:val="0070578D"/>
    <w:rsid w:val="00705F5F"/>
    <w:rsid w:val="00706029"/>
    <w:rsid w:val="007061CD"/>
    <w:rsid w:val="00706BC2"/>
    <w:rsid w:val="0070786A"/>
    <w:rsid w:val="0071093C"/>
    <w:rsid w:val="00710CE0"/>
    <w:rsid w:val="00711D1D"/>
    <w:rsid w:val="007125D5"/>
    <w:rsid w:val="00713312"/>
    <w:rsid w:val="00713958"/>
    <w:rsid w:val="00714266"/>
    <w:rsid w:val="007144FB"/>
    <w:rsid w:val="00715F5A"/>
    <w:rsid w:val="00720220"/>
    <w:rsid w:val="007204B2"/>
    <w:rsid w:val="00720E70"/>
    <w:rsid w:val="00720E9F"/>
    <w:rsid w:val="00721B0F"/>
    <w:rsid w:val="00721F7F"/>
    <w:rsid w:val="007235F0"/>
    <w:rsid w:val="00724701"/>
    <w:rsid w:val="00724749"/>
    <w:rsid w:val="00724B76"/>
    <w:rsid w:val="00724D47"/>
    <w:rsid w:val="00724E32"/>
    <w:rsid w:val="00725C7A"/>
    <w:rsid w:val="00725D5E"/>
    <w:rsid w:val="00726C38"/>
    <w:rsid w:val="007270F3"/>
    <w:rsid w:val="00730540"/>
    <w:rsid w:val="00730F0F"/>
    <w:rsid w:val="00731514"/>
    <w:rsid w:val="007315AE"/>
    <w:rsid w:val="00731E34"/>
    <w:rsid w:val="007320F6"/>
    <w:rsid w:val="00732D7F"/>
    <w:rsid w:val="00733833"/>
    <w:rsid w:val="00733BFD"/>
    <w:rsid w:val="00734482"/>
    <w:rsid w:val="007349D3"/>
    <w:rsid w:val="00734DEC"/>
    <w:rsid w:val="0073503F"/>
    <w:rsid w:val="00735522"/>
    <w:rsid w:val="00735765"/>
    <w:rsid w:val="00735837"/>
    <w:rsid w:val="007360F2"/>
    <w:rsid w:val="00736183"/>
    <w:rsid w:val="00736571"/>
    <w:rsid w:val="00736625"/>
    <w:rsid w:val="007368BF"/>
    <w:rsid w:val="00736CDE"/>
    <w:rsid w:val="00737546"/>
    <w:rsid w:val="0073755C"/>
    <w:rsid w:val="00737628"/>
    <w:rsid w:val="0073781C"/>
    <w:rsid w:val="00737A08"/>
    <w:rsid w:val="00737B23"/>
    <w:rsid w:val="00737FBE"/>
    <w:rsid w:val="007406B0"/>
    <w:rsid w:val="00740A61"/>
    <w:rsid w:val="00740BDB"/>
    <w:rsid w:val="00740E5F"/>
    <w:rsid w:val="007417D8"/>
    <w:rsid w:val="00741B8C"/>
    <w:rsid w:val="007420C8"/>
    <w:rsid w:val="0074243A"/>
    <w:rsid w:val="00743A84"/>
    <w:rsid w:val="0074459A"/>
    <w:rsid w:val="007446F5"/>
    <w:rsid w:val="00744928"/>
    <w:rsid w:val="0074495B"/>
    <w:rsid w:val="00744B08"/>
    <w:rsid w:val="00744D2C"/>
    <w:rsid w:val="00745EDA"/>
    <w:rsid w:val="0074637E"/>
    <w:rsid w:val="007466AE"/>
    <w:rsid w:val="00747483"/>
    <w:rsid w:val="00751879"/>
    <w:rsid w:val="00751A21"/>
    <w:rsid w:val="00751F93"/>
    <w:rsid w:val="00752014"/>
    <w:rsid w:val="007530BD"/>
    <w:rsid w:val="00753E29"/>
    <w:rsid w:val="00753FC0"/>
    <w:rsid w:val="00754D80"/>
    <w:rsid w:val="007559DB"/>
    <w:rsid w:val="007569FE"/>
    <w:rsid w:val="00756E00"/>
    <w:rsid w:val="007573DD"/>
    <w:rsid w:val="007578CA"/>
    <w:rsid w:val="00760834"/>
    <w:rsid w:val="00760A51"/>
    <w:rsid w:val="00760C1B"/>
    <w:rsid w:val="00760CB3"/>
    <w:rsid w:val="00761405"/>
    <w:rsid w:val="00761476"/>
    <w:rsid w:val="0076154B"/>
    <w:rsid w:val="007615E6"/>
    <w:rsid w:val="00761DC4"/>
    <w:rsid w:val="00761FE4"/>
    <w:rsid w:val="00762666"/>
    <w:rsid w:val="00762BE7"/>
    <w:rsid w:val="00764120"/>
    <w:rsid w:val="0076487B"/>
    <w:rsid w:val="00764A7F"/>
    <w:rsid w:val="007653A7"/>
    <w:rsid w:val="00765B60"/>
    <w:rsid w:val="00766AF5"/>
    <w:rsid w:val="00766BDC"/>
    <w:rsid w:val="00766CBA"/>
    <w:rsid w:val="00766ED8"/>
    <w:rsid w:val="0076730D"/>
    <w:rsid w:val="00767D16"/>
    <w:rsid w:val="007702E1"/>
    <w:rsid w:val="0077055F"/>
    <w:rsid w:val="0077163A"/>
    <w:rsid w:val="0077190A"/>
    <w:rsid w:val="00771A18"/>
    <w:rsid w:val="0077328C"/>
    <w:rsid w:val="00774140"/>
    <w:rsid w:val="00774D94"/>
    <w:rsid w:val="00775937"/>
    <w:rsid w:val="00776A96"/>
    <w:rsid w:val="00776D3F"/>
    <w:rsid w:val="00777144"/>
    <w:rsid w:val="007775D4"/>
    <w:rsid w:val="00777BF7"/>
    <w:rsid w:val="00777E51"/>
    <w:rsid w:val="0078044D"/>
    <w:rsid w:val="00780540"/>
    <w:rsid w:val="00780D70"/>
    <w:rsid w:val="00781639"/>
    <w:rsid w:val="007819B2"/>
    <w:rsid w:val="00781A98"/>
    <w:rsid w:val="00781BD8"/>
    <w:rsid w:val="00781FA3"/>
    <w:rsid w:val="0078204B"/>
    <w:rsid w:val="007829DC"/>
    <w:rsid w:val="00782CE4"/>
    <w:rsid w:val="00782E97"/>
    <w:rsid w:val="00783CDB"/>
    <w:rsid w:val="00783D92"/>
    <w:rsid w:val="00783E6C"/>
    <w:rsid w:val="007840D4"/>
    <w:rsid w:val="00784471"/>
    <w:rsid w:val="00784E32"/>
    <w:rsid w:val="00784EB6"/>
    <w:rsid w:val="00785CB7"/>
    <w:rsid w:val="007860D9"/>
    <w:rsid w:val="00786153"/>
    <w:rsid w:val="007861A4"/>
    <w:rsid w:val="007864B4"/>
    <w:rsid w:val="00786789"/>
    <w:rsid w:val="00786A85"/>
    <w:rsid w:val="007870AA"/>
    <w:rsid w:val="0078733F"/>
    <w:rsid w:val="007879A1"/>
    <w:rsid w:val="00787EB1"/>
    <w:rsid w:val="00787F22"/>
    <w:rsid w:val="00790AA9"/>
    <w:rsid w:val="00791347"/>
    <w:rsid w:val="00791876"/>
    <w:rsid w:val="00792394"/>
    <w:rsid w:val="00792F00"/>
    <w:rsid w:val="0079329F"/>
    <w:rsid w:val="007937E9"/>
    <w:rsid w:val="00794781"/>
    <w:rsid w:val="00794DE8"/>
    <w:rsid w:val="00794F78"/>
    <w:rsid w:val="00794F84"/>
    <w:rsid w:val="00795730"/>
    <w:rsid w:val="00795C95"/>
    <w:rsid w:val="00795CFF"/>
    <w:rsid w:val="00796ACE"/>
    <w:rsid w:val="007972C5"/>
    <w:rsid w:val="007977B8"/>
    <w:rsid w:val="00797BA2"/>
    <w:rsid w:val="00797D3A"/>
    <w:rsid w:val="007A1174"/>
    <w:rsid w:val="007A137D"/>
    <w:rsid w:val="007A173C"/>
    <w:rsid w:val="007A1A0B"/>
    <w:rsid w:val="007A1C2B"/>
    <w:rsid w:val="007A257E"/>
    <w:rsid w:val="007A2E7A"/>
    <w:rsid w:val="007A302C"/>
    <w:rsid w:val="007A3085"/>
    <w:rsid w:val="007A3CF3"/>
    <w:rsid w:val="007A5013"/>
    <w:rsid w:val="007A654E"/>
    <w:rsid w:val="007A6918"/>
    <w:rsid w:val="007A7416"/>
    <w:rsid w:val="007B1627"/>
    <w:rsid w:val="007B1D36"/>
    <w:rsid w:val="007B1F2F"/>
    <w:rsid w:val="007B3072"/>
    <w:rsid w:val="007B3316"/>
    <w:rsid w:val="007B37A7"/>
    <w:rsid w:val="007B3CD1"/>
    <w:rsid w:val="007B3F94"/>
    <w:rsid w:val="007B4033"/>
    <w:rsid w:val="007B4582"/>
    <w:rsid w:val="007B6F84"/>
    <w:rsid w:val="007B6FCF"/>
    <w:rsid w:val="007B7015"/>
    <w:rsid w:val="007B78F0"/>
    <w:rsid w:val="007C02A2"/>
    <w:rsid w:val="007C08F3"/>
    <w:rsid w:val="007C0E41"/>
    <w:rsid w:val="007C0E73"/>
    <w:rsid w:val="007C1371"/>
    <w:rsid w:val="007C1AD1"/>
    <w:rsid w:val="007C43C8"/>
    <w:rsid w:val="007C4822"/>
    <w:rsid w:val="007C53C2"/>
    <w:rsid w:val="007C57E2"/>
    <w:rsid w:val="007C778E"/>
    <w:rsid w:val="007D1A1D"/>
    <w:rsid w:val="007D3677"/>
    <w:rsid w:val="007D36F3"/>
    <w:rsid w:val="007D3C72"/>
    <w:rsid w:val="007D41B7"/>
    <w:rsid w:val="007D4250"/>
    <w:rsid w:val="007D4A77"/>
    <w:rsid w:val="007D4BFB"/>
    <w:rsid w:val="007D5346"/>
    <w:rsid w:val="007D5DCB"/>
    <w:rsid w:val="007D5F0C"/>
    <w:rsid w:val="007D620A"/>
    <w:rsid w:val="007D67CA"/>
    <w:rsid w:val="007D682A"/>
    <w:rsid w:val="007D6EC3"/>
    <w:rsid w:val="007D74A9"/>
    <w:rsid w:val="007D75A3"/>
    <w:rsid w:val="007D7E21"/>
    <w:rsid w:val="007D7EA5"/>
    <w:rsid w:val="007E043E"/>
    <w:rsid w:val="007E3DC2"/>
    <w:rsid w:val="007E4647"/>
    <w:rsid w:val="007E46FA"/>
    <w:rsid w:val="007E4A97"/>
    <w:rsid w:val="007E4AF3"/>
    <w:rsid w:val="007E68F5"/>
    <w:rsid w:val="007E751C"/>
    <w:rsid w:val="007E7A55"/>
    <w:rsid w:val="007F0A85"/>
    <w:rsid w:val="007F1481"/>
    <w:rsid w:val="007F173F"/>
    <w:rsid w:val="007F17BB"/>
    <w:rsid w:val="007F3891"/>
    <w:rsid w:val="007F38D0"/>
    <w:rsid w:val="007F38F7"/>
    <w:rsid w:val="007F4684"/>
    <w:rsid w:val="007F6035"/>
    <w:rsid w:val="007F6402"/>
    <w:rsid w:val="007F789F"/>
    <w:rsid w:val="007F7A35"/>
    <w:rsid w:val="007F7DF9"/>
    <w:rsid w:val="00800A0D"/>
    <w:rsid w:val="00800C6B"/>
    <w:rsid w:val="00800DC7"/>
    <w:rsid w:val="00800E95"/>
    <w:rsid w:val="00801902"/>
    <w:rsid w:val="00801AEB"/>
    <w:rsid w:val="008026C9"/>
    <w:rsid w:val="00803D5D"/>
    <w:rsid w:val="00804CFC"/>
    <w:rsid w:val="00804D08"/>
    <w:rsid w:val="00805095"/>
    <w:rsid w:val="0080527D"/>
    <w:rsid w:val="008072A6"/>
    <w:rsid w:val="0080778D"/>
    <w:rsid w:val="00807D75"/>
    <w:rsid w:val="00810E27"/>
    <w:rsid w:val="0081132F"/>
    <w:rsid w:val="008118AB"/>
    <w:rsid w:val="00811A63"/>
    <w:rsid w:val="00811DE6"/>
    <w:rsid w:val="00811F08"/>
    <w:rsid w:val="00811FAC"/>
    <w:rsid w:val="00812575"/>
    <w:rsid w:val="00812722"/>
    <w:rsid w:val="0081356A"/>
    <w:rsid w:val="0081413B"/>
    <w:rsid w:val="0081427F"/>
    <w:rsid w:val="008147EE"/>
    <w:rsid w:val="00815021"/>
    <w:rsid w:val="0081570F"/>
    <w:rsid w:val="008163C2"/>
    <w:rsid w:val="008171B3"/>
    <w:rsid w:val="00820046"/>
    <w:rsid w:val="00820A49"/>
    <w:rsid w:val="00820CFC"/>
    <w:rsid w:val="00821258"/>
    <w:rsid w:val="00821770"/>
    <w:rsid w:val="00821BC8"/>
    <w:rsid w:val="0082220F"/>
    <w:rsid w:val="00822288"/>
    <w:rsid w:val="008232FE"/>
    <w:rsid w:val="00823726"/>
    <w:rsid w:val="00823A3F"/>
    <w:rsid w:val="0082406A"/>
    <w:rsid w:val="00825275"/>
    <w:rsid w:val="008260EB"/>
    <w:rsid w:val="00826D67"/>
    <w:rsid w:val="00826F09"/>
    <w:rsid w:val="008273C9"/>
    <w:rsid w:val="00827C7B"/>
    <w:rsid w:val="00827F74"/>
    <w:rsid w:val="008306F4"/>
    <w:rsid w:val="00830B37"/>
    <w:rsid w:val="00830BB7"/>
    <w:rsid w:val="00830F53"/>
    <w:rsid w:val="00831323"/>
    <w:rsid w:val="008316B9"/>
    <w:rsid w:val="00831D27"/>
    <w:rsid w:val="0083224B"/>
    <w:rsid w:val="00832483"/>
    <w:rsid w:val="00832530"/>
    <w:rsid w:val="00832A18"/>
    <w:rsid w:val="00833612"/>
    <w:rsid w:val="00834BF5"/>
    <w:rsid w:val="008353F3"/>
    <w:rsid w:val="0083588E"/>
    <w:rsid w:val="00835BE9"/>
    <w:rsid w:val="0083745E"/>
    <w:rsid w:val="00837843"/>
    <w:rsid w:val="00837CDF"/>
    <w:rsid w:val="00837F33"/>
    <w:rsid w:val="00837FA6"/>
    <w:rsid w:val="00840222"/>
    <w:rsid w:val="008405E1"/>
    <w:rsid w:val="008407FF"/>
    <w:rsid w:val="00841242"/>
    <w:rsid w:val="008413FA"/>
    <w:rsid w:val="00841B8F"/>
    <w:rsid w:val="0084237F"/>
    <w:rsid w:val="00842FCF"/>
    <w:rsid w:val="00842FFD"/>
    <w:rsid w:val="008441E0"/>
    <w:rsid w:val="008444B3"/>
    <w:rsid w:val="00844615"/>
    <w:rsid w:val="008453FD"/>
    <w:rsid w:val="0084637A"/>
    <w:rsid w:val="00846DFE"/>
    <w:rsid w:val="0084749D"/>
    <w:rsid w:val="00850729"/>
    <w:rsid w:val="008515F6"/>
    <w:rsid w:val="008516F5"/>
    <w:rsid w:val="008526B1"/>
    <w:rsid w:val="00852A7F"/>
    <w:rsid w:val="008536E8"/>
    <w:rsid w:val="00853CB2"/>
    <w:rsid w:val="00853DA4"/>
    <w:rsid w:val="00853DB8"/>
    <w:rsid w:val="008547A4"/>
    <w:rsid w:val="00854ADB"/>
    <w:rsid w:val="008558D1"/>
    <w:rsid w:val="00855D93"/>
    <w:rsid w:val="00857750"/>
    <w:rsid w:val="0086035E"/>
    <w:rsid w:val="008618BE"/>
    <w:rsid w:val="00861C2F"/>
    <w:rsid w:val="0086224D"/>
    <w:rsid w:val="008627BB"/>
    <w:rsid w:val="00863B16"/>
    <w:rsid w:val="00863B40"/>
    <w:rsid w:val="00863E2B"/>
    <w:rsid w:val="00864238"/>
    <w:rsid w:val="0086426D"/>
    <w:rsid w:val="0086482D"/>
    <w:rsid w:val="00864890"/>
    <w:rsid w:val="00864B59"/>
    <w:rsid w:val="00864BF5"/>
    <w:rsid w:val="00864BFD"/>
    <w:rsid w:val="0086528F"/>
    <w:rsid w:val="00866842"/>
    <w:rsid w:val="00867549"/>
    <w:rsid w:val="00867704"/>
    <w:rsid w:val="00870861"/>
    <w:rsid w:val="008709E6"/>
    <w:rsid w:val="00871D4E"/>
    <w:rsid w:val="008726B1"/>
    <w:rsid w:val="0087306A"/>
    <w:rsid w:val="008735DC"/>
    <w:rsid w:val="008736C4"/>
    <w:rsid w:val="00873866"/>
    <w:rsid w:val="00873AAD"/>
    <w:rsid w:val="00873CEA"/>
    <w:rsid w:val="0087435D"/>
    <w:rsid w:val="00874648"/>
    <w:rsid w:val="00874B5F"/>
    <w:rsid w:val="008758F3"/>
    <w:rsid w:val="0087599B"/>
    <w:rsid w:val="00876E12"/>
    <w:rsid w:val="008770C2"/>
    <w:rsid w:val="008804A4"/>
    <w:rsid w:val="00880CB0"/>
    <w:rsid w:val="00881340"/>
    <w:rsid w:val="008816D3"/>
    <w:rsid w:val="00881AE4"/>
    <w:rsid w:val="008832E1"/>
    <w:rsid w:val="00883A40"/>
    <w:rsid w:val="00883CF9"/>
    <w:rsid w:val="0088503F"/>
    <w:rsid w:val="00885568"/>
    <w:rsid w:val="00886177"/>
    <w:rsid w:val="00886180"/>
    <w:rsid w:val="008870DC"/>
    <w:rsid w:val="0088719E"/>
    <w:rsid w:val="00887981"/>
    <w:rsid w:val="0089047A"/>
    <w:rsid w:val="0089082B"/>
    <w:rsid w:val="00890880"/>
    <w:rsid w:val="00890D09"/>
    <w:rsid w:val="00890D48"/>
    <w:rsid w:val="0089143C"/>
    <w:rsid w:val="0089205C"/>
    <w:rsid w:val="0089255B"/>
    <w:rsid w:val="008938F1"/>
    <w:rsid w:val="0089394F"/>
    <w:rsid w:val="00894003"/>
    <w:rsid w:val="008946F0"/>
    <w:rsid w:val="008948AA"/>
    <w:rsid w:val="00894CF4"/>
    <w:rsid w:val="00894F40"/>
    <w:rsid w:val="0089682E"/>
    <w:rsid w:val="0089791D"/>
    <w:rsid w:val="00897F7A"/>
    <w:rsid w:val="008A01E0"/>
    <w:rsid w:val="008A0F00"/>
    <w:rsid w:val="008A1AA6"/>
    <w:rsid w:val="008A245B"/>
    <w:rsid w:val="008A2711"/>
    <w:rsid w:val="008A28AA"/>
    <w:rsid w:val="008A295E"/>
    <w:rsid w:val="008A2B35"/>
    <w:rsid w:val="008A393E"/>
    <w:rsid w:val="008A41EF"/>
    <w:rsid w:val="008A58E4"/>
    <w:rsid w:val="008A6098"/>
    <w:rsid w:val="008B079A"/>
    <w:rsid w:val="008B11AA"/>
    <w:rsid w:val="008B1D42"/>
    <w:rsid w:val="008B1EA9"/>
    <w:rsid w:val="008B1FD0"/>
    <w:rsid w:val="008B2407"/>
    <w:rsid w:val="008B2582"/>
    <w:rsid w:val="008B2656"/>
    <w:rsid w:val="008B282E"/>
    <w:rsid w:val="008B3B5E"/>
    <w:rsid w:val="008B3F0E"/>
    <w:rsid w:val="008B4D54"/>
    <w:rsid w:val="008B5236"/>
    <w:rsid w:val="008B64B0"/>
    <w:rsid w:val="008B656A"/>
    <w:rsid w:val="008B6A67"/>
    <w:rsid w:val="008B7225"/>
    <w:rsid w:val="008B7292"/>
    <w:rsid w:val="008B764F"/>
    <w:rsid w:val="008B7B86"/>
    <w:rsid w:val="008C0013"/>
    <w:rsid w:val="008C00F2"/>
    <w:rsid w:val="008C0789"/>
    <w:rsid w:val="008C1229"/>
    <w:rsid w:val="008C19BD"/>
    <w:rsid w:val="008C1FCF"/>
    <w:rsid w:val="008C2447"/>
    <w:rsid w:val="008C2572"/>
    <w:rsid w:val="008C26A5"/>
    <w:rsid w:val="008C29EE"/>
    <w:rsid w:val="008C3130"/>
    <w:rsid w:val="008C378A"/>
    <w:rsid w:val="008C3938"/>
    <w:rsid w:val="008C39E7"/>
    <w:rsid w:val="008C3CBE"/>
    <w:rsid w:val="008C3D20"/>
    <w:rsid w:val="008C4020"/>
    <w:rsid w:val="008C4808"/>
    <w:rsid w:val="008C4A97"/>
    <w:rsid w:val="008C5920"/>
    <w:rsid w:val="008C6340"/>
    <w:rsid w:val="008C6A26"/>
    <w:rsid w:val="008C6CD1"/>
    <w:rsid w:val="008C7CD0"/>
    <w:rsid w:val="008D038E"/>
    <w:rsid w:val="008D0928"/>
    <w:rsid w:val="008D11DB"/>
    <w:rsid w:val="008D1E48"/>
    <w:rsid w:val="008D2146"/>
    <w:rsid w:val="008D269D"/>
    <w:rsid w:val="008D2BC8"/>
    <w:rsid w:val="008D2E14"/>
    <w:rsid w:val="008D3D13"/>
    <w:rsid w:val="008D3F25"/>
    <w:rsid w:val="008D484E"/>
    <w:rsid w:val="008D4ED6"/>
    <w:rsid w:val="008D5E6B"/>
    <w:rsid w:val="008D5FB8"/>
    <w:rsid w:val="008D6818"/>
    <w:rsid w:val="008D70A3"/>
    <w:rsid w:val="008E0198"/>
    <w:rsid w:val="008E0E08"/>
    <w:rsid w:val="008E14FB"/>
    <w:rsid w:val="008E28DD"/>
    <w:rsid w:val="008E3030"/>
    <w:rsid w:val="008E3373"/>
    <w:rsid w:val="008E396E"/>
    <w:rsid w:val="008E4005"/>
    <w:rsid w:val="008E6348"/>
    <w:rsid w:val="008E63DB"/>
    <w:rsid w:val="008E65F2"/>
    <w:rsid w:val="008E7572"/>
    <w:rsid w:val="008F0686"/>
    <w:rsid w:val="008F07E2"/>
    <w:rsid w:val="008F0985"/>
    <w:rsid w:val="008F0E9C"/>
    <w:rsid w:val="008F150E"/>
    <w:rsid w:val="008F1A9D"/>
    <w:rsid w:val="008F21AD"/>
    <w:rsid w:val="008F2583"/>
    <w:rsid w:val="008F2BAF"/>
    <w:rsid w:val="008F2C9B"/>
    <w:rsid w:val="008F2D75"/>
    <w:rsid w:val="008F3293"/>
    <w:rsid w:val="008F3474"/>
    <w:rsid w:val="008F3932"/>
    <w:rsid w:val="008F3FC9"/>
    <w:rsid w:val="008F518B"/>
    <w:rsid w:val="008F56DF"/>
    <w:rsid w:val="008F6829"/>
    <w:rsid w:val="008F6DF5"/>
    <w:rsid w:val="008F70F9"/>
    <w:rsid w:val="008F743B"/>
    <w:rsid w:val="008F770F"/>
    <w:rsid w:val="008F7EA6"/>
    <w:rsid w:val="00900621"/>
    <w:rsid w:val="00901599"/>
    <w:rsid w:val="00902D42"/>
    <w:rsid w:val="00904648"/>
    <w:rsid w:val="00905088"/>
    <w:rsid w:val="009052E4"/>
    <w:rsid w:val="009054DA"/>
    <w:rsid w:val="00905686"/>
    <w:rsid w:val="0090588B"/>
    <w:rsid w:val="00905A28"/>
    <w:rsid w:val="00905D7B"/>
    <w:rsid w:val="00907C76"/>
    <w:rsid w:val="00907DA6"/>
    <w:rsid w:val="009103D5"/>
    <w:rsid w:val="00911CF3"/>
    <w:rsid w:val="00911DBE"/>
    <w:rsid w:val="009122DF"/>
    <w:rsid w:val="0091259B"/>
    <w:rsid w:val="009135E5"/>
    <w:rsid w:val="00913DA5"/>
    <w:rsid w:val="00914068"/>
    <w:rsid w:val="00914AC9"/>
    <w:rsid w:val="00915142"/>
    <w:rsid w:val="009156C8"/>
    <w:rsid w:val="009158C1"/>
    <w:rsid w:val="009158C9"/>
    <w:rsid w:val="009167EB"/>
    <w:rsid w:val="0091695D"/>
    <w:rsid w:val="0092059A"/>
    <w:rsid w:val="0092073D"/>
    <w:rsid w:val="00920C4B"/>
    <w:rsid w:val="00920F89"/>
    <w:rsid w:val="00921701"/>
    <w:rsid w:val="009219C6"/>
    <w:rsid w:val="009222B2"/>
    <w:rsid w:val="00922B31"/>
    <w:rsid w:val="00922BD0"/>
    <w:rsid w:val="00923382"/>
    <w:rsid w:val="0092422D"/>
    <w:rsid w:val="00924B96"/>
    <w:rsid w:val="00925316"/>
    <w:rsid w:val="00925329"/>
    <w:rsid w:val="009254B0"/>
    <w:rsid w:val="0092560B"/>
    <w:rsid w:val="00925E53"/>
    <w:rsid w:val="00925ED4"/>
    <w:rsid w:val="00925F5E"/>
    <w:rsid w:val="0092669D"/>
    <w:rsid w:val="00927525"/>
    <w:rsid w:val="00927902"/>
    <w:rsid w:val="00930351"/>
    <w:rsid w:val="00930CC1"/>
    <w:rsid w:val="00930E17"/>
    <w:rsid w:val="00931623"/>
    <w:rsid w:val="00934B0F"/>
    <w:rsid w:val="0093531F"/>
    <w:rsid w:val="00935A36"/>
    <w:rsid w:val="00935C88"/>
    <w:rsid w:val="00935E82"/>
    <w:rsid w:val="00936A1E"/>
    <w:rsid w:val="0094066C"/>
    <w:rsid w:val="00941522"/>
    <w:rsid w:val="0094193E"/>
    <w:rsid w:val="009419FF"/>
    <w:rsid w:val="009429F4"/>
    <w:rsid w:val="009432CD"/>
    <w:rsid w:val="00943AE7"/>
    <w:rsid w:val="00944111"/>
    <w:rsid w:val="009445DC"/>
    <w:rsid w:val="00944ADB"/>
    <w:rsid w:val="009453D1"/>
    <w:rsid w:val="00945933"/>
    <w:rsid w:val="00945C00"/>
    <w:rsid w:val="0094657D"/>
    <w:rsid w:val="009467C9"/>
    <w:rsid w:val="009474C1"/>
    <w:rsid w:val="00947A4B"/>
    <w:rsid w:val="00950285"/>
    <w:rsid w:val="00950573"/>
    <w:rsid w:val="00950B79"/>
    <w:rsid w:val="0095101C"/>
    <w:rsid w:val="0095164A"/>
    <w:rsid w:val="00951C40"/>
    <w:rsid w:val="00951C41"/>
    <w:rsid w:val="00951FB8"/>
    <w:rsid w:val="0095206B"/>
    <w:rsid w:val="00952228"/>
    <w:rsid w:val="009525E1"/>
    <w:rsid w:val="00952810"/>
    <w:rsid w:val="00952CB9"/>
    <w:rsid w:val="009535A1"/>
    <w:rsid w:val="009535EC"/>
    <w:rsid w:val="00953D57"/>
    <w:rsid w:val="00954268"/>
    <w:rsid w:val="0095497D"/>
    <w:rsid w:val="00954B63"/>
    <w:rsid w:val="00956290"/>
    <w:rsid w:val="00956BEB"/>
    <w:rsid w:val="0095729D"/>
    <w:rsid w:val="0096012E"/>
    <w:rsid w:val="00960EA3"/>
    <w:rsid w:val="00961705"/>
    <w:rsid w:val="009619BA"/>
    <w:rsid w:val="00961C08"/>
    <w:rsid w:val="00961CD0"/>
    <w:rsid w:val="009626EF"/>
    <w:rsid w:val="00963370"/>
    <w:rsid w:val="0096377C"/>
    <w:rsid w:val="009641E6"/>
    <w:rsid w:val="00964278"/>
    <w:rsid w:val="00964AC0"/>
    <w:rsid w:val="00966A04"/>
    <w:rsid w:val="00967945"/>
    <w:rsid w:val="009702A0"/>
    <w:rsid w:val="00970EF1"/>
    <w:rsid w:val="009711D4"/>
    <w:rsid w:val="009715A3"/>
    <w:rsid w:val="009719F8"/>
    <w:rsid w:val="00971B28"/>
    <w:rsid w:val="00971E67"/>
    <w:rsid w:val="009723EA"/>
    <w:rsid w:val="009727C4"/>
    <w:rsid w:val="00972924"/>
    <w:rsid w:val="009745F8"/>
    <w:rsid w:val="009748B8"/>
    <w:rsid w:val="00974AA5"/>
    <w:rsid w:val="009757AB"/>
    <w:rsid w:val="00976036"/>
    <w:rsid w:val="0097775C"/>
    <w:rsid w:val="00977DD2"/>
    <w:rsid w:val="00980A48"/>
    <w:rsid w:val="00980D88"/>
    <w:rsid w:val="00981126"/>
    <w:rsid w:val="00981264"/>
    <w:rsid w:val="00981484"/>
    <w:rsid w:val="00981B65"/>
    <w:rsid w:val="009832F0"/>
    <w:rsid w:val="0098404E"/>
    <w:rsid w:val="009862E8"/>
    <w:rsid w:val="00986681"/>
    <w:rsid w:val="00986DF0"/>
    <w:rsid w:val="00987804"/>
    <w:rsid w:val="00987FCF"/>
    <w:rsid w:val="009903BD"/>
    <w:rsid w:val="009905D0"/>
    <w:rsid w:val="00991179"/>
    <w:rsid w:val="009914C2"/>
    <w:rsid w:val="00991B2F"/>
    <w:rsid w:val="00992136"/>
    <w:rsid w:val="00992AEB"/>
    <w:rsid w:val="009930CD"/>
    <w:rsid w:val="00993D36"/>
    <w:rsid w:val="0099462B"/>
    <w:rsid w:val="0099498F"/>
    <w:rsid w:val="009957E1"/>
    <w:rsid w:val="00995DF8"/>
    <w:rsid w:val="00995E75"/>
    <w:rsid w:val="009960FC"/>
    <w:rsid w:val="009962DC"/>
    <w:rsid w:val="0099673E"/>
    <w:rsid w:val="00996AB4"/>
    <w:rsid w:val="00997B38"/>
    <w:rsid w:val="00997BE2"/>
    <w:rsid w:val="00997D09"/>
    <w:rsid w:val="00997DE0"/>
    <w:rsid w:val="009A0394"/>
    <w:rsid w:val="009A03B5"/>
    <w:rsid w:val="009A0D9A"/>
    <w:rsid w:val="009A102B"/>
    <w:rsid w:val="009A10A9"/>
    <w:rsid w:val="009A1618"/>
    <w:rsid w:val="009A1DE9"/>
    <w:rsid w:val="009A2AD0"/>
    <w:rsid w:val="009A2DF0"/>
    <w:rsid w:val="009A3C88"/>
    <w:rsid w:val="009A3F8F"/>
    <w:rsid w:val="009A43F9"/>
    <w:rsid w:val="009A4CFB"/>
    <w:rsid w:val="009A4EBB"/>
    <w:rsid w:val="009A5068"/>
    <w:rsid w:val="009A5095"/>
    <w:rsid w:val="009A5A51"/>
    <w:rsid w:val="009A5DD1"/>
    <w:rsid w:val="009A6939"/>
    <w:rsid w:val="009A789E"/>
    <w:rsid w:val="009A7C27"/>
    <w:rsid w:val="009B0506"/>
    <w:rsid w:val="009B08F1"/>
    <w:rsid w:val="009B0F99"/>
    <w:rsid w:val="009B103F"/>
    <w:rsid w:val="009B1666"/>
    <w:rsid w:val="009B1F1F"/>
    <w:rsid w:val="009B2177"/>
    <w:rsid w:val="009B2F88"/>
    <w:rsid w:val="009B3217"/>
    <w:rsid w:val="009B3F16"/>
    <w:rsid w:val="009B40C8"/>
    <w:rsid w:val="009B4517"/>
    <w:rsid w:val="009B4626"/>
    <w:rsid w:val="009B47E0"/>
    <w:rsid w:val="009B53CA"/>
    <w:rsid w:val="009B5650"/>
    <w:rsid w:val="009B637D"/>
    <w:rsid w:val="009B6598"/>
    <w:rsid w:val="009B6BF9"/>
    <w:rsid w:val="009B77CE"/>
    <w:rsid w:val="009B78BC"/>
    <w:rsid w:val="009B7A5D"/>
    <w:rsid w:val="009C0303"/>
    <w:rsid w:val="009C0583"/>
    <w:rsid w:val="009C065E"/>
    <w:rsid w:val="009C0F25"/>
    <w:rsid w:val="009C1BD3"/>
    <w:rsid w:val="009C2455"/>
    <w:rsid w:val="009C264E"/>
    <w:rsid w:val="009C2B1A"/>
    <w:rsid w:val="009C31AA"/>
    <w:rsid w:val="009C42D9"/>
    <w:rsid w:val="009C464B"/>
    <w:rsid w:val="009C5BF5"/>
    <w:rsid w:val="009C675E"/>
    <w:rsid w:val="009C68B9"/>
    <w:rsid w:val="009C6F38"/>
    <w:rsid w:val="009C7AF6"/>
    <w:rsid w:val="009D00D6"/>
    <w:rsid w:val="009D1397"/>
    <w:rsid w:val="009D1D2C"/>
    <w:rsid w:val="009D1EEB"/>
    <w:rsid w:val="009D28A5"/>
    <w:rsid w:val="009D28BD"/>
    <w:rsid w:val="009D2E46"/>
    <w:rsid w:val="009D2EBE"/>
    <w:rsid w:val="009D2FE2"/>
    <w:rsid w:val="009D3340"/>
    <w:rsid w:val="009D3CEF"/>
    <w:rsid w:val="009D5D11"/>
    <w:rsid w:val="009D5DC1"/>
    <w:rsid w:val="009D7A3D"/>
    <w:rsid w:val="009E0BCD"/>
    <w:rsid w:val="009E0ED0"/>
    <w:rsid w:val="009E0F85"/>
    <w:rsid w:val="009E1B21"/>
    <w:rsid w:val="009E228E"/>
    <w:rsid w:val="009E238C"/>
    <w:rsid w:val="009E243B"/>
    <w:rsid w:val="009E2780"/>
    <w:rsid w:val="009E2C2F"/>
    <w:rsid w:val="009E31FB"/>
    <w:rsid w:val="009E371D"/>
    <w:rsid w:val="009E3D08"/>
    <w:rsid w:val="009E4005"/>
    <w:rsid w:val="009E4540"/>
    <w:rsid w:val="009E492B"/>
    <w:rsid w:val="009E4CDA"/>
    <w:rsid w:val="009E509F"/>
    <w:rsid w:val="009E55D4"/>
    <w:rsid w:val="009E59F1"/>
    <w:rsid w:val="009E5A19"/>
    <w:rsid w:val="009E680D"/>
    <w:rsid w:val="009E7087"/>
    <w:rsid w:val="009E7CC8"/>
    <w:rsid w:val="009E7E99"/>
    <w:rsid w:val="009F048F"/>
    <w:rsid w:val="009F0A17"/>
    <w:rsid w:val="009F10A6"/>
    <w:rsid w:val="009F1183"/>
    <w:rsid w:val="009F1450"/>
    <w:rsid w:val="009F1AAA"/>
    <w:rsid w:val="009F1B6E"/>
    <w:rsid w:val="009F1FEC"/>
    <w:rsid w:val="009F2285"/>
    <w:rsid w:val="009F22D1"/>
    <w:rsid w:val="009F2C53"/>
    <w:rsid w:val="009F32C0"/>
    <w:rsid w:val="009F3FFA"/>
    <w:rsid w:val="009F48A3"/>
    <w:rsid w:val="009F583A"/>
    <w:rsid w:val="009F5F15"/>
    <w:rsid w:val="009F62DE"/>
    <w:rsid w:val="009F64AF"/>
    <w:rsid w:val="009F6501"/>
    <w:rsid w:val="009F660E"/>
    <w:rsid w:val="00A00163"/>
    <w:rsid w:val="00A00210"/>
    <w:rsid w:val="00A00F16"/>
    <w:rsid w:val="00A01350"/>
    <w:rsid w:val="00A013A6"/>
    <w:rsid w:val="00A01996"/>
    <w:rsid w:val="00A02575"/>
    <w:rsid w:val="00A026A5"/>
    <w:rsid w:val="00A031C4"/>
    <w:rsid w:val="00A03761"/>
    <w:rsid w:val="00A0396B"/>
    <w:rsid w:val="00A03BFC"/>
    <w:rsid w:val="00A0404A"/>
    <w:rsid w:val="00A044E3"/>
    <w:rsid w:val="00A04501"/>
    <w:rsid w:val="00A0473F"/>
    <w:rsid w:val="00A05190"/>
    <w:rsid w:val="00A054E1"/>
    <w:rsid w:val="00A05D82"/>
    <w:rsid w:val="00A06747"/>
    <w:rsid w:val="00A06A81"/>
    <w:rsid w:val="00A073E8"/>
    <w:rsid w:val="00A105D3"/>
    <w:rsid w:val="00A11861"/>
    <w:rsid w:val="00A130FB"/>
    <w:rsid w:val="00A14024"/>
    <w:rsid w:val="00A14418"/>
    <w:rsid w:val="00A160AA"/>
    <w:rsid w:val="00A161B0"/>
    <w:rsid w:val="00A16C88"/>
    <w:rsid w:val="00A16F98"/>
    <w:rsid w:val="00A16FE9"/>
    <w:rsid w:val="00A171B9"/>
    <w:rsid w:val="00A17331"/>
    <w:rsid w:val="00A1756A"/>
    <w:rsid w:val="00A20267"/>
    <w:rsid w:val="00A20569"/>
    <w:rsid w:val="00A205B8"/>
    <w:rsid w:val="00A206D1"/>
    <w:rsid w:val="00A2129A"/>
    <w:rsid w:val="00A22D0F"/>
    <w:rsid w:val="00A22D2B"/>
    <w:rsid w:val="00A22FB6"/>
    <w:rsid w:val="00A2424A"/>
    <w:rsid w:val="00A245D0"/>
    <w:rsid w:val="00A25674"/>
    <w:rsid w:val="00A25964"/>
    <w:rsid w:val="00A25B7B"/>
    <w:rsid w:val="00A26480"/>
    <w:rsid w:val="00A26ACD"/>
    <w:rsid w:val="00A27191"/>
    <w:rsid w:val="00A2731C"/>
    <w:rsid w:val="00A275A8"/>
    <w:rsid w:val="00A30521"/>
    <w:rsid w:val="00A305B0"/>
    <w:rsid w:val="00A3191C"/>
    <w:rsid w:val="00A32DB0"/>
    <w:rsid w:val="00A32F19"/>
    <w:rsid w:val="00A34D2B"/>
    <w:rsid w:val="00A34F86"/>
    <w:rsid w:val="00A3534C"/>
    <w:rsid w:val="00A35A4F"/>
    <w:rsid w:val="00A35C8B"/>
    <w:rsid w:val="00A3679D"/>
    <w:rsid w:val="00A36868"/>
    <w:rsid w:val="00A368C7"/>
    <w:rsid w:val="00A3741E"/>
    <w:rsid w:val="00A41074"/>
    <w:rsid w:val="00A41209"/>
    <w:rsid w:val="00A413C0"/>
    <w:rsid w:val="00A41722"/>
    <w:rsid w:val="00A419A5"/>
    <w:rsid w:val="00A419CA"/>
    <w:rsid w:val="00A41B52"/>
    <w:rsid w:val="00A425A1"/>
    <w:rsid w:val="00A428EB"/>
    <w:rsid w:val="00A428F6"/>
    <w:rsid w:val="00A4319C"/>
    <w:rsid w:val="00A43432"/>
    <w:rsid w:val="00A43CD0"/>
    <w:rsid w:val="00A44151"/>
    <w:rsid w:val="00A45125"/>
    <w:rsid w:val="00A45E8C"/>
    <w:rsid w:val="00A465DB"/>
    <w:rsid w:val="00A46678"/>
    <w:rsid w:val="00A47841"/>
    <w:rsid w:val="00A47CF1"/>
    <w:rsid w:val="00A50CA0"/>
    <w:rsid w:val="00A51145"/>
    <w:rsid w:val="00A5120C"/>
    <w:rsid w:val="00A512BB"/>
    <w:rsid w:val="00A51C6E"/>
    <w:rsid w:val="00A528CD"/>
    <w:rsid w:val="00A53A5C"/>
    <w:rsid w:val="00A54DF7"/>
    <w:rsid w:val="00A551D0"/>
    <w:rsid w:val="00A554A6"/>
    <w:rsid w:val="00A569EC"/>
    <w:rsid w:val="00A56DE0"/>
    <w:rsid w:val="00A57553"/>
    <w:rsid w:val="00A60030"/>
    <w:rsid w:val="00A60069"/>
    <w:rsid w:val="00A608E5"/>
    <w:rsid w:val="00A61701"/>
    <w:rsid w:val="00A617E7"/>
    <w:rsid w:val="00A61850"/>
    <w:rsid w:val="00A61B07"/>
    <w:rsid w:val="00A63F07"/>
    <w:rsid w:val="00A645A3"/>
    <w:rsid w:val="00A648AB"/>
    <w:rsid w:val="00A64B3F"/>
    <w:rsid w:val="00A6597E"/>
    <w:rsid w:val="00A65BB3"/>
    <w:rsid w:val="00A660DE"/>
    <w:rsid w:val="00A66F47"/>
    <w:rsid w:val="00A675D6"/>
    <w:rsid w:val="00A70F17"/>
    <w:rsid w:val="00A71268"/>
    <w:rsid w:val="00A71E7E"/>
    <w:rsid w:val="00A73261"/>
    <w:rsid w:val="00A73D23"/>
    <w:rsid w:val="00A73E8C"/>
    <w:rsid w:val="00A74A42"/>
    <w:rsid w:val="00A74F22"/>
    <w:rsid w:val="00A75EAE"/>
    <w:rsid w:val="00A77A64"/>
    <w:rsid w:val="00A77AA2"/>
    <w:rsid w:val="00A77BB5"/>
    <w:rsid w:val="00A80200"/>
    <w:rsid w:val="00A80B2C"/>
    <w:rsid w:val="00A80FFF"/>
    <w:rsid w:val="00A8128D"/>
    <w:rsid w:val="00A8198B"/>
    <w:rsid w:val="00A81B68"/>
    <w:rsid w:val="00A824B1"/>
    <w:rsid w:val="00A8338C"/>
    <w:rsid w:val="00A8384D"/>
    <w:rsid w:val="00A83E8A"/>
    <w:rsid w:val="00A841A5"/>
    <w:rsid w:val="00A841B4"/>
    <w:rsid w:val="00A84950"/>
    <w:rsid w:val="00A84F1A"/>
    <w:rsid w:val="00A85DE0"/>
    <w:rsid w:val="00A87362"/>
    <w:rsid w:val="00A874BF"/>
    <w:rsid w:val="00A87D2D"/>
    <w:rsid w:val="00A87F58"/>
    <w:rsid w:val="00A90292"/>
    <w:rsid w:val="00A90A9F"/>
    <w:rsid w:val="00A90BB9"/>
    <w:rsid w:val="00A9143C"/>
    <w:rsid w:val="00A9151E"/>
    <w:rsid w:val="00A91644"/>
    <w:rsid w:val="00A917AA"/>
    <w:rsid w:val="00A91A08"/>
    <w:rsid w:val="00A91A70"/>
    <w:rsid w:val="00A92B2E"/>
    <w:rsid w:val="00A92B8A"/>
    <w:rsid w:val="00A92CB3"/>
    <w:rsid w:val="00A92CC2"/>
    <w:rsid w:val="00A93701"/>
    <w:rsid w:val="00A93E7D"/>
    <w:rsid w:val="00A93F11"/>
    <w:rsid w:val="00A94453"/>
    <w:rsid w:val="00A9472E"/>
    <w:rsid w:val="00A94D16"/>
    <w:rsid w:val="00A94FB4"/>
    <w:rsid w:val="00A960D4"/>
    <w:rsid w:val="00A96B31"/>
    <w:rsid w:val="00A96EB4"/>
    <w:rsid w:val="00A971AA"/>
    <w:rsid w:val="00A9728A"/>
    <w:rsid w:val="00A97699"/>
    <w:rsid w:val="00AA0FE7"/>
    <w:rsid w:val="00AA13B5"/>
    <w:rsid w:val="00AA1944"/>
    <w:rsid w:val="00AA1FD6"/>
    <w:rsid w:val="00AA28E6"/>
    <w:rsid w:val="00AA295F"/>
    <w:rsid w:val="00AA3031"/>
    <w:rsid w:val="00AA31D9"/>
    <w:rsid w:val="00AA4469"/>
    <w:rsid w:val="00AA470E"/>
    <w:rsid w:val="00AA4D8F"/>
    <w:rsid w:val="00AA583D"/>
    <w:rsid w:val="00AA690F"/>
    <w:rsid w:val="00AA6D8D"/>
    <w:rsid w:val="00AA6F4C"/>
    <w:rsid w:val="00AA7282"/>
    <w:rsid w:val="00AA7652"/>
    <w:rsid w:val="00AA76B9"/>
    <w:rsid w:val="00AA7BB9"/>
    <w:rsid w:val="00AB077F"/>
    <w:rsid w:val="00AB240F"/>
    <w:rsid w:val="00AB2D18"/>
    <w:rsid w:val="00AB2DB3"/>
    <w:rsid w:val="00AB33B7"/>
    <w:rsid w:val="00AB390E"/>
    <w:rsid w:val="00AB410B"/>
    <w:rsid w:val="00AB478C"/>
    <w:rsid w:val="00AB57E7"/>
    <w:rsid w:val="00AB5C52"/>
    <w:rsid w:val="00AB6B3A"/>
    <w:rsid w:val="00AB6B43"/>
    <w:rsid w:val="00AB6CF4"/>
    <w:rsid w:val="00AB7A13"/>
    <w:rsid w:val="00AC0392"/>
    <w:rsid w:val="00AC052F"/>
    <w:rsid w:val="00AC0587"/>
    <w:rsid w:val="00AC07CE"/>
    <w:rsid w:val="00AC097A"/>
    <w:rsid w:val="00AC115C"/>
    <w:rsid w:val="00AC1CD3"/>
    <w:rsid w:val="00AC2176"/>
    <w:rsid w:val="00AC2B18"/>
    <w:rsid w:val="00AC2FC0"/>
    <w:rsid w:val="00AC3583"/>
    <w:rsid w:val="00AC3A61"/>
    <w:rsid w:val="00AC3DAA"/>
    <w:rsid w:val="00AC40C1"/>
    <w:rsid w:val="00AC458F"/>
    <w:rsid w:val="00AC55CC"/>
    <w:rsid w:val="00AC5CD7"/>
    <w:rsid w:val="00AC62D6"/>
    <w:rsid w:val="00AC6BBC"/>
    <w:rsid w:val="00AC779B"/>
    <w:rsid w:val="00AD0051"/>
    <w:rsid w:val="00AD0098"/>
    <w:rsid w:val="00AD0898"/>
    <w:rsid w:val="00AD0B74"/>
    <w:rsid w:val="00AD19C4"/>
    <w:rsid w:val="00AD2E7A"/>
    <w:rsid w:val="00AD2EE4"/>
    <w:rsid w:val="00AD37D4"/>
    <w:rsid w:val="00AD3979"/>
    <w:rsid w:val="00AD45B6"/>
    <w:rsid w:val="00AD492E"/>
    <w:rsid w:val="00AD570E"/>
    <w:rsid w:val="00AD5A2A"/>
    <w:rsid w:val="00AD618A"/>
    <w:rsid w:val="00AD6F03"/>
    <w:rsid w:val="00AD70C1"/>
    <w:rsid w:val="00AD70DF"/>
    <w:rsid w:val="00AD735D"/>
    <w:rsid w:val="00AD7D24"/>
    <w:rsid w:val="00AD7ED9"/>
    <w:rsid w:val="00AE0087"/>
    <w:rsid w:val="00AE0964"/>
    <w:rsid w:val="00AE0ADD"/>
    <w:rsid w:val="00AE1BF1"/>
    <w:rsid w:val="00AE2296"/>
    <w:rsid w:val="00AE22FF"/>
    <w:rsid w:val="00AE2C6D"/>
    <w:rsid w:val="00AE388D"/>
    <w:rsid w:val="00AE3B02"/>
    <w:rsid w:val="00AE416B"/>
    <w:rsid w:val="00AE4D2D"/>
    <w:rsid w:val="00AE5824"/>
    <w:rsid w:val="00AE5A5A"/>
    <w:rsid w:val="00AE5D5D"/>
    <w:rsid w:val="00AE682D"/>
    <w:rsid w:val="00AE6EAF"/>
    <w:rsid w:val="00AF036A"/>
    <w:rsid w:val="00AF0887"/>
    <w:rsid w:val="00AF0DCA"/>
    <w:rsid w:val="00AF0FEA"/>
    <w:rsid w:val="00AF114A"/>
    <w:rsid w:val="00AF12D0"/>
    <w:rsid w:val="00AF1E53"/>
    <w:rsid w:val="00AF2324"/>
    <w:rsid w:val="00AF2E57"/>
    <w:rsid w:val="00AF359E"/>
    <w:rsid w:val="00AF3DA3"/>
    <w:rsid w:val="00AF5830"/>
    <w:rsid w:val="00AF5DD5"/>
    <w:rsid w:val="00AF6953"/>
    <w:rsid w:val="00AF7000"/>
    <w:rsid w:val="00AF7CD4"/>
    <w:rsid w:val="00AF7E63"/>
    <w:rsid w:val="00B00A13"/>
    <w:rsid w:val="00B00F9B"/>
    <w:rsid w:val="00B015DE"/>
    <w:rsid w:val="00B01755"/>
    <w:rsid w:val="00B01FCE"/>
    <w:rsid w:val="00B02EC4"/>
    <w:rsid w:val="00B030E6"/>
    <w:rsid w:val="00B032C3"/>
    <w:rsid w:val="00B03AB9"/>
    <w:rsid w:val="00B03ECB"/>
    <w:rsid w:val="00B04055"/>
    <w:rsid w:val="00B044F2"/>
    <w:rsid w:val="00B045A7"/>
    <w:rsid w:val="00B045BC"/>
    <w:rsid w:val="00B0466C"/>
    <w:rsid w:val="00B055D9"/>
    <w:rsid w:val="00B058C7"/>
    <w:rsid w:val="00B06855"/>
    <w:rsid w:val="00B06BC0"/>
    <w:rsid w:val="00B07657"/>
    <w:rsid w:val="00B07D42"/>
    <w:rsid w:val="00B101D9"/>
    <w:rsid w:val="00B10C18"/>
    <w:rsid w:val="00B112C1"/>
    <w:rsid w:val="00B1134B"/>
    <w:rsid w:val="00B11DD3"/>
    <w:rsid w:val="00B12864"/>
    <w:rsid w:val="00B1362F"/>
    <w:rsid w:val="00B1393E"/>
    <w:rsid w:val="00B13A70"/>
    <w:rsid w:val="00B13AA4"/>
    <w:rsid w:val="00B13D24"/>
    <w:rsid w:val="00B14BFB"/>
    <w:rsid w:val="00B15020"/>
    <w:rsid w:val="00B15481"/>
    <w:rsid w:val="00B169B0"/>
    <w:rsid w:val="00B16F3B"/>
    <w:rsid w:val="00B17BBC"/>
    <w:rsid w:val="00B20083"/>
    <w:rsid w:val="00B20423"/>
    <w:rsid w:val="00B20C97"/>
    <w:rsid w:val="00B2148C"/>
    <w:rsid w:val="00B21D16"/>
    <w:rsid w:val="00B226AD"/>
    <w:rsid w:val="00B226ED"/>
    <w:rsid w:val="00B22DEC"/>
    <w:rsid w:val="00B244D9"/>
    <w:rsid w:val="00B24D7A"/>
    <w:rsid w:val="00B257F9"/>
    <w:rsid w:val="00B26032"/>
    <w:rsid w:val="00B27F6F"/>
    <w:rsid w:val="00B3081C"/>
    <w:rsid w:val="00B311A1"/>
    <w:rsid w:val="00B31244"/>
    <w:rsid w:val="00B31340"/>
    <w:rsid w:val="00B319C8"/>
    <w:rsid w:val="00B3280B"/>
    <w:rsid w:val="00B328A0"/>
    <w:rsid w:val="00B32F07"/>
    <w:rsid w:val="00B334F4"/>
    <w:rsid w:val="00B3465E"/>
    <w:rsid w:val="00B346B0"/>
    <w:rsid w:val="00B3483B"/>
    <w:rsid w:val="00B34A65"/>
    <w:rsid w:val="00B3591C"/>
    <w:rsid w:val="00B359DC"/>
    <w:rsid w:val="00B3651E"/>
    <w:rsid w:val="00B377C6"/>
    <w:rsid w:val="00B404D3"/>
    <w:rsid w:val="00B406A0"/>
    <w:rsid w:val="00B409C5"/>
    <w:rsid w:val="00B40E96"/>
    <w:rsid w:val="00B411E7"/>
    <w:rsid w:val="00B41240"/>
    <w:rsid w:val="00B416FC"/>
    <w:rsid w:val="00B418D9"/>
    <w:rsid w:val="00B4237F"/>
    <w:rsid w:val="00B4243E"/>
    <w:rsid w:val="00B42455"/>
    <w:rsid w:val="00B4343C"/>
    <w:rsid w:val="00B44336"/>
    <w:rsid w:val="00B443AA"/>
    <w:rsid w:val="00B44736"/>
    <w:rsid w:val="00B44905"/>
    <w:rsid w:val="00B44C77"/>
    <w:rsid w:val="00B45277"/>
    <w:rsid w:val="00B454B9"/>
    <w:rsid w:val="00B45B8D"/>
    <w:rsid w:val="00B45BB7"/>
    <w:rsid w:val="00B45BD3"/>
    <w:rsid w:val="00B45F1B"/>
    <w:rsid w:val="00B4794B"/>
    <w:rsid w:val="00B47B67"/>
    <w:rsid w:val="00B504CC"/>
    <w:rsid w:val="00B506B7"/>
    <w:rsid w:val="00B5089E"/>
    <w:rsid w:val="00B50DE0"/>
    <w:rsid w:val="00B514C0"/>
    <w:rsid w:val="00B51AF4"/>
    <w:rsid w:val="00B51DB4"/>
    <w:rsid w:val="00B52142"/>
    <w:rsid w:val="00B5214C"/>
    <w:rsid w:val="00B529F3"/>
    <w:rsid w:val="00B52A9F"/>
    <w:rsid w:val="00B52F3A"/>
    <w:rsid w:val="00B530EC"/>
    <w:rsid w:val="00B53AAA"/>
    <w:rsid w:val="00B53ACD"/>
    <w:rsid w:val="00B53F31"/>
    <w:rsid w:val="00B53FA3"/>
    <w:rsid w:val="00B54988"/>
    <w:rsid w:val="00B549ED"/>
    <w:rsid w:val="00B54AF3"/>
    <w:rsid w:val="00B54C04"/>
    <w:rsid w:val="00B54E1D"/>
    <w:rsid w:val="00B55BBE"/>
    <w:rsid w:val="00B5627B"/>
    <w:rsid w:val="00B56362"/>
    <w:rsid w:val="00B56ADF"/>
    <w:rsid w:val="00B56AEF"/>
    <w:rsid w:val="00B56FC3"/>
    <w:rsid w:val="00B5701E"/>
    <w:rsid w:val="00B57331"/>
    <w:rsid w:val="00B57FD3"/>
    <w:rsid w:val="00B61A07"/>
    <w:rsid w:val="00B61A8A"/>
    <w:rsid w:val="00B61B6C"/>
    <w:rsid w:val="00B63E00"/>
    <w:rsid w:val="00B64AD9"/>
    <w:rsid w:val="00B655A1"/>
    <w:rsid w:val="00B66DF1"/>
    <w:rsid w:val="00B67666"/>
    <w:rsid w:val="00B67F30"/>
    <w:rsid w:val="00B707CB"/>
    <w:rsid w:val="00B70E59"/>
    <w:rsid w:val="00B71812"/>
    <w:rsid w:val="00B7184C"/>
    <w:rsid w:val="00B72105"/>
    <w:rsid w:val="00B722F3"/>
    <w:rsid w:val="00B7377D"/>
    <w:rsid w:val="00B744FD"/>
    <w:rsid w:val="00B74A42"/>
    <w:rsid w:val="00B74CC2"/>
    <w:rsid w:val="00B7524C"/>
    <w:rsid w:val="00B7590A"/>
    <w:rsid w:val="00B76FD1"/>
    <w:rsid w:val="00B774B4"/>
    <w:rsid w:val="00B77540"/>
    <w:rsid w:val="00B77761"/>
    <w:rsid w:val="00B80102"/>
    <w:rsid w:val="00B80191"/>
    <w:rsid w:val="00B80431"/>
    <w:rsid w:val="00B80937"/>
    <w:rsid w:val="00B81EE5"/>
    <w:rsid w:val="00B81F59"/>
    <w:rsid w:val="00B82074"/>
    <w:rsid w:val="00B83886"/>
    <w:rsid w:val="00B83EF7"/>
    <w:rsid w:val="00B84119"/>
    <w:rsid w:val="00B8457B"/>
    <w:rsid w:val="00B84A14"/>
    <w:rsid w:val="00B84A3B"/>
    <w:rsid w:val="00B84B4E"/>
    <w:rsid w:val="00B8526C"/>
    <w:rsid w:val="00B85373"/>
    <w:rsid w:val="00B85779"/>
    <w:rsid w:val="00B857F0"/>
    <w:rsid w:val="00B863ED"/>
    <w:rsid w:val="00B86BC3"/>
    <w:rsid w:val="00B876AD"/>
    <w:rsid w:val="00B878BD"/>
    <w:rsid w:val="00B906A4"/>
    <w:rsid w:val="00B906BC"/>
    <w:rsid w:val="00B91123"/>
    <w:rsid w:val="00B9194F"/>
    <w:rsid w:val="00B91BC2"/>
    <w:rsid w:val="00B921D5"/>
    <w:rsid w:val="00B92512"/>
    <w:rsid w:val="00B92EB0"/>
    <w:rsid w:val="00B938D0"/>
    <w:rsid w:val="00B93CA6"/>
    <w:rsid w:val="00B93F9F"/>
    <w:rsid w:val="00B95215"/>
    <w:rsid w:val="00B95468"/>
    <w:rsid w:val="00B95B01"/>
    <w:rsid w:val="00B963B8"/>
    <w:rsid w:val="00B969A3"/>
    <w:rsid w:val="00B96B54"/>
    <w:rsid w:val="00B96BC8"/>
    <w:rsid w:val="00B97152"/>
    <w:rsid w:val="00B97CA0"/>
    <w:rsid w:val="00BA0169"/>
    <w:rsid w:val="00BA02A0"/>
    <w:rsid w:val="00BA17DC"/>
    <w:rsid w:val="00BA2EA8"/>
    <w:rsid w:val="00BA2F18"/>
    <w:rsid w:val="00BA3255"/>
    <w:rsid w:val="00BA37D6"/>
    <w:rsid w:val="00BA391E"/>
    <w:rsid w:val="00BA42A0"/>
    <w:rsid w:val="00BA50F6"/>
    <w:rsid w:val="00BA5A60"/>
    <w:rsid w:val="00BA694C"/>
    <w:rsid w:val="00BA697F"/>
    <w:rsid w:val="00BA7288"/>
    <w:rsid w:val="00BA7415"/>
    <w:rsid w:val="00BA79A2"/>
    <w:rsid w:val="00BA7B23"/>
    <w:rsid w:val="00BB054B"/>
    <w:rsid w:val="00BB133D"/>
    <w:rsid w:val="00BB1B0C"/>
    <w:rsid w:val="00BB236A"/>
    <w:rsid w:val="00BB2862"/>
    <w:rsid w:val="00BB2A16"/>
    <w:rsid w:val="00BB2C8A"/>
    <w:rsid w:val="00BB33E3"/>
    <w:rsid w:val="00BB4064"/>
    <w:rsid w:val="00BB40BE"/>
    <w:rsid w:val="00BB43E5"/>
    <w:rsid w:val="00BB597D"/>
    <w:rsid w:val="00BB5C40"/>
    <w:rsid w:val="00BB613F"/>
    <w:rsid w:val="00BB7760"/>
    <w:rsid w:val="00BC00A0"/>
    <w:rsid w:val="00BC07DC"/>
    <w:rsid w:val="00BC1EB2"/>
    <w:rsid w:val="00BC255D"/>
    <w:rsid w:val="00BC2E85"/>
    <w:rsid w:val="00BC3CEF"/>
    <w:rsid w:val="00BC4699"/>
    <w:rsid w:val="00BC4CFD"/>
    <w:rsid w:val="00BC4DC4"/>
    <w:rsid w:val="00BC4F40"/>
    <w:rsid w:val="00BC5168"/>
    <w:rsid w:val="00BC609A"/>
    <w:rsid w:val="00BC64E2"/>
    <w:rsid w:val="00BD0888"/>
    <w:rsid w:val="00BD0B81"/>
    <w:rsid w:val="00BD1124"/>
    <w:rsid w:val="00BD1161"/>
    <w:rsid w:val="00BD11FC"/>
    <w:rsid w:val="00BD137F"/>
    <w:rsid w:val="00BD1582"/>
    <w:rsid w:val="00BD1CB5"/>
    <w:rsid w:val="00BD21F9"/>
    <w:rsid w:val="00BD23DA"/>
    <w:rsid w:val="00BD24CD"/>
    <w:rsid w:val="00BD3024"/>
    <w:rsid w:val="00BD3A1B"/>
    <w:rsid w:val="00BD3A44"/>
    <w:rsid w:val="00BD4708"/>
    <w:rsid w:val="00BD51ED"/>
    <w:rsid w:val="00BD55AD"/>
    <w:rsid w:val="00BD5DA2"/>
    <w:rsid w:val="00BD63E3"/>
    <w:rsid w:val="00BD68A2"/>
    <w:rsid w:val="00BD69C0"/>
    <w:rsid w:val="00BD7216"/>
    <w:rsid w:val="00BD782C"/>
    <w:rsid w:val="00BD7BDE"/>
    <w:rsid w:val="00BE00BD"/>
    <w:rsid w:val="00BE09BA"/>
    <w:rsid w:val="00BE0E7E"/>
    <w:rsid w:val="00BE15E4"/>
    <w:rsid w:val="00BE220B"/>
    <w:rsid w:val="00BE2498"/>
    <w:rsid w:val="00BE2580"/>
    <w:rsid w:val="00BE25BE"/>
    <w:rsid w:val="00BE3143"/>
    <w:rsid w:val="00BE3217"/>
    <w:rsid w:val="00BE3417"/>
    <w:rsid w:val="00BE3703"/>
    <w:rsid w:val="00BE4075"/>
    <w:rsid w:val="00BE4151"/>
    <w:rsid w:val="00BE4410"/>
    <w:rsid w:val="00BE45A6"/>
    <w:rsid w:val="00BE482D"/>
    <w:rsid w:val="00BE5011"/>
    <w:rsid w:val="00BE50D7"/>
    <w:rsid w:val="00BE5518"/>
    <w:rsid w:val="00BE598A"/>
    <w:rsid w:val="00BE5C28"/>
    <w:rsid w:val="00BE66DC"/>
    <w:rsid w:val="00BE759A"/>
    <w:rsid w:val="00BE7F90"/>
    <w:rsid w:val="00BF00AF"/>
    <w:rsid w:val="00BF0433"/>
    <w:rsid w:val="00BF0597"/>
    <w:rsid w:val="00BF0883"/>
    <w:rsid w:val="00BF0A59"/>
    <w:rsid w:val="00BF119E"/>
    <w:rsid w:val="00BF1890"/>
    <w:rsid w:val="00BF1EE8"/>
    <w:rsid w:val="00BF254F"/>
    <w:rsid w:val="00BF2744"/>
    <w:rsid w:val="00BF2F6B"/>
    <w:rsid w:val="00BF3006"/>
    <w:rsid w:val="00BF31FD"/>
    <w:rsid w:val="00BF34F0"/>
    <w:rsid w:val="00BF3CA7"/>
    <w:rsid w:val="00BF401E"/>
    <w:rsid w:val="00BF4D5B"/>
    <w:rsid w:val="00BF4DF1"/>
    <w:rsid w:val="00BF720D"/>
    <w:rsid w:val="00BF72E8"/>
    <w:rsid w:val="00BF788C"/>
    <w:rsid w:val="00BF7FA0"/>
    <w:rsid w:val="00C0063F"/>
    <w:rsid w:val="00C00815"/>
    <w:rsid w:val="00C00C52"/>
    <w:rsid w:val="00C0105F"/>
    <w:rsid w:val="00C017FF"/>
    <w:rsid w:val="00C01DF4"/>
    <w:rsid w:val="00C01F3D"/>
    <w:rsid w:val="00C02EAB"/>
    <w:rsid w:val="00C041D7"/>
    <w:rsid w:val="00C047CF"/>
    <w:rsid w:val="00C04E07"/>
    <w:rsid w:val="00C0522B"/>
    <w:rsid w:val="00C05EEC"/>
    <w:rsid w:val="00C063D4"/>
    <w:rsid w:val="00C070ED"/>
    <w:rsid w:val="00C0788C"/>
    <w:rsid w:val="00C103CD"/>
    <w:rsid w:val="00C10449"/>
    <w:rsid w:val="00C10DC5"/>
    <w:rsid w:val="00C1166D"/>
    <w:rsid w:val="00C14290"/>
    <w:rsid w:val="00C14786"/>
    <w:rsid w:val="00C14AB6"/>
    <w:rsid w:val="00C154BD"/>
    <w:rsid w:val="00C1575A"/>
    <w:rsid w:val="00C16507"/>
    <w:rsid w:val="00C16B71"/>
    <w:rsid w:val="00C16C9B"/>
    <w:rsid w:val="00C1700A"/>
    <w:rsid w:val="00C1778D"/>
    <w:rsid w:val="00C178DB"/>
    <w:rsid w:val="00C179E8"/>
    <w:rsid w:val="00C20D8C"/>
    <w:rsid w:val="00C21131"/>
    <w:rsid w:val="00C21B8C"/>
    <w:rsid w:val="00C2233C"/>
    <w:rsid w:val="00C228C4"/>
    <w:rsid w:val="00C228D3"/>
    <w:rsid w:val="00C23548"/>
    <w:rsid w:val="00C238FB"/>
    <w:rsid w:val="00C241D4"/>
    <w:rsid w:val="00C24274"/>
    <w:rsid w:val="00C244D1"/>
    <w:rsid w:val="00C24CB6"/>
    <w:rsid w:val="00C255DC"/>
    <w:rsid w:val="00C25922"/>
    <w:rsid w:val="00C25EE4"/>
    <w:rsid w:val="00C2679D"/>
    <w:rsid w:val="00C26925"/>
    <w:rsid w:val="00C269E2"/>
    <w:rsid w:val="00C27B66"/>
    <w:rsid w:val="00C308EE"/>
    <w:rsid w:val="00C30E64"/>
    <w:rsid w:val="00C313B2"/>
    <w:rsid w:val="00C33AAA"/>
    <w:rsid w:val="00C33E3D"/>
    <w:rsid w:val="00C342A9"/>
    <w:rsid w:val="00C34449"/>
    <w:rsid w:val="00C34DE0"/>
    <w:rsid w:val="00C35278"/>
    <w:rsid w:val="00C355EA"/>
    <w:rsid w:val="00C35802"/>
    <w:rsid w:val="00C35A2A"/>
    <w:rsid w:val="00C35B91"/>
    <w:rsid w:val="00C35C0E"/>
    <w:rsid w:val="00C36490"/>
    <w:rsid w:val="00C368F1"/>
    <w:rsid w:val="00C379DB"/>
    <w:rsid w:val="00C37BAF"/>
    <w:rsid w:val="00C37E04"/>
    <w:rsid w:val="00C400D7"/>
    <w:rsid w:val="00C40402"/>
    <w:rsid w:val="00C411F8"/>
    <w:rsid w:val="00C412BD"/>
    <w:rsid w:val="00C41410"/>
    <w:rsid w:val="00C41C42"/>
    <w:rsid w:val="00C42053"/>
    <w:rsid w:val="00C429B9"/>
    <w:rsid w:val="00C42E95"/>
    <w:rsid w:val="00C4404B"/>
    <w:rsid w:val="00C443A6"/>
    <w:rsid w:val="00C446F1"/>
    <w:rsid w:val="00C44E40"/>
    <w:rsid w:val="00C472AB"/>
    <w:rsid w:val="00C4782A"/>
    <w:rsid w:val="00C478E1"/>
    <w:rsid w:val="00C50153"/>
    <w:rsid w:val="00C50353"/>
    <w:rsid w:val="00C50BED"/>
    <w:rsid w:val="00C517D3"/>
    <w:rsid w:val="00C535D8"/>
    <w:rsid w:val="00C549AE"/>
    <w:rsid w:val="00C553BF"/>
    <w:rsid w:val="00C55B79"/>
    <w:rsid w:val="00C56337"/>
    <w:rsid w:val="00C56459"/>
    <w:rsid w:val="00C564BC"/>
    <w:rsid w:val="00C568FD"/>
    <w:rsid w:val="00C56970"/>
    <w:rsid w:val="00C56C42"/>
    <w:rsid w:val="00C57A8E"/>
    <w:rsid w:val="00C57FC1"/>
    <w:rsid w:val="00C60BBD"/>
    <w:rsid w:val="00C62641"/>
    <w:rsid w:val="00C62E9B"/>
    <w:rsid w:val="00C63DE8"/>
    <w:rsid w:val="00C650F5"/>
    <w:rsid w:val="00C65BAD"/>
    <w:rsid w:val="00C662AC"/>
    <w:rsid w:val="00C663F9"/>
    <w:rsid w:val="00C670AF"/>
    <w:rsid w:val="00C67116"/>
    <w:rsid w:val="00C6730E"/>
    <w:rsid w:val="00C67913"/>
    <w:rsid w:val="00C7008F"/>
    <w:rsid w:val="00C7025B"/>
    <w:rsid w:val="00C70E39"/>
    <w:rsid w:val="00C71168"/>
    <w:rsid w:val="00C7194E"/>
    <w:rsid w:val="00C72412"/>
    <w:rsid w:val="00C724FC"/>
    <w:rsid w:val="00C726A7"/>
    <w:rsid w:val="00C726F5"/>
    <w:rsid w:val="00C72B44"/>
    <w:rsid w:val="00C74C72"/>
    <w:rsid w:val="00C74F9E"/>
    <w:rsid w:val="00C75234"/>
    <w:rsid w:val="00C75A13"/>
    <w:rsid w:val="00C77349"/>
    <w:rsid w:val="00C8007D"/>
    <w:rsid w:val="00C80758"/>
    <w:rsid w:val="00C80B42"/>
    <w:rsid w:val="00C80BBB"/>
    <w:rsid w:val="00C80BDB"/>
    <w:rsid w:val="00C81467"/>
    <w:rsid w:val="00C816F6"/>
    <w:rsid w:val="00C82A32"/>
    <w:rsid w:val="00C830BC"/>
    <w:rsid w:val="00C836B1"/>
    <w:rsid w:val="00C83968"/>
    <w:rsid w:val="00C849AA"/>
    <w:rsid w:val="00C85A41"/>
    <w:rsid w:val="00C85CC2"/>
    <w:rsid w:val="00C86050"/>
    <w:rsid w:val="00C86B41"/>
    <w:rsid w:val="00C87FB9"/>
    <w:rsid w:val="00C90B62"/>
    <w:rsid w:val="00C9127E"/>
    <w:rsid w:val="00C9174B"/>
    <w:rsid w:val="00C91A8C"/>
    <w:rsid w:val="00C91F9B"/>
    <w:rsid w:val="00C94587"/>
    <w:rsid w:val="00C95E78"/>
    <w:rsid w:val="00C95F09"/>
    <w:rsid w:val="00C9656A"/>
    <w:rsid w:val="00C96574"/>
    <w:rsid w:val="00C96FC4"/>
    <w:rsid w:val="00C97087"/>
    <w:rsid w:val="00C97219"/>
    <w:rsid w:val="00C9739E"/>
    <w:rsid w:val="00C97916"/>
    <w:rsid w:val="00CA0341"/>
    <w:rsid w:val="00CA070D"/>
    <w:rsid w:val="00CA112A"/>
    <w:rsid w:val="00CA1560"/>
    <w:rsid w:val="00CA1EC9"/>
    <w:rsid w:val="00CA224A"/>
    <w:rsid w:val="00CA4DEE"/>
    <w:rsid w:val="00CA56C3"/>
    <w:rsid w:val="00CA5850"/>
    <w:rsid w:val="00CA58B1"/>
    <w:rsid w:val="00CA5CAE"/>
    <w:rsid w:val="00CA5FA9"/>
    <w:rsid w:val="00CA62DD"/>
    <w:rsid w:val="00CA68EA"/>
    <w:rsid w:val="00CA6FD5"/>
    <w:rsid w:val="00CA715C"/>
    <w:rsid w:val="00CA7258"/>
    <w:rsid w:val="00CB06C1"/>
    <w:rsid w:val="00CB1199"/>
    <w:rsid w:val="00CB33C1"/>
    <w:rsid w:val="00CB39B8"/>
    <w:rsid w:val="00CB3BB1"/>
    <w:rsid w:val="00CB3BE8"/>
    <w:rsid w:val="00CB49A4"/>
    <w:rsid w:val="00CB4A7A"/>
    <w:rsid w:val="00CB4CD4"/>
    <w:rsid w:val="00CB4D2C"/>
    <w:rsid w:val="00CB4F46"/>
    <w:rsid w:val="00CB5CB8"/>
    <w:rsid w:val="00CB608A"/>
    <w:rsid w:val="00CB6FB0"/>
    <w:rsid w:val="00CB746B"/>
    <w:rsid w:val="00CC1462"/>
    <w:rsid w:val="00CC1998"/>
    <w:rsid w:val="00CC2044"/>
    <w:rsid w:val="00CC24A4"/>
    <w:rsid w:val="00CC2A72"/>
    <w:rsid w:val="00CC2F33"/>
    <w:rsid w:val="00CC34AD"/>
    <w:rsid w:val="00CC36E1"/>
    <w:rsid w:val="00CC3815"/>
    <w:rsid w:val="00CC3A02"/>
    <w:rsid w:val="00CC3EB0"/>
    <w:rsid w:val="00CC46EC"/>
    <w:rsid w:val="00CC52F0"/>
    <w:rsid w:val="00CC5E08"/>
    <w:rsid w:val="00CC6BF7"/>
    <w:rsid w:val="00CC70ED"/>
    <w:rsid w:val="00CC7119"/>
    <w:rsid w:val="00CD00F2"/>
    <w:rsid w:val="00CD0209"/>
    <w:rsid w:val="00CD0D6D"/>
    <w:rsid w:val="00CD1067"/>
    <w:rsid w:val="00CD18D8"/>
    <w:rsid w:val="00CD245B"/>
    <w:rsid w:val="00CD3ADB"/>
    <w:rsid w:val="00CD3C55"/>
    <w:rsid w:val="00CD469B"/>
    <w:rsid w:val="00CD5465"/>
    <w:rsid w:val="00CD5642"/>
    <w:rsid w:val="00CD5A7D"/>
    <w:rsid w:val="00CD5C50"/>
    <w:rsid w:val="00CD6011"/>
    <w:rsid w:val="00CD784E"/>
    <w:rsid w:val="00CE004B"/>
    <w:rsid w:val="00CE1575"/>
    <w:rsid w:val="00CE1604"/>
    <w:rsid w:val="00CE457D"/>
    <w:rsid w:val="00CE467A"/>
    <w:rsid w:val="00CE4B51"/>
    <w:rsid w:val="00CE52AF"/>
    <w:rsid w:val="00CE579C"/>
    <w:rsid w:val="00CE5F69"/>
    <w:rsid w:val="00CE5F97"/>
    <w:rsid w:val="00CE606E"/>
    <w:rsid w:val="00CE6609"/>
    <w:rsid w:val="00CE6DAD"/>
    <w:rsid w:val="00CE6F18"/>
    <w:rsid w:val="00CE7DEB"/>
    <w:rsid w:val="00CF0977"/>
    <w:rsid w:val="00CF0AEB"/>
    <w:rsid w:val="00CF18C2"/>
    <w:rsid w:val="00CF2B78"/>
    <w:rsid w:val="00CF2DB5"/>
    <w:rsid w:val="00CF2E23"/>
    <w:rsid w:val="00CF3220"/>
    <w:rsid w:val="00CF3715"/>
    <w:rsid w:val="00CF4083"/>
    <w:rsid w:val="00CF5091"/>
    <w:rsid w:val="00CF680C"/>
    <w:rsid w:val="00CF7320"/>
    <w:rsid w:val="00CF7CC8"/>
    <w:rsid w:val="00CF7FA0"/>
    <w:rsid w:val="00D0090F"/>
    <w:rsid w:val="00D00A19"/>
    <w:rsid w:val="00D00A97"/>
    <w:rsid w:val="00D01C00"/>
    <w:rsid w:val="00D01F4F"/>
    <w:rsid w:val="00D02BD4"/>
    <w:rsid w:val="00D03598"/>
    <w:rsid w:val="00D03B5C"/>
    <w:rsid w:val="00D04901"/>
    <w:rsid w:val="00D051D5"/>
    <w:rsid w:val="00D065BD"/>
    <w:rsid w:val="00D06911"/>
    <w:rsid w:val="00D06956"/>
    <w:rsid w:val="00D069F9"/>
    <w:rsid w:val="00D07BC3"/>
    <w:rsid w:val="00D07D09"/>
    <w:rsid w:val="00D121E0"/>
    <w:rsid w:val="00D124B1"/>
    <w:rsid w:val="00D12D04"/>
    <w:rsid w:val="00D13347"/>
    <w:rsid w:val="00D13D40"/>
    <w:rsid w:val="00D14022"/>
    <w:rsid w:val="00D146B7"/>
    <w:rsid w:val="00D14F37"/>
    <w:rsid w:val="00D16FD4"/>
    <w:rsid w:val="00D1782B"/>
    <w:rsid w:val="00D17AB1"/>
    <w:rsid w:val="00D17EE7"/>
    <w:rsid w:val="00D17F69"/>
    <w:rsid w:val="00D2077B"/>
    <w:rsid w:val="00D20BB8"/>
    <w:rsid w:val="00D22E56"/>
    <w:rsid w:val="00D22F4C"/>
    <w:rsid w:val="00D233B8"/>
    <w:rsid w:val="00D234FB"/>
    <w:rsid w:val="00D23870"/>
    <w:rsid w:val="00D239A8"/>
    <w:rsid w:val="00D25108"/>
    <w:rsid w:val="00D25925"/>
    <w:rsid w:val="00D25994"/>
    <w:rsid w:val="00D268A6"/>
    <w:rsid w:val="00D277CF"/>
    <w:rsid w:val="00D27E87"/>
    <w:rsid w:val="00D30AA1"/>
    <w:rsid w:val="00D30C7B"/>
    <w:rsid w:val="00D30E46"/>
    <w:rsid w:val="00D30FB3"/>
    <w:rsid w:val="00D31AEC"/>
    <w:rsid w:val="00D3265E"/>
    <w:rsid w:val="00D32697"/>
    <w:rsid w:val="00D32A24"/>
    <w:rsid w:val="00D32B66"/>
    <w:rsid w:val="00D3319F"/>
    <w:rsid w:val="00D3336E"/>
    <w:rsid w:val="00D33853"/>
    <w:rsid w:val="00D339FC"/>
    <w:rsid w:val="00D34D07"/>
    <w:rsid w:val="00D35A05"/>
    <w:rsid w:val="00D371B5"/>
    <w:rsid w:val="00D371BE"/>
    <w:rsid w:val="00D372D4"/>
    <w:rsid w:val="00D37401"/>
    <w:rsid w:val="00D40271"/>
    <w:rsid w:val="00D40783"/>
    <w:rsid w:val="00D41025"/>
    <w:rsid w:val="00D4114B"/>
    <w:rsid w:val="00D41ACB"/>
    <w:rsid w:val="00D41F7A"/>
    <w:rsid w:val="00D42A2B"/>
    <w:rsid w:val="00D42C0E"/>
    <w:rsid w:val="00D42DBE"/>
    <w:rsid w:val="00D42E68"/>
    <w:rsid w:val="00D44411"/>
    <w:rsid w:val="00D44D51"/>
    <w:rsid w:val="00D45C20"/>
    <w:rsid w:val="00D46095"/>
    <w:rsid w:val="00D462E0"/>
    <w:rsid w:val="00D4673B"/>
    <w:rsid w:val="00D46D8B"/>
    <w:rsid w:val="00D46DAF"/>
    <w:rsid w:val="00D50237"/>
    <w:rsid w:val="00D505F3"/>
    <w:rsid w:val="00D50818"/>
    <w:rsid w:val="00D50931"/>
    <w:rsid w:val="00D532AD"/>
    <w:rsid w:val="00D538BB"/>
    <w:rsid w:val="00D5479A"/>
    <w:rsid w:val="00D54E71"/>
    <w:rsid w:val="00D555B0"/>
    <w:rsid w:val="00D55E02"/>
    <w:rsid w:val="00D56A4D"/>
    <w:rsid w:val="00D571F0"/>
    <w:rsid w:val="00D57561"/>
    <w:rsid w:val="00D5793D"/>
    <w:rsid w:val="00D600E3"/>
    <w:rsid w:val="00D609A0"/>
    <w:rsid w:val="00D61267"/>
    <w:rsid w:val="00D61714"/>
    <w:rsid w:val="00D618C8"/>
    <w:rsid w:val="00D621A1"/>
    <w:rsid w:val="00D6240E"/>
    <w:rsid w:val="00D62DDD"/>
    <w:rsid w:val="00D63586"/>
    <w:rsid w:val="00D63B0F"/>
    <w:rsid w:val="00D63BDB"/>
    <w:rsid w:val="00D645FA"/>
    <w:rsid w:val="00D64CCC"/>
    <w:rsid w:val="00D653C5"/>
    <w:rsid w:val="00D654DE"/>
    <w:rsid w:val="00D655F6"/>
    <w:rsid w:val="00D665AC"/>
    <w:rsid w:val="00D67796"/>
    <w:rsid w:val="00D67862"/>
    <w:rsid w:val="00D70A51"/>
    <w:rsid w:val="00D70B56"/>
    <w:rsid w:val="00D70E86"/>
    <w:rsid w:val="00D70F14"/>
    <w:rsid w:val="00D71012"/>
    <w:rsid w:val="00D71823"/>
    <w:rsid w:val="00D71B3C"/>
    <w:rsid w:val="00D73578"/>
    <w:rsid w:val="00D736CD"/>
    <w:rsid w:val="00D73954"/>
    <w:rsid w:val="00D74262"/>
    <w:rsid w:val="00D747C2"/>
    <w:rsid w:val="00D749E9"/>
    <w:rsid w:val="00D750AD"/>
    <w:rsid w:val="00D755CB"/>
    <w:rsid w:val="00D75BC5"/>
    <w:rsid w:val="00D75D35"/>
    <w:rsid w:val="00D75FE5"/>
    <w:rsid w:val="00D764D7"/>
    <w:rsid w:val="00D76754"/>
    <w:rsid w:val="00D769C9"/>
    <w:rsid w:val="00D77D7B"/>
    <w:rsid w:val="00D800B5"/>
    <w:rsid w:val="00D800DF"/>
    <w:rsid w:val="00D80B7B"/>
    <w:rsid w:val="00D80D01"/>
    <w:rsid w:val="00D818C4"/>
    <w:rsid w:val="00D81B5D"/>
    <w:rsid w:val="00D81BD0"/>
    <w:rsid w:val="00D81F50"/>
    <w:rsid w:val="00D82DAA"/>
    <w:rsid w:val="00D82E3F"/>
    <w:rsid w:val="00D8382B"/>
    <w:rsid w:val="00D8394D"/>
    <w:rsid w:val="00D84563"/>
    <w:rsid w:val="00D8475C"/>
    <w:rsid w:val="00D8498C"/>
    <w:rsid w:val="00D84ED1"/>
    <w:rsid w:val="00D85053"/>
    <w:rsid w:val="00D8558D"/>
    <w:rsid w:val="00D85758"/>
    <w:rsid w:val="00D87221"/>
    <w:rsid w:val="00D90517"/>
    <w:rsid w:val="00D906F1"/>
    <w:rsid w:val="00D908E0"/>
    <w:rsid w:val="00D915F9"/>
    <w:rsid w:val="00D9239F"/>
    <w:rsid w:val="00D93042"/>
    <w:rsid w:val="00D931BD"/>
    <w:rsid w:val="00D9370D"/>
    <w:rsid w:val="00D9399F"/>
    <w:rsid w:val="00D946B6"/>
    <w:rsid w:val="00D948FF"/>
    <w:rsid w:val="00D9498A"/>
    <w:rsid w:val="00D94A2F"/>
    <w:rsid w:val="00D94AE3"/>
    <w:rsid w:val="00D94BB6"/>
    <w:rsid w:val="00D94BBB"/>
    <w:rsid w:val="00D95137"/>
    <w:rsid w:val="00D95CCD"/>
    <w:rsid w:val="00D962FA"/>
    <w:rsid w:val="00D96330"/>
    <w:rsid w:val="00D97302"/>
    <w:rsid w:val="00D973E4"/>
    <w:rsid w:val="00D97485"/>
    <w:rsid w:val="00D97A5D"/>
    <w:rsid w:val="00D97A7A"/>
    <w:rsid w:val="00D97AAD"/>
    <w:rsid w:val="00DA0611"/>
    <w:rsid w:val="00DA0CEF"/>
    <w:rsid w:val="00DA0FE3"/>
    <w:rsid w:val="00DA16C8"/>
    <w:rsid w:val="00DA1CB5"/>
    <w:rsid w:val="00DA1F1C"/>
    <w:rsid w:val="00DA25B8"/>
    <w:rsid w:val="00DA2C45"/>
    <w:rsid w:val="00DA2FAD"/>
    <w:rsid w:val="00DA30C9"/>
    <w:rsid w:val="00DA43FC"/>
    <w:rsid w:val="00DA54D9"/>
    <w:rsid w:val="00DA58EC"/>
    <w:rsid w:val="00DA6CAC"/>
    <w:rsid w:val="00DA7C03"/>
    <w:rsid w:val="00DA7C13"/>
    <w:rsid w:val="00DB0104"/>
    <w:rsid w:val="00DB0F86"/>
    <w:rsid w:val="00DB1715"/>
    <w:rsid w:val="00DB1A51"/>
    <w:rsid w:val="00DB1EB2"/>
    <w:rsid w:val="00DB202C"/>
    <w:rsid w:val="00DB2471"/>
    <w:rsid w:val="00DB2C9A"/>
    <w:rsid w:val="00DB2CF8"/>
    <w:rsid w:val="00DB2E02"/>
    <w:rsid w:val="00DB3AE3"/>
    <w:rsid w:val="00DB42D4"/>
    <w:rsid w:val="00DB47FB"/>
    <w:rsid w:val="00DB52B0"/>
    <w:rsid w:val="00DB5A75"/>
    <w:rsid w:val="00DB7006"/>
    <w:rsid w:val="00DB781B"/>
    <w:rsid w:val="00DB7AFD"/>
    <w:rsid w:val="00DB7BFD"/>
    <w:rsid w:val="00DB7FE2"/>
    <w:rsid w:val="00DC0080"/>
    <w:rsid w:val="00DC0188"/>
    <w:rsid w:val="00DC19DD"/>
    <w:rsid w:val="00DC2CE1"/>
    <w:rsid w:val="00DC2F15"/>
    <w:rsid w:val="00DC336F"/>
    <w:rsid w:val="00DC3ED8"/>
    <w:rsid w:val="00DC43A9"/>
    <w:rsid w:val="00DC449E"/>
    <w:rsid w:val="00DC497D"/>
    <w:rsid w:val="00DC6166"/>
    <w:rsid w:val="00DC6468"/>
    <w:rsid w:val="00DC65E4"/>
    <w:rsid w:val="00DC6696"/>
    <w:rsid w:val="00DC6901"/>
    <w:rsid w:val="00DC71A8"/>
    <w:rsid w:val="00DC7698"/>
    <w:rsid w:val="00DC7D32"/>
    <w:rsid w:val="00DC7F8C"/>
    <w:rsid w:val="00DD02FC"/>
    <w:rsid w:val="00DD06C4"/>
    <w:rsid w:val="00DD0E64"/>
    <w:rsid w:val="00DD1560"/>
    <w:rsid w:val="00DD166D"/>
    <w:rsid w:val="00DD19F0"/>
    <w:rsid w:val="00DD266E"/>
    <w:rsid w:val="00DD2E34"/>
    <w:rsid w:val="00DD2E75"/>
    <w:rsid w:val="00DD2FBF"/>
    <w:rsid w:val="00DD31A0"/>
    <w:rsid w:val="00DD31FC"/>
    <w:rsid w:val="00DD4C93"/>
    <w:rsid w:val="00DD5038"/>
    <w:rsid w:val="00DD558C"/>
    <w:rsid w:val="00DD63C0"/>
    <w:rsid w:val="00DD6798"/>
    <w:rsid w:val="00DD67E3"/>
    <w:rsid w:val="00DD6AE4"/>
    <w:rsid w:val="00DE0AAB"/>
    <w:rsid w:val="00DE116D"/>
    <w:rsid w:val="00DE12F9"/>
    <w:rsid w:val="00DE16F9"/>
    <w:rsid w:val="00DE18EA"/>
    <w:rsid w:val="00DE2649"/>
    <w:rsid w:val="00DE2D3F"/>
    <w:rsid w:val="00DE332B"/>
    <w:rsid w:val="00DE416C"/>
    <w:rsid w:val="00DE54E4"/>
    <w:rsid w:val="00DE59F9"/>
    <w:rsid w:val="00DE6044"/>
    <w:rsid w:val="00DE61E6"/>
    <w:rsid w:val="00DE658C"/>
    <w:rsid w:val="00DE6B49"/>
    <w:rsid w:val="00DE6FE7"/>
    <w:rsid w:val="00DE78A8"/>
    <w:rsid w:val="00DE7C7F"/>
    <w:rsid w:val="00DF0188"/>
    <w:rsid w:val="00DF0E1B"/>
    <w:rsid w:val="00DF1298"/>
    <w:rsid w:val="00DF18BA"/>
    <w:rsid w:val="00DF18E3"/>
    <w:rsid w:val="00DF1BBD"/>
    <w:rsid w:val="00DF27B4"/>
    <w:rsid w:val="00DF2942"/>
    <w:rsid w:val="00DF2A3D"/>
    <w:rsid w:val="00DF2CE3"/>
    <w:rsid w:val="00DF3E58"/>
    <w:rsid w:val="00DF4293"/>
    <w:rsid w:val="00DF42BA"/>
    <w:rsid w:val="00DF48EF"/>
    <w:rsid w:val="00DF49E1"/>
    <w:rsid w:val="00DF57A4"/>
    <w:rsid w:val="00DF57C5"/>
    <w:rsid w:val="00DF5A87"/>
    <w:rsid w:val="00DF5B08"/>
    <w:rsid w:val="00DF6149"/>
    <w:rsid w:val="00DF66A5"/>
    <w:rsid w:val="00DF69D5"/>
    <w:rsid w:val="00DF700E"/>
    <w:rsid w:val="00DF77A8"/>
    <w:rsid w:val="00DF7DC5"/>
    <w:rsid w:val="00DF7DE3"/>
    <w:rsid w:val="00E00611"/>
    <w:rsid w:val="00E0165F"/>
    <w:rsid w:val="00E018CD"/>
    <w:rsid w:val="00E01E87"/>
    <w:rsid w:val="00E021E0"/>
    <w:rsid w:val="00E02339"/>
    <w:rsid w:val="00E03859"/>
    <w:rsid w:val="00E03956"/>
    <w:rsid w:val="00E03B16"/>
    <w:rsid w:val="00E05FFF"/>
    <w:rsid w:val="00E06446"/>
    <w:rsid w:val="00E066EE"/>
    <w:rsid w:val="00E06DCE"/>
    <w:rsid w:val="00E06F2D"/>
    <w:rsid w:val="00E104ED"/>
    <w:rsid w:val="00E10A02"/>
    <w:rsid w:val="00E11931"/>
    <w:rsid w:val="00E11C50"/>
    <w:rsid w:val="00E11FF2"/>
    <w:rsid w:val="00E12AF8"/>
    <w:rsid w:val="00E13173"/>
    <w:rsid w:val="00E1367D"/>
    <w:rsid w:val="00E138C4"/>
    <w:rsid w:val="00E13C0E"/>
    <w:rsid w:val="00E14E10"/>
    <w:rsid w:val="00E14FEF"/>
    <w:rsid w:val="00E151D1"/>
    <w:rsid w:val="00E1586F"/>
    <w:rsid w:val="00E15CA8"/>
    <w:rsid w:val="00E1613B"/>
    <w:rsid w:val="00E16375"/>
    <w:rsid w:val="00E164C3"/>
    <w:rsid w:val="00E16A9A"/>
    <w:rsid w:val="00E16C77"/>
    <w:rsid w:val="00E16D4A"/>
    <w:rsid w:val="00E16D72"/>
    <w:rsid w:val="00E16E0E"/>
    <w:rsid w:val="00E17487"/>
    <w:rsid w:val="00E174D6"/>
    <w:rsid w:val="00E17C42"/>
    <w:rsid w:val="00E17D1C"/>
    <w:rsid w:val="00E207B2"/>
    <w:rsid w:val="00E20D0C"/>
    <w:rsid w:val="00E20EB3"/>
    <w:rsid w:val="00E2153C"/>
    <w:rsid w:val="00E22446"/>
    <w:rsid w:val="00E2294A"/>
    <w:rsid w:val="00E22B34"/>
    <w:rsid w:val="00E22F06"/>
    <w:rsid w:val="00E24188"/>
    <w:rsid w:val="00E24538"/>
    <w:rsid w:val="00E24909"/>
    <w:rsid w:val="00E24F11"/>
    <w:rsid w:val="00E2518D"/>
    <w:rsid w:val="00E2544D"/>
    <w:rsid w:val="00E25F2E"/>
    <w:rsid w:val="00E2631A"/>
    <w:rsid w:val="00E272BD"/>
    <w:rsid w:val="00E2790D"/>
    <w:rsid w:val="00E306CF"/>
    <w:rsid w:val="00E319AE"/>
    <w:rsid w:val="00E319B7"/>
    <w:rsid w:val="00E321C2"/>
    <w:rsid w:val="00E325F6"/>
    <w:rsid w:val="00E326D3"/>
    <w:rsid w:val="00E32F3C"/>
    <w:rsid w:val="00E332AE"/>
    <w:rsid w:val="00E33823"/>
    <w:rsid w:val="00E338DC"/>
    <w:rsid w:val="00E33C9E"/>
    <w:rsid w:val="00E34701"/>
    <w:rsid w:val="00E34A0A"/>
    <w:rsid w:val="00E34CFD"/>
    <w:rsid w:val="00E34ED4"/>
    <w:rsid w:val="00E3527A"/>
    <w:rsid w:val="00E3559F"/>
    <w:rsid w:val="00E35606"/>
    <w:rsid w:val="00E358B0"/>
    <w:rsid w:val="00E35B04"/>
    <w:rsid w:val="00E35BB3"/>
    <w:rsid w:val="00E35ED5"/>
    <w:rsid w:val="00E3703A"/>
    <w:rsid w:val="00E371E4"/>
    <w:rsid w:val="00E376B2"/>
    <w:rsid w:val="00E3777A"/>
    <w:rsid w:val="00E37A26"/>
    <w:rsid w:val="00E405C3"/>
    <w:rsid w:val="00E40E47"/>
    <w:rsid w:val="00E4172C"/>
    <w:rsid w:val="00E41AD1"/>
    <w:rsid w:val="00E41EC4"/>
    <w:rsid w:val="00E427DB"/>
    <w:rsid w:val="00E43787"/>
    <w:rsid w:val="00E43AF3"/>
    <w:rsid w:val="00E44B4F"/>
    <w:rsid w:val="00E44D94"/>
    <w:rsid w:val="00E46002"/>
    <w:rsid w:val="00E4671F"/>
    <w:rsid w:val="00E467CC"/>
    <w:rsid w:val="00E50910"/>
    <w:rsid w:val="00E5126F"/>
    <w:rsid w:val="00E520AF"/>
    <w:rsid w:val="00E52122"/>
    <w:rsid w:val="00E52C4E"/>
    <w:rsid w:val="00E53913"/>
    <w:rsid w:val="00E542B2"/>
    <w:rsid w:val="00E54471"/>
    <w:rsid w:val="00E54875"/>
    <w:rsid w:val="00E54D79"/>
    <w:rsid w:val="00E557EF"/>
    <w:rsid w:val="00E563ED"/>
    <w:rsid w:val="00E5649B"/>
    <w:rsid w:val="00E56E55"/>
    <w:rsid w:val="00E571C6"/>
    <w:rsid w:val="00E573ED"/>
    <w:rsid w:val="00E57C5C"/>
    <w:rsid w:val="00E57EB2"/>
    <w:rsid w:val="00E600F0"/>
    <w:rsid w:val="00E60873"/>
    <w:rsid w:val="00E60A97"/>
    <w:rsid w:val="00E60AA4"/>
    <w:rsid w:val="00E60D42"/>
    <w:rsid w:val="00E622FE"/>
    <w:rsid w:val="00E62347"/>
    <w:rsid w:val="00E625CB"/>
    <w:rsid w:val="00E62961"/>
    <w:rsid w:val="00E62E7E"/>
    <w:rsid w:val="00E630E2"/>
    <w:rsid w:val="00E63FB4"/>
    <w:rsid w:val="00E6476D"/>
    <w:rsid w:val="00E649E8"/>
    <w:rsid w:val="00E64CE0"/>
    <w:rsid w:val="00E64F66"/>
    <w:rsid w:val="00E658FB"/>
    <w:rsid w:val="00E6626E"/>
    <w:rsid w:val="00E663B6"/>
    <w:rsid w:val="00E66570"/>
    <w:rsid w:val="00E67AA1"/>
    <w:rsid w:val="00E67D28"/>
    <w:rsid w:val="00E71006"/>
    <w:rsid w:val="00E71544"/>
    <w:rsid w:val="00E7220E"/>
    <w:rsid w:val="00E7237F"/>
    <w:rsid w:val="00E72C43"/>
    <w:rsid w:val="00E736C2"/>
    <w:rsid w:val="00E738E8"/>
    <w:rsid w:val="00E73D39"/>
    <w:rsid w:val="00E73F87"/>
    <w:rsid w:val="00E743F7"/>
    <w:rsid w:val="00E744C2"/>
    <w:rsid w:val="00E750FC"/>
    <w:rsid w:val="00E76091"/>
    <w:rsid w:val="00E7614E"/>
    <w:rsid w:val="00E762EE"/>
    <w:rsid w:val="00E77861"/>
    <w:rsid w:val="00E77B82"/>
    <w:rsid w:val="00E77C9D"/>
    <w:rsid w:val="00E77FDA"/>
    <w:rsid w:val="00E800D7"/>
    <w:rsid w:val="00E80796"/>
    <w:rsid w:val="00E81194"/>
    <w:rsid w:val="00E814D0"/>
    <w:rsid w:val="00E8186C"/>
    <w:rsid w:val="00E81AB2"/>
    <w:rsid w:val="00E81DD7"/>
    <w:rsid w:val="00E81F32"/>
    <w:rsid w:val="00E8211B"/>
    <w:rsid w:val="00E8288F"/>
    <w:rsid w:val="00E83705"/>
    <w:rsid w:val="00E83B77"/>
    <w:rsid w:val="00E84101"/>
    <w:rsid w:val="00E8426B"/>
    <w:rsid w:val="00E84BDE"/>
    <w:rsid w:val="00E855F8"/>
    <w:rsid w:val="00E8650E"/>
    <w:rsid w:val="00E86C7D"/>
    <w:rsid w:val="00E87102"/>
    <w:rsid w:val="00E87F14"/>
    <w:rsid w:val="00E903C9"/>
    <w:rsid w:val="00E90400"/>
    <w:rsid w:val="00E91A4C"/>
    <w:rsid w:val="00E91E12"/>
    <w:rsid w:val="00E91E1D"/>
    <w:rsid w:val="00E92929"/>
    <w:rsid w:val="00E92B3A"/>
    <w:rsid w:val="00E935D0"/>
    <w:rsid w:val="00E93922"/>
    <w:rsid w:val="00E951C9"/>
    <w:rsid w:val="00E962DA"/>
    <w:rsid w:val="00E962DF"/>
    <w:rsid w:val="00E96904"/>
    <w:rsid w:val="00E96C3A"/>
    <w:rsid w:val="00E970D2"/>
    <w:rsid w:val="00E97A10"/>
    <w:rsid w:val="00EA026C"/>
    <w:rsid w:val="00EA02FE"/>
    <w:rsid w:val="00EA1DA5"/>
    <w:rsid w:val="00EA1DAF"/>
    <w:rsid w:val="00EA2757"/>
    <w:rsid w:val="00EA2BD7"/>
    <w:rsid w:val="00EA2DE7"/>
    <w:rsid w:val="00EA30F1"/>
    <w:rsid w:val="00EA3439"/>
    <w:rsid w:val="00EA3715"/>
    <w:rsid w:val="00EA3A3A"/>
    <w:rsid w:val="00EA4530"/>
    <w:rsid w:val="00EA4CE9"/>
    <w:rsid w:val="00EA4DC3"/>
    <w:rsid w:val="00EA5305"/>
    <w:rsid w:val="00EA5646"/>
    <w:rsid w:val="00EA59DE"/>
    <w:rsid w:val="00EA5BF4"/>
    <w:rsid w:val="00EA5FF1"/>
    <w:rsid w:val="00EA66C4"/>
    <w:rsid w:val="00EA6898"/>
    <w:rsid w:val="00EA6BEF"/>
    <w:rsid w:val="00EA7423"/>
    <w:rsid w:val="00EA7CA1"/>
    <w:rsid w:val="00EA7FDF"/>
    <w:rsid w:val="00EB0A85"/>
    <w:rsid w:val="00EB0B50"/>
    <w:rsid w:val="00EB15AB"/>
    <w:rsid w:val="00EB286F"/>
    <w:rsid w:val="00EB30C0"/>
    <w:rsid w:val="00EB39DD"/>
    <w:rsid w:val="00EB3F94"/>
    <w:rsid w:val="00EB4E96"/>
    <w:rsid w:val="00EB5128"/>
    <w:rsid w:val="00EB5464"/>
    <w:rsid w:val="00EB57ED"/>
    <w:rsid w:val="00EB5F61"/>
    <w:rsid w:val="00EB6587"/>
    <w:rsid w:val="00EB6B95"/>
    <w:rsid w:val="00EB720B"/>
    <w:rsid w:val="00EB7FE2"/>
    <w:rsid w:val="00EC048D"/>
    <w:rsid w:val="00EC1082"/>
    <w:rsid w:val="00EC19F4"/>
    <w:rsid w:val="00EC418F"/>
    <w:rsid w:val="00EC5F36"/>
    <w:rsid w:val="00EC65C0"/>
    <w:rsid w:val="00EC6CD6"/>
    <w:rsid w:val="00EC73C0"/>
    <w:rsid w:val="00EC7CB2"/>
    <w:rsid w:val="00EC7F5F"/>
    <w:rsid w:val="00ED0402"/>
    <w:rsid w:val="00ED1325"/>
    <w:rsid w:val="00ED173D"/>
    <w:rsid w:val="00ED2BA0"/>
    <w:rsid w:val="00ED3C5F"/>
    <w:rsid w:val="00ED42C7"/>
    <w:rsid w:val="00ED453F"/>
    <w:rsid w:val="00ED45BF"/>
    <w:rsid w:val="00ED4C87"/>
    <w:rsid w:val="00ED4F85"/>
    <w:rsid w:val="00ED5708"/>
    <w:rsid w:val="00ED60C6"/>
    <w:rsid w:val="00ED69B7"/>
    <w:rsid w:val="00ED6FF2"/>
    <w:rsid w:val="00ED71AF"/>
    <w:rsid w:val="00ED7FD2"/>
    <w:rsid w:val="00EE097D"/>
    <w:rsid w:val="00EE0D0A"/>
    <w:rsid w:val="00EE11D2"/>
    <w:rsid w:val="00EE1679"/>
    <w:rsid w:val="00EE195F"/>
    <w:rsid w:val="00EE1BC8"/>
    <w:rsid w:val="00EE2575"/>
    <w:rsid w:val="00EE290C"/>
    <w:rsid w:val="00EE2B9C"/>
    <w:rsid w:val="00EE39E3"/>
    <w:rsid w:val="00EE3AA3"/>
    <w:rsid w:val="00EE3B07"/>
    <w:rsid w:val="00EE463D"/>
    <w:rsid w:val="00EE4B06"/>
    <w:rsid w:val="00EE4D2D"/>
    <w:rsid w:val="00EE5683"/>
    <w:rsid w:val="00EE58F8"/>
    <w:rsid w:val="00EE64ED"/>
    <w:rsid w:val="00EE6645"/>
    <w:rsid w:val="00EE730A"/>
    <w:rsid w:val="00EE77E1"/>
    <w:rsid w:val="00EE7925"/>
    <w:rsid w:val="00EE7C17"/>
    <w:rsid w:val="00EE7DD1"/>
    <w:rsid w:val="00EF04B6"/>
    <w:rsid w:val="00EF0A1A"/>
    <w:rsid w:val="00EF0E49"/>
    <w:rsid w:val="00EF1BB5"/>
    <w:rsid w:val="00EF1FF8"/>
    <w:rsid w:val="00EF2420"/>
    <w:rsid w:val="00EF2A90"/>
    <w:rsid w:val="00EF2AC0"/>
    <w:rsid w:val="00EF2D93"/>
    <w:rsid w:val="00EF2FAF"/>
    <w:rsid w:val="00EF323A"/>
    <w:rsid w:val="00EF393B"/>
    <w:rsid w:val="00EF49EA"/>
    <w:rsid w:val="00EF4A2C"/>
    <w:rsid w:val="00EF4EF0"/>
    <w:rsid w:val="00EF56B5"/>
    <w:rsid w:val="00EF5B4E"/>
    <w:rsid w:val="00EF6112"/>
    <w:rsid w:val="00EF64D0"/>
    <w:rsid w:val="00EF66B6"/>
    <w:rsid w:val="00EF7CED"/>
    <w:rsid w:val="00F0037A"/>
    <w:rsid w:val="00F010AE"/>
    <w:rsid w:val="00F01C4E"/>
    <w:rsid w:val="00F01CF0"/>
    <w:rsid w:val="00F02215"/>
    <w:rsid w:val="00F02445"/>
    <w:rsid w:val="00F02599"/>
    <w:rsid w:val="00F026EE"/>
    <w:rsid w:val="00F02C89"/>
    <w:rsid w:val="00F0357F"/>
    <w:rsid w:val="00F06237"/>
    <w:rsid w:val="00F070EC"/>
    <w:rsid w:val="00F076A5"/>
    <w:rsid w:val="00F07B2F"/>
    <w:rsid w:val="00F10EBE"/>
    <w:rsid w:val="00F111E7"/>
    <w:rsid w:val="00F124B9"/>
    <w:rsid w:val="00F13125"/>
    <w:rsid w:val="00F1321C"/>
    <w:rsid w:val="00F135C3"/>
    <w:rsid w:val="00F1367B"/>
    <w:rsid w:val="00F13AAA"/>
    <w:rsid w:val="00F13F3C"/>
    <w:rsid w:val="00F14802"/>
    <w:rsid w:val="00F148A3"/>
    <w:rsid w:val="00F150B5"/>
    <w:rsid w:val="00F2035E"/>
    <w:rsid w:val="00F203B5"/>
    <w:rsid w:val="00F209DC"/>
    <w:rsid w:val="00F20BFC"/>
    <w:rsid w:val="00F20EA1"/>
    <w:rsid w:val="00F21130"/>
    <w:rsid w:val="00F21793"/>
    <w:rsid w:val="00F22356"/>
    <w:rsid w:val="00F22563"/>
    <w:rsid w:val="00F247DE"/>
    <w:rsid w:val="00F2532A"/>
    <w:rsid w:val="00F256C8"/>
    <w:rsid w:val="00F2573F"/>
    <w:rsid w:val="00F257AB"/>
    <w:rsid w:val="00F27558"/>
    <w:rsid w:val="00F301C3"/>
    <w:rsid w:val="00F30D06"/>
    <w:rsid w:val="00F31268"/>
    <w:rsid w:val="00F3145D"/>
    <w:rsid w:val="00F31A89"/>
    <w:rsid w:val="00F31FB9"/>
    <w:rsid w:val="00F320E5"/>
    <w:rsid w:val="00F33035"/>
    <w:rsid w:val="00F33C4E"/>
    <w:rsid w:val="00F33D21"/>
    <w:rsid w:val="00F34910"/>
    <w:rsid w:val="00F34A18"/>
    <w:rsid w:val="00F35536"/>
    <w:rsid w:val="00F35542"/>
    <w:rsid w:val="00F35742"/>
    <w:rsid w:val="00F37033"/>
    <w:rsid w:val="00F4011D"/>
    <w:rsid w:val="00F40136"/>
    <w:rsid w:val="00F401AF"/>
    <w:rsid w:val="00F417C4"/>
    <w:rsid w:val="00F424F1"/>
    <w:rsid w:val="00F435B1"/>
    <w:rsid w:val="00F43DE0"/>
    <w:rsid w:val="00F44050"/>
    <w:rsid w:val="00F443DB"/>
    <w:rsid w:val="00F447BC"/>
    <w:rsid w:val="00F45BB6"/>
    <w:rsid w:val="00F465AE"/>
    <w:rsid w:val="00F46905"/>
    <w:rsid w:val="00F46DA5"/>
    <w:rsid w:val="00F47A5D"/>
    <w:rsid w:val="00F47C35"/>
    <w:rsid w:val="00F47EF4"/>
    <w:rsid w:val="00F50189"/>
    <w:rsid w:val="00F50A7A"/>
    <w:rsid w:val="00F50DDE"/>
    <w:rsid w:val="00F51130"/>
    <w:rsid w:val="00F517D7"/>
    <w:rsid w:val="00F51F15"/>
    <w:rsid w:val="00F52153"/>
    <w:rsid w:val="00F52BDF"/>
    <w:rsid w:val="00F52FA3"/>
    <w:rsid w:val="00F53098"/>
    <w:rsid w:val="00F53355"/>
    <w:rsid w:val="00F53B01"/>
    <w:rsid w:val="00F53EF9"/>
    <w:rsid w:val="00F54C64"/>
    <w:rsid w:val="00F553E9"/>
    <w:rsid w:val="00F55679"/>
    <w:rsid w:val="00F556F4"/>
    <w:rsid w:val="00F562E8"/>
    <w:rsid w:val="00F56721"/>
    <w:rsid w:val="00F56AE5"/>
    <w:rsid w:val="00F57126"/>
    <w:rsid w:val="00F573FB"/>
    <w:rsid w:val="00F57ABB"/>
    <w:rsid w:val="00F57AE5"/>
    <w:rsid w:val="00F57BD3"/>
    <w:rsid w:val="00F60A99"/>
    <w:rsid w:val="00F60BD1"/>
    <w:rsid w:val="00F60BD4"/>
    <w:rsid w:val="00F61795"/>
    <w:rsid w:val="00F62640"/>
    <w:rsid w:val="00F6304E"/>
    <w:rsid w:val="00F63174"/>
    <w:rsid w:val="00F638CD"/>
    <w:rsid w:val="00F63D29"/>
    <w:rsid w:val="00F64588"/>
    <w:rsid w:val="00F64616"/>
    <w:rsid w:val="00F6495F"/>
    <w:rsid w:val="00F64A93"/>
    <w:rsid w:val="00F65E42"/>
    <w:rsid w:val="00F66AFE"/>
    <w:rsid w:val="00F66BF7"/>
    <w:rsid w:val="00F678D4"/>
    <w:rsid w:val="00F67974"/>
    <w:rsid w:val="00F679B0"/>
    <w:rsid w:val="00F67A48"/>
    <w:rsid w:val="00F67B17"/>
    <w:rsid w:val="00F67C07"/>
    <w:rsid w:val="00F7061C"/>
    <w:rsid w:val="00F71BB8"/>
    <w:rsid w:val="00F72027"/>
    <w:rsid w:val="00F72554"/>
    <w:rsid w:val="00F72743"/>
    <w:rsid w:val="00F72C74"/>
    <w:rsid w:val="00F72CA7"/>
    <w:rsid w:val="00F73105"/>
    <w:rsid w:val="00F7327A"/>
    <w:rsid w:val="00F740D1"/>
    <w:rsid w:val="00F762BA"/>
    <w:rsid w:val="00F7652C"/>
    <w:rsid w:val="00F768FA"/>
    <w:rsid w:val="00F77552"/>
    <w:rsid w:val="00F77F6B"/>
    <w:rsid w:val="00F80221"/>
    <w:rsid w:val="00F80343"/>
    <w:rsid w:val="00F806E9"/>
    <w:rsid w:val="00F80DD7"/>
    <w:rsid w:val="00F81D16"/>
    <w:rsid w:val="00F82342"/>
    <w:rsid w:val="00F82939"/>
    <w:rsid w:val="00F83C73"/>
    <w:rsid w:val="00F8540A"/>
    <w:rsid w:val="00F85560"/>
    <w:rsid w:val="00F85C43"/>
    <w:rsid w:val="00F85E5C"/>
    <w:rsid w:val="00F8695C"/>
    <w:rsid w:val="00F87111"/>
    <w:rsid w:val="00F87FDA"/>
    <w:rsid w:val="00F90360"/>
    <w:rsid w:val="00F904A0"/>
    <w:rsid w:val="00F90582"/>
    <w:rsid w:val="00F90C4B"/>
    <w:rsid w:val="00F91C93"/>
    <w:rsid w:val="00F921FF"/>
    <w:rsid w:val="00F92AD5"/>
    <w:rsid w:val="00F93650"/>
    <w:rsid w:val="00F936AA"/>
    <w:rsid w:val="00F93B2D"/>
    <w:rsid w:val="00F93CEE"/>
    <w:rsid w:val="00F94B4A"/>
    <w:rsid w:val="00F94B94"/>
    <w:rsid w:val="00F94FED"/>
    <w:rsid w:val="00F95FEB"/>
    <w:rsid w:val="00F96099"/>
    <w:rsid w:val="00F967EB"/>
    <w:rsid w:val="00FA10DB"/>
    <w:rsid w:val="00FA12F8"/>
    <w:rsid w:val="00FA1EAD"/>
    <w:rsid w:val="00FA22F0"/>
    <w:rsid w:val="00FA2678"/>
    <w:rsid w:val="00FA29DD"/>
    <w:rsid w:val="00FA2D59"/>
    <w:rsid w:val="00FA2DAB"/>
    <w:rsid w:val="00FA3306"/>
    <w:rsid w:val="00FA3F6C"/>
    <w:rsid w:val="00FA4B61"/>
    <w:rsid w:val="00FA5556"/>
    <w:rsid w:val="00FA68E6"/>
    <w:rsid w:val="00FB00E8"/>
    <w:rsid w:val="00FB0480"/>
    <w:rsid w:val="00FB0EE0"/>
    <w:rsid w:val="00FB1859"/>
    <w:rsid w:val="00FB1B08"/>
    <w:rsid w:val="00FB1DBF"/>
    <w:rsid w:val="00FB1E2C"/>
    <w:rsid w:val="00FB21FB"/>
    <w:rsid w:val="00FB30BF"/>
    <w:rsid w:val="00FB374E"/>
    <w:rsid w:val="00FB37ED"/>
    <w:rsid w:val="00FB38E0"/>
    <w:rsid w:val="00FB526B"/>
    <w:rsid w:val="00FB5921"/>
    <w:rsid w:val="00FC07E4"/>
    <w:rsid w:val="00FC0AC4"/>
    <w:rsid w:val="00FC0BFD"/>
    <w:rsid w:val="00FC110E"/>
    <w:rsid w:val="00FC1179"/>
    <w:rsid w:val="00FC139F"/>
    <w:rsid w:val="00FC16EB"/>
    <w:rsid w:val="00FC1831"/>
    <w:rsid w:val="00FC1EFF"/>
    <w:rsid w:val="00FC21DC"/>
    <w:rsid w:val="00FC22F2"/>
    <w:rsid w:val="00FC280F"/>
    <w:rsid w:val="00FC28AF"/>
    <w:rsid w:val="00FC2C80"/>
    <w:rsid w:val="00FC3431"/>
    <w:rsid w:val="00FC3CA3"/>
    <w:rsid w:val="00FC4060"/>
    <w:rsid w:val="00FC4B13"/>
    <w:rsid w:val="00FC4DFC"/>
    <w:rsid w:val="00FC5497"/>
    <w:rsid w:val="00FC5AFE"/>
    <w:rsid w:val="00FC5D9D"/>
    <w:rsid w:val="00FC6277"/>
    <w:rsid w:val="00FC64A1"/>
    <w:rsid w:val="00FC6DD2"/>
    <w:rsid w:val="00FC6E89"/>
    <w:rsid w:val="00FC7409"/>
    <w:rsid w:val="00FC7557"/>
    <w:rsid w:val="00FC7B38"/>
    <w:rsid w:val="00FC7C09"/>
    <w:rsid w:val="00FC7F26"/>
    <w:rsid w:val="00FD08B7"/>
    <w:rsid w:val="00FD14BB"/>
    <w:rsid w:val="00FD28A2"/>
    <w:rsid w:val="00FD5210"/>
    <w:rsid w:val="00FD548E"/>
    <w:rsid w:val="00FD57CF"/>
    <w:rsid w:val="00FD57F4"/>
    <w:rsid w:val="00FD5EE5"/>
    <w:rsid w:val="00FD5FB6"/>
    <w:rsid w:val="00FD66DE"/>
    <w:rsid w:val="00FD7105"/>
    <w:rsid w:val="00FD721D"/>
    <w:rsid w:val="00FD7DCE"/>
    <w:rsid w:val="00FD7E9A"/>
    <w:rsid w:val="00FE127D"/>
    <w:rsid w:val="00FE1470"/>
    <w:rsid w:val="00FE188B"/>
    <w:rsid w:val="00FE209B"/>
    <w:rsid w:val="00FE20C6"/>
    <w:rsid w:val="00FE2571"/>
    <w:rsid w:val="00FE26A6"/>
    <w:rsid w:val="00FE26B4"/>
    <w:rsid w:val="00FE2DE3"/>
    <w:rsid w:val="00FE3666"/>
    <w:rsid w:val="00FE36BC"/>
    <w:rsid w:val="00FE3EED"/>
    <w:rsid w:val="00FE3FF1"/>
    <w:rsid w:val="00FE4684"/>
    <w:rsid w:val="00FE4CEA"/>
    <w:rsid w:val="00FE52A4"/>
    <w:rsid w:val="00FE5558"/>
    <w:rsid w:val="00FE58F1"/>
    <w:rsid w:val="00FE6044"/>
    <w:rsid w:val="00FE69FD"/>
    <w:rsid w:val="00FE6DB0"/>
    <w:rsid w:val="00FE7251"/>
    <w:rsid w:val="00FE760D"/>
    <w:rsid w:val="00FF090E"/>
    <w:rsid w:val="00FF1150"/>
    <w:rsid w:val="00FF1362"/>
    <w:rsid w:val="00FF1442"/>
    <w:rsid w:val="00FF1933"/>
    <w:rsid w:val="00FF1AE1"/>
    <w:rsid w:val="00FF1B38"/>
    <w:rsid w:val="00FF1C00"/>
    <w:rsid w:val="00FF21E5"/>
    <w:rsid w:val="00FF23F5"/>
    <w:rsid w:val="00FF24DA"/>
    <w:rsid w:val="00FF2D9F"/>
    <w:rsid w:val="00FF3EE0"/>
    <w:rsid w:val="00FF3F79"/>
    <w:rsid w:val="00FF47EB"/>
    <w:rsid w:val="00FF500A"/>
    <w:rsid w:val="00FF55A5"/>
    <w:rsid w:val="00FF5AB2"/>
    <w:rsid w:val="00FF5B32"/>
    <w:rsid w:val="00FF5F64"/>
    <w:rsid w:val="00FF6059"/>
    <w:rsid w:val="00FF723C"/>
    <w:rsid w:val="00FF72A9"/>
    <w:rsid w:val="00FF7857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27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670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zywnosci201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etetyka2017u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etetykaniestup@gmail.com" TargetMode="External"/><Relationship Id="rId5" Type="http://schemas.openxmlformats.org/officeDocument/2006/relationships/hyperlink" Target="mailto:dietetykauplublin2020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utowskagabriela2020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271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</dc:title>
  <dc:subject/>
  <dc:creator>Iza</dc:creator>
  <cp:keywords/>
  <dc:description/>
  <cp:lastModifiedBy>Natalia Grodzieńska</cp:lastModifiedBy>
  <cp:revision>7</cp:revision>
  <dcterms:created xsi:type="dcterms:W3CDTF">2020-10-15T08:57:00Z</dcterms:created>
  <dcterms:modified xsi:type="dcterms:W3CDTF">2020-10-15T11:05:00Z</dcterms:modified>
</cp:coreProperties>
</file>