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76DA8" w:rsidRPr="006C570A" w:rsidRDefault="00C76DA8" w:rsidP="00C76DA8">
      <w:pPr>
        <w:jc w:val="right"/>
      </w:pPr>
      <w:r w:rsidRPr="006C570A">
        <w:t xml:space="preserve">Lublin, dnia </w:t>
      </w:r>
      <w:r w:rsidR="0044063E">
        <w:t>30</w:t>
      </w:r>
      <w:bookmarkStart w:id="0" w:name="_GoBack"/>
      <w:bookmarkEnd w:id="0"/>
      <w:r>
        <w:t xml:space="preserve"> stycznia 201</w:t>
      </w:r>
      <w:r w:rsidR="00CB5C87">
        <w:t>7</w:t>
      </w:r>
      <w:r w:rsidRPr="006C570A">
        <w:t xml:space="preserve"> r.</w:t>
      </w:r>
    </w:p>
    <w:p w:rsidR="00C76DA8" w:rsidRPr="006C570A" w:rsidRDefault="00C76DA8" w:rsidP="00C76DA8"/>
    <w:p w:rsidR="00C76DA8" w:rsidRPr="006C570A" w:rsidRDefault="00C76DA8" w:rsidP="00C76DA8">
      <w:r w:rsidRPr="006C570A">
        <w:t>DO-Dyd/410/II/…./</w:t>
      </w:r>
      <w:r>
        <w:t>2016</w:t>
      </w:r>
      <w:r w:rsidR="00CB5C87">
        <w:t>-2017</w:t>
      </w:r>
      <w:r w:rsidRPr="006C570A">
        <w:tab/>
      </w:r>
    </w:p>
    <w:p w:rsidR="00C76DA8" w:rsidRPr="006C570A" w:rsidRDefault="00C76DA8" w:rsidP="00C76DA8">
      <w:pPr>
        <w:ind w:right="-285"/>
      </w:pPr>
    </w:p>
    <w:p w:rsidR="00C76DA8" w:rsidRPr="006C570A" w:rsidRDefault="00C76DA8" w:rsidP="00C76DA8">
      <w:pPr>
        <w:ind w:right="-285"/>
      </w:pPr>
    </w:p>
    <w:p w:rsidR="00C76DA8" w:rsidRPr="006C570A" w:rsidRDefault="00C76DA8" w:rsidP="00C76DA8">
      <w:pPr>
        <w:ind w:right="-285"/>
      </w:pPr>
    </w:p>
    <w:p w:rsidR="00C76DA8" w:rsidRPr="006C570A" w:rsidRDefault="00C76DA8" w:rsidP="00C76DA8">
      <w:pPr>
        <w:spacing w:line="360" w:lineRule="auto"/>
        <w:jc w:val="both"/>
        <w:rPr>
          <w:b/>
          <w:sz w:val="22"/>
          <w:szCs w:val="22"/>
        </w:rPr>
      </w:pPr>
      <w:r w:rsidRPr="006C570A">
        <w:tab/>
      </w:r>
      <w:r w:rsidRPr="006C570A">
        <w:tab/>
      </w:r>
      <w:r w:rsidRPr="006C570A">
        <w:tab/>
      </w:r>
      <w:r w:rsidRPr="006C570A">
        <w:tab/>
      </w:r>
      <w:r w:rsidRPr="006C570A">
        <w:tab/>
      </w:r>
      <w:r w:rsidRPr="006C570A">
        <w:tab/>
      </w:r>
      <w:r w:rsidRPr="006C570A">
        <w:tab/>
      </w:r>
      <w:r w:rsidRPr="006C570A">
        <w:rPr>
          <w:b/>
          <w:sz w:val="22"/>
          <w:szCs w:val="22"/>
        </w:rPr>
        <w:t>Szanowni Państwo</w:t>
      </w:r>
    </w:p>
    <w:p w:rsidR="00C76DA8" w:rsidRPr="006C570A" w:rsidRDefault="00C76DA8" w:rsidP="00C76DA8">
      <w:pPr>
        <w:spacing w:line="360" w:lineRule="auto"/>
        <w:jc w:val="both"/>
        <w:rPr>
          <w:b/>
          <w:sz w:val="22"/>
          <w:szCs w:val="22"/>
        </w:rPr>
      </w:pPr>
      <w:r w:rsidRPr="006C570A">
        <w:rPr>
          <w:b/>
          <w:sz w:val="22"/>
          <w:szCs w:val="22"/>
        </w:rPr>
        <w:tab/>
      </w:r>
      <w:r w:rsidRPr="006C570A">
        <w:rPr>
          <w:b/>
          <w:sz w:val="22"/>
          <w:szCs w:val="22"/>
        </w:rPr>
        <w:tab/>
      </w:r>
      <w:r w:rsidRPr="006C570A">
        <w:rPr>
          <w:b/>
          <w:sz w:val="22"/>
          <w:szCs w:val="22"/>
        </w:rPr>
        <w:tab/>
      </w:r>
      <w:r w:rsidRPr="006C570A">
        <w:rPr>
          <w:b/>
          <w:sz w:val="22"/>
          <w:szCs w:val="22"/>
        </w:rPr>
        <w:tab/>
      </w:r>
      <w:r w:rsidRPr="006C570A">
        <w:rPr>
          <w:b/>
          <w:sz w:val="22"/>
          <w:szCs w:val="22"/>
        </w:rPr>
        <w:tab/>
      </w:r>
      <w:r w:rsidRPr="006C570A">
        <w:rPr>
          <w:b/>
          <w:sz w:val="22"/>
          <w:szCs w:val="22"/>
        </w:rPr>
        <w:tab/>
      </w:r>
      <w:r w:rsidRPr="006C570A">
        <w:rPr>
          <w:b/>
          <w:sz w:val="22"/>
          <w:szCs w:val="22"/>
        </w:rPr>
        <w:tab/>
        <w:t>Kierownicy Jednostek Dydaktycznych</w:t>
      </w:r>
    </w:p>
    <w:p w:rsidR="00C76DA8" w:rsidRPr="006C570A" w:rsidRDefault="00C76DA8" w:rsidP="00C76DA8">
      <w:pPr>
        <w:spacing w:line="360" w:lineRule="auto"/>
        <w:jc w:val="both"/>
        <w:rPr>
          <w:b/>
          <w:sz w:val="22"/>
          <w:szCs w:val="22"/>
        </w:rPr>
      </w:pPr>
      <w:r w:rsidRPr="006C570A">
        <w:rPr>
          <w:b/>
          <w:sz w:val="22"/>
          <w:szCs w:val="22"/>
        </w:rPr>
        <w:tab/>
      </w:r>
      <w:r w:rsidRPr="006C570A">
        <w:rPr>
          <w:b/>
          <w:sz w:val="22"/>
          <w:szCs w:val="22"/>
        </w:rPr>
        <w:tab/>
      </w:r>
      <w:r w:rsidRPr="006C570A">
        <w:rPr>
          <w:b/>
          <w:sz w:val="22"/>
          <w:szCs w:val="22"/>
        </w:rPr>
        <w:tab/>
      </w:r>
      <w:r w:rsidRPr="006C570A">
        <w:rPr>
          <w:b/>
          <w:sz w:val="22"/>
          <w:szCs w:val="22"/>
        </w:rPr>
        <w:tab/>
      </w:r>
      <w:r w:rsidRPr="006C570A">
        <w:rPr>
          <w:b/>
          <w:sz w:val="22"/>
          <w:szCs w:val="22"/>
        </w:rPr>
        <w:tab/>
      </w:r>
      <w:r w:rsidRPr="006C570A">
        <w:rPr>
          <w:b/>
          <w:sz w:val="22"/>
          <w:szCs w:val="22"/>
        </w:rPr>
        <w:tab/>
      </w:r>
      <w:r w:rsidRPr="006C570A">
        <w:rPr>
          <w:b/>
          <w:sz w:val="22"/>
          <w:szCs w:val="22"/>
        </w:rPr>
        <w:tab/>
        <w:t>Uniwersytetu Przyrodniczego w Lublinie</w:t>
      </w:r>
    </w:p>
    <w:p w:rsidR="00C76DA8" w:rsidRPr="006C570A" w:rsidRDefault="00C76DA8" w:rsidP="00C76DA8">
      <w:pPr>
        <w:ind w:right="57"/>
        <w:jc w:val="both"/>
        <w:rPr>
          <w:b/>
        </w:rPr>
      </w:pPr>
    </w:p>
    <w:p w:rsidR="00C76DA8" w:rsidRPr="00C76DA8" w:rsidRDefault="00C76DA8" w:rsidP="00C76DA8">
      <w:pPr>
        <w:pStyle w:val="Tekstpodstawowy"/>
        <w:spacing w:line="360" w:lineRule="auto"/>
        <w:ind w:right="57" w:firstLine="708"/>
        <w:rPr>
          <w:sz w:val="22"/>
          <w:szCs w:val="22"/>
        </w:rPr>
      </w:pPr>
      <w:r w:rsidRPr="00C76DA8">
        <w:rPr>
          <w:sz w:val="22"/>
          <w:szCs w:val="22"/>
        </w:rPr>
        <w:t>Uprzejmie proszę o wypełnienie formularzy sprawozdania (szczegółowe i zbiorcze) z wykonania zajęć dydaktycznych w semestrze zimowym w roku akademickim 2016</w:t>
      </w:r>
      <w:r w:rsidR="00CB5C87">
        <w:rPr>
          <w:sz w:val="22"/>
          <w:szCs w:val="22"/>
        </w:rPr>
        <w:t>/2017</w:t>
      </w:r>
      <w:r w:rsidRPr="00C76DA8">
        <w:rPr>
          <w:sz w:val="22"/>
          <w:szCs w:val="22"/>
        </w:rPr>
        <w:t xml:space="preserve"> i uwzględnienie następujących zasad:</w:t>
      </w:r>
    </w:p>
    <w:p w:rsidR="00C76DA8" w:rsidRPr="00C76DA8" w:rsidRDefault="00C76DA8" w:rsidP="00C76DA8">
      <w:pPr>
        <w:numPr>
          <w:ilvl w:val="0"/>
          <w:numId w:val="4"/>
        </w:numPr>
        <w:spacing w:line="360" w:lineRule="auto"/>
        <w:ind w:right="57"/>
        <w:jc w:val="both"/>
        <w:rPr>
          <w:sz w:val="22"/>
          <w:szCs w:val="22"/>
        </w:rPr>
      </w:pPr>
      <w:r w:rsidRPr="00C76DA8">
        <w:rPr>
          <w:sz w:val="22"/>
          <w:szCs w:val="22"/>
        </w:rPr>
        <w:t xml:space="preserve">zachowanie takiej kolejności przedmiotów i nazwisk, jaka występuje w planach zajęć dydaktycznych </w:t>
      </w:r>
      <w:r w:rsidRPr="00C76DA8">
        <w:rPr>
          <w:sz w:val="22"/>
          <w:szCs w:val="22"/>
        </w:rPr>
        <w:br/>
        <w:t>i w arkuszach zatrudnienia dydaktycznego,</w:t>
      </w:r>
    </w:p>
    <w:p w:rsidR="00C76DA8" w:rsidRPr="00C76DA8" w:rsidRDefault="00C76DA8" w:rsidP="00C76DA8">
      <w:pPr>
        <w:numPr>
          <w:ilvl w:val="0"/>
          <w:numId w:val="4"/>
        </w:numPr>
        <w:spacing w:line="360" w:lineRule="auto"/>
        <w:ind w:right="57"/>
        <w:jc w:val="both"/>
        <w:rPr>
          <w:sz w:val="22"/>
          <w:szCs w:val="22"/>
        </w:rPr>
      </w:pPr>
      <w:r w:rsidRPr="00C76DA8">
        <w:rPr>
          <w:sz w:val="22"/>
          <w:szCs w:val="22"/>
        </w:rPr>
        <w:t>uwzględnienie w sprawozdaniu szczegółowym również tych zajęć, które zostały wykonane, a nie były ujęte w planach dydaktycznych,</w:t>
      </w:r>
    </w:p>
    <w:p w:rsidR="00C76DA8" w:rsidRPr="00C76DA8" w:rsidRDefault="00C76DA8" w:rsidP="00C76DA8">
      <w:pPr>
        <w:numPr>
          <w:ilvl w:val="0"/>
          <w:numId w:val="4"/>
        </w:numPr>
        <w:spacing w:line="360" w:lineRule="auto"/>
        <w:ind w:right="57"/>
        <w:jc w:val="both"/>
        <w:rPr>
          <w:sz w:val="22"/>
          <w:szCs w:val="22"/>
        </w:rPr>
      </w:pPr>
      <w:r w:rsidRPr="00C76DA8">
        <w:rPr>
          <w:sz w:val="22"/>
          <w:szCs w:val="22"/>
        </w:rPr>
        <w:t>wykonanie zajęć przez poszczególnych pracowników winno być potwierdzone ich podpisem w rubryce „Podpis pracownika”,</w:t>
      </w:r>
    </w:p>
    <w:p w:rsidR="00C76DA8" w:rsidRPr="00C76DA8" w:rsidRDefault="00C76DA8" w:rsidP="00C76DA8">
      <w:pPr>
        <w:numPr>
          <w:ilvl w:val="0"/>
          <w:numId w:val="3"/>
        </w:numPr>
        <w:spacing w:line="360" w:lineRule="auto"/>
        <w:ind w:right="57"/>
        <w:jc w:val="both"/>
        <w:rPr>
          <w:sz w:val="22"/>
          <w:szCs w:val="22"/>
        </w:rPr>
      </w:pPr>
      <w:r w:rsidRPr="00C76DA8">
        <w:rPr>
          <w:sz w:val="22"/>
          <w:szCs w:val="22"/>
        </w:rPr>
        <w:t>zestawienia sprawozdań (szczegółowe i zbiorcze wg nazwiska i imienia) powinny wykazać zgodność wykonanych godzin dydaktycznych,</w:t>
      </w:r>
    </w:p>
    <w:p w:rsidR="00C76DA8" w:rsidRPr="00C76DA8" w:rsidRDefault="00C76DA8" w:rsidP="00C76DA8">
      <w:pPr>
        <w:numPr>
          <w:ilvl w:val="0"/>
          <w:numId w:val="3"/>
        </w:numPr>
        <w:spacing w:line="360" w:lineRule="auto"/>
        <w:ind w:right="57"/>
        <w:jc w:val="both"/>
        <w:rPr>
          <w:sz w:val="22"/>
          <w:szCs w:val="22"/>
        </w:rPr>
      </w:pPr>
      <w:r w:rsidRPr="00C76DA8">
        <w:rPr>
          <w:sz w:val="22"/>
          <w:szCs w:val="22"/>
        </w:rPr>
        <w:t>w kolumnie 18 - u osób przebywających na zwolnieniach lekarskich, urlopach itp. należy podać godziny faktycznie przeprowadzone tzn. po odjęciu godzin wynikających z nieobecności,</w:t>
      </w:r>
    </w:p>
    <w:p w:rsidR="00C76DA8" w:rsidRPr="00C76DA8" w:rsidRDefault="00C76DA8" w:rsidP="00C76DA8">
      <w:pPr>
        <w:numPr>
          <w:ilvl w:val="0"/>
          <w:numId w:val="3"/>
        </w:numPr>
        <w:spacing w:line="360" w:lineRule="auto"/>
        <w:ind w:right="57"/>
        <w:jc w:val="both"/>
        <w:rPr>
          <w:sz w:val="22"/>
          <w:szCs w:val="22"/>
        </w:rPr>
      </w:pPr>
      <w:r w:rsidRPr="00C76DA8">
        <w:rPr>
          <w:sz w:val="22"/>
          <w:szCs w:val="22"/>
        </w:rPr>
        <w:t>w kolumnie 19 – u osób przebywających na zwolnieniach lekarskich, urlopach itp. należy podać dokładną datę tej nieobecności oraz dokładnie wyjaśnić różnice między planami a realizacją zajęć np.: kto realizował zajęcia i za kogo, w jakim wymiarze, czy zastępstwo dotyczyło wykładów czy ćwiczeń, ilość grup zmieniła się z ilu na ile i należy podać komu i o ile zmieniła się przez to ilość wykonanych godzin …… i inne.</w:t>
      </w:r>
    </w:p>
    <w:p w:rsidR="00C76DA8" w:rsidRPr="00C76DA8" w:rsidRDefault="00C76DA8" w:rsidP="00C76DA8">
      <w:pPr>
        <w:spacing w:line="360" w:lineRule="auto"/>
        <w:ind w:right="57" w:firstLine="708"/>
        <w:jc w:val="both"/>
        <w:rPr>
          <w:sz w:val="22"/>
          <w:szCs w:val="22"/>
        </w:rPr>
      </w:pPr>
      <w:r w:rsidRPr="00C76DA8">
        <w:rPr>
          <w:sz w:val="22"/>
          <w:szCs w:val="22"/>
        </w:rPr>
        <w:t xml:space="preserve">Opracowane sprawozdania szczegółowe i zbiorcze należy przekazać bezpośrednio do Działu Organizacji Studiów w jednym egzemplarzu po stwierdzeniu zgodności obu sprawozdań przez jednostkę (wymagany jest podpis osoby sporządzającej sprawozdanie i kierownika jednostki) do dnia </w:t>
      </w:r>
      <w:r w:rsidR="00CB5C87">
        <w:rPr>
          <w:b/>
          <w:sz w:val="22"/>
          <w:szCs w:val="22"/>
        </w:rPr>
        <w:t>17</w:t>
      </w:r>
      <w:r w:rsidRPr="00C76DA8">
        <w:rPr>
          <w:b/>
          <w:sz w:val="22"/>
          <w:szCs w:val="22"/>
        </w:rPr>
        <w:t xml:space="preserve"> lutego 201</w:t>
      </w:r>
      <w:r w:rsidR="00CB5C87">
        <w:rPr>
          <w:b/>
          <w:sz w:val="22"/>
          <w:szCs w:val="22"/>
        </w:rPr>
        <w:t>7</w:t>
      </w:r>
      <w:r w:rsidRPr="00C76DA8">
        <w:rPr>
          <w:b/>
          <w:sz w:val="22"/>
          <w:szCs w:val="22"/>
        </w:rPr>
        <w:t xml:space="preserve"> roku</w:t>
      </w:r>
      <w:r w:rsidRPr="00C76DA8">
        <w:rPr>
          <w:sz w:val="22"/>
          <w:szCs w:val="22"/>
        </w:rPr>
        <w:t>. Sprawozdania po weryfikacji zostaną przekazane do podpisu Dziekana Wydziału przez pracownika Działu Organizacji Studiów.</w:t>
      </w:r>
    </w:p>
    <w:p w:rsidR="00AE2137" w:rsidRDefault="00C76DA8" w:rsidP="00C76DA8">
      <w:pPr>
        <w:rPr>
          <w:sz w:val="22"/>
          <w:szCs w:val="22"/>
        </w:rPr>
      </w:pPr>
      <w:r w:rsidRPr="00C76DA8">
        <w:rPr>
          <w:sz w:val="22"/>
          <w:szCs w:val="22"/>
        </w:rPr>
        <w:tab/>
      </w:r>
      <w:r w:rsidRPr="00C76DA8">
        <w:rPr>
          <w:sz w:val="22"/>
          <w:szCs w:val="22"/>
        </w:rPr>
        <w:tab/>
      </w:r>
      <w:r w:rsidRPr="00C76DA8">
        <w:rPr>
          <w:sz w:val="22"/>
          <w:szCs w:val="22"/>
        </w:rPr>
        <w:tab/>
      </w:r>
      <w:r w:rsidRPr="00C76DA8">
        <w:rPr>
          <w:sz w:val="22"/>
          <w:szCs w:val="22"/>
        </w:rPr>
        <w:tab/>
      </w:r>
      <w:r w:rsidRPr="00C76DA8">
        <w:rPr>
          <w:sz w:val="22"/>
          <w:szCs w:val="22"/>
        </w:rPr>
        <w:tab/>
      </w:r>
      <w:r w:rsidRPr="00C76DA8">
        <w:rPr>
          <w:sz w:val="22"/>
          <w:szCs w:val="22"/>
        </w:rPr>
        <w:tab/>
      </w:r>
      <w:r w:rsidRPr="00C76DA8">
        <w:rPr>
          <w:sz w:val="22"/>
          <w:szCs w:val="22"/>
        </w:rPr>
        <w:tab/>
      </w:r>
      <w:r w:rsidRPr="00C76DA8">
        <w:rPr>
          <w:sz w:val="22"/>
          <w:szCs w:val="22"/>
        </w:rPr>
        <w:tab/>
      </w:r>
      <w:r w:rsidRPr="00C76DA8">
        <w:rPr>
          <w:sz w:val="22"/>
          <w:szCs w:val="22"/>
        </w:rPr>
        <w:tab/>
        <w:t xml:space="preserve">          </w:t>
      </w:r>
    </w:p>
    <w:p w:rsidR="00C76DA8" w:rsidRPr="00C76DA8" w:rsidRDefault="00C76DA8" w:rsidP="00AE2137">
      <w:pPr>
        <w:ind w:left="6381" w:firstLine="709"/>
        <w:rPr>
          <w:sz w:val="22"/>
          <w:szCs w:val="22"/>
        </w:rPr>
      </w:pPr>
      <w:r w:rsidRPr="00C76DA8">
        <w:rPr>
          <w:sz w:val="22"/>
          <w:szCs w:val="22"/>
        </w:rPr>
        <w:t xml:space="preserve">     Prorektor</w:t>
      </w:r>
    </w:p>
    <w:p w:rsidR="00C76DA8" w:rsidRPr="00C76DA8" w:rsidRDefault="00C76DA8" w:rsidP="00C76DA8">
      <w:pPr>
        <w:rPr>
          <w:sz w:val="22"/>
          <w:szCs w:val="22"/>
        </w:rPr>
      </w:pPr>
      <w:r w:rsidRPr="00C76DA8">
        <w:rPr>
          <w:sz w:val="22"/>
          <w:szCs w:val="22"/>
        </w:rPr>
        <w:tab/>
      </w:r>
      <w:r w:rsidRPr="00C76DA8">
        <w:rPr>
          <w:sz w:val="22"/>
          <w:szCs w:val="22"/>
        </w:rPr>
        <w:tab/>
      </w:r>
      <w:r w:rsidRPr="00C76DA8">
        <w:rPr>
          <w:sz w:val="22"/>
          <w:szCs w:val="22"/>
        </w:rPr>
        <w:tab/>
      </w:r>
      <w:r w:rsidRPr="00C76DA8">
        <w:rPr>
          <w:sz w:val="22"/>
          <w:szCs w:val="22"/>
        </w:rPr>
        <w:tab/>
      </w:r>
      <w:r w:rsidRPr="00C76DA8">
        <w:rPr>
          <w:sz w:val="22"/>
          <w:szCs w:val="22"/>
        </w:rPr>
        <w:tab/>
      </w:r>
      <w:r w:rsidRPr="00C76DA8">
        <w:rPr>
          <w:sz w:val="22"/>
          <w:szCs w:val="22"/>
        </w:rPr>
        <w:tab/>
      </w:r>
      <w:r w:rsidRPr="00C76DA8">
        <w:rPr>
          <w:sz w:val="22"/>
          <w:szCs w:val="22"/>
        </w:rPr>
        <w:tab/>
      </w:r>
      <w:r w:rsidRPr="00C76DA8">
        <w:rPr>
          <w:sz w:val="22"/>
          <w:szCs w:val="22"/>
        </w:rPr>
        <w:tab/>
      </w:r>
      <w:r w:rsidRPr="00C76DA8">
        <w:rPr>
          <w:sz w:val="22"/>
          <w:szCs w:val="22"/>
        </w:rPr>
        <w:tab/>
      </w:r>
      <w:r w:rsidR="00CB5C87">
        <w:rPr>
          <w:sz w:val="22"/>
          <w:szCs w:val="22"/>
        </w:rPr>
        <w:t xml:space="preserve">   </w:t>
      </w:r>
      <w:r w:rsidRPr="00C76DA8">
        <w:rPr>
          <w:sz w:val="22"/>
          <w:szCs w:val="22"/>
        </w:rPr>
        <w:t>ds. Studenckich i Dydaktyki</w:t>
      </w:r>
    </w:p>
    <w:p w:rsidR="00C76DA8" w:rsidRPr="00C76DA8" w:rsidRDefault="00C76DA8" w:rsidP="00C76DA8">
      <w:pPr>
        <w:rPr>
          <w:sz w:val="22"/>
          <w:szCs w:val="22"/>
        </w:rPr>
      </w:pPr>
    </w:p>
    <w:p w:rsidR="00C76DA8" w:rsidRPr="00C76DA8" w:rsidRDefault="00C76DA8" w:rsidP="00C76DA8">
      <w:pPr>
        <w:ind w:left="-284"/>
        <w:rPr>
          <w:sz w:val="22"/>
          <w:szCs w:val="22"/>
        </w:rPr>
      </w:pPr>
      <w:r w:rsidRPr="00C76DA8">
        <w:rPr>
          <w:sz w:val="22"/>
          <w:szCs w:val="22"/>
        </w:rPr>
        <w:tab/>
      </w:r>
      <w:r w:rsidRPr="00C76DA8">
        <w:rPr>
          <w:sz w:val="22"/>
          <w:szCs w:val="22"/>
        </w:rPr>
        <w:tab/>
      </w:r>
      <w:r w:rsidRPr="00C76DA8">
        <w:rPr>
          <w:sz w:val="22"/>
          <w:szCs w:val="22"/>
        </w:rPr>
        <w:tab/>
      </w:r>
      <w:r w:rsidRPr="00C76DA8">
        <w:rPr>
          <w:sz w:val="22"/>
          <w:szCs w:val="22"/>
        </w:rPr>
        <w:tab/>
      </w:r>
      <w:r w:rsidRPr="00C76DA8">
        <w:rPr>
          <w:sz w:val="22"/>
          <w:szCs w:val="22"/>
        </w:rPr>
        <w:tab/>
      </w:r>
      <w:r w:rsidRPr="00C76DA8">
        <w:rPr>
          <w:sz w:val="22"/>
          <w:szCs w:val="22"/>
        </w:rPr>
        <w:tab/>
      </w:r>
      <w:r w:rsidRPr="00C76DA8">
        <w:rPr>
          <w:sz w:val="22"/>
          <w:szCs w:val="22"/>
        </w:rPr>
        <w:tab/>
      </w:r>
      <w:r w:rsidRPr="00C76DA8">
        <w:rPr>
          <w:sz w:val="22"/>
          <w:szCs w:val="22"/>
        </w:rPr>
        <w:tab/>
      </w:r>
      <w:r w:rsidRPr="00C76DA8">
        <w:rPr>
          <w:sz w:val="22"/>
          <w:szCs w:val="22"/>
        </w:rPr>
        <w:tab/>
      </w:r>
      <w:r w:rsidRPr="00C76DA8">
        <w:rPr>
          <w:sz w:val="22"/>
          <w:szCs w:val="22"/>
        </w:rPr>
        <w:tab/>
        <w:t xml:space="preserve">Prof. dr hab. </w:t>
      </w:r>
      <w:r w:rsidR="00CB5C87">
        <w:rPr>
          <w:sz w:val="22"/>
          <w:szCs w:val="22"/>
        </w:rPr>
        <w:t>Halina Buczkowska</w:t>
      </w:r>
    </w:p>
    <w:p w:rsidR="00C76DA8" w:rsidRDefault="00C76DA8" w:rsidP="00C76DA8">
      <w:pPr>
        <w:ind w:left="-284"/>
      </w:pPr>
    </w:p>
    <w:p w:rsidR="00C76DA8" w:rsidRDefault="00C76DA8" w:rsidP="00C76DA8">
      <w:pPr>
        <w:ind w:left="-284"/>
        <w:rPr>
          <w:b/>
          <w:sz w:val="20"/>
          <w:szCs w:val="20"/>
        </w:rPr>
      </w:pPr>
    </w:p>
    <w:p w:rsidR="00C76DA8" w:rsidRDefault="00C76DA8" w:rsidP="00C76DA8">
      <w:pPr>
        <w:ind w:left="-284"/>
        <w:rPr>
          <w:b/>
          <w:sz w:val="20"/>
          <w:szCs w:val="20"/>
        </w:rPr>
      </w:pPr>
    </w:p>
    <w:p w:rsidR="00BD20C8" w:rsidRPr="006E56FE" w:rsidRDefault="00C76DA8" w:rsidP="006E56FE">
      <w:pPr>
        <w:ind w:left="-284"/>
      </w:pPr>
      <w:r w:rsidRPr="006C570A">
        <w:rPr>
          <w:b/>
          <w:sz w:val="20"/>
          <w:szCs w:val="20"/>
        </w:rPr>
        <w:t>Formularze</w:t>
      </w:r>
      <w:r>
        <w:rPr>
          <w:b/>
          <w:sz w:val="20"/>
          <w:szCs w:val="20"/>
        </w:rPr>
        <w:t xml:space="preserve"> można pobrać ze strony Działu:</w:t>
      </w:r>
      <w:r w:rsidRPr="006C570A">
        <w:rPr>
          <w:b/>
          <w:sz w:val="20"/>
          <w:szCs w:val="20"/>
        </w:rPr>
        <w:t xml:space="preserve"> </w:t>
      </w:r>
      <w:hyperlink r:id="rId8" w:history="1">
        <w:r w:rsidRPr="006C570A">
          <w:rPr>
            <w:rStyle w:val="Hipercze"/>
            <w:b/>
            <w:sz w:val="20"/>
            <w:szCs w:val="20"/>
          </w:rPr>
          <w:t>www.dos.up.lublin.pl/</w:t>
        </w:r>
      </w:hyperlink>
      <w:r w:rsidR="006E56FE">
        <w:rPr>
          <w:b/>
          <w:sz w:val="20"/>
          <w:szCs w:val="20"/>
        </w:rPr>
        <w:t xml:space="preserve"> Rozliczenia dydaktyki</w:t>
      </w:r>
    </w:p>
    <w:sectPr w:rsidR="00BD20C8" w:rsidRPr="006E56FE" w:rsidSect="00C76DA8">
      <w:headerReference w:type="default" r:id="rId9"/>
      <w:footerReference w:type="default" r:id="rId10"/>
      <w:pgSz w:w="11906" w:h="16838"/>
      <w:pgMar w:top="1389" w:right="851" w:bottom="1418" w:left="1134" w:header="14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73F" w:rsidRDefault="006F273F">
      <w:r>
        <w:separator/>
      </w:r>
    </w:p>
  </w:endnote>
  <w:endnote w:type="continuationSeparator" w:id="0">
    <w:p w:rsidR="006F273F" w:rsidRDefault="006F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xo">
    <w:altName w:val="Times New Roman"/>
    <w:charset w:val="EE"/>
    <w:family w:val="auto"/>
    <w:pitch w:val="variable"/>
    <w:sig w:usb0="00000001" w:usb1="40002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AEF" w:rsidRDefault="006E56FE">
    <w:pPr>
      <w:pStyle w:val="Stopka"/>
    </w:pPr>
    <w:r>
      <w:rPr>
        <w:noProof/>
      </w:rPr>
      <w:drawing>
        <wp:anchor distT="0" distB="0" distL="0" distR="0" simplePos="0" relativeHeight="251660288" behindDoc="0" locked="0" layoutInCell="1" allowOverlap="1" wp14:anchorId="12879B14" wp14:editId="7754F9A5">
          <wp:simplePos x="0" y="0"/>
          <wp:positionH relativeFrom="page">
            <wp:posOffset>6649085</wp:posOffset>
          </wp:positionH>
          <wp:positionV relativeFrom="page">
            <wp:posOffset>9860280</wp:posOffset>
          </wp:positionV>
          <wp:extent cx="297180" cy="746125"/>
          <wp:effectExtent l="0" t="0" r="7620" b="0"/>
          <wp:wrapSquare wrapText="largest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" cy="746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6DA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FA35AA" wp14:editId="46E98503">
              <wp:simplePos x="0" y="0"/>
              <wp:positionH relativeFrom="page">
                <wp:posOffset>655955</wp:posOffset>
              </wp:positionH>
              <wp:positionV relativeFrom="page">
                <wp:posOffset>9808845</wp:posOffset>
              </wp:positionV>
              <wp:extent cx="5265420" cy="342265"/>
              <wp:effectExtent l="0" t="0" r="3175" b="254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5420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F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D1AEF" w:rsidRPr="009A3D1F" w:rsidRDefault="00ED1AEF" w:rsidP="00ED1AEF">
                          <w:pPr>
                            <w:autoSpaceDE w:val="0"/>
                            <w:rPr>
                              <w:rFonts w:ascii="Arial" w:hAnsi="Arial" w:cs="Arial"/>
                              <w:b/>
                              <w:bCs/>
                              <w:color w:val="005434"/>
                              <w:sz w:val="14"/>
                              <w:szCs w:val="14"/>
                            </w:rPr>
                          </w:pPr>
                          <w:r w:rsidRPr="009A3D1F">
                            <w:rPr>
                              <w:rFonts w:ascii="Arial" w:hAnsi="Arial" w:cs="Arial"/>
                              <w:b/>
                              <w:bCs/>
                              <w:color w:val="005434"/>
                              <w:sz w:val="14"/>
                              <w:szCs w:val="14"/>
                            </w:rPr>
                            <w:t xml:space="preserve">UNIWERSYTET PRZYRODNICZY W LUBLINIE </w:t>
                          </w:r>
                        </w:p>
                        <w:p w:rsidR="00ED1AEF" w:rsidRPr="009A3D1F" w:rsidRDefault="00ED1AEF" w:rsidP="00ED1AEF">
                          <w:pPr>
                            <w:autoSpaceDE w:val="0"/>
                            <w:rPr>
                              <w:rFonts w:ascii="Arial" w:hAnsi="Arial" w:cs="Arial"/>
                              <w:color w:val="005434"/>
                              <w:sz w:val="14"/>
                              <w:szCs w:val="14"/>
                            </w:rPr>
                          </w:pPr>
                          <w:r w:rsidRPr="009A3D1F">
                            <w:rPr>
                              <w:rFonts w:ascii="Arial" w:hAnsi="Arial" w:cs="Arial"/>
                              <w:color w:val="005434"/>
                              <w:sz w:val="14"/>
                              <w:szCs w:val="14"/>
                            </w:rPr>
                            <w:t xml:space="preserve">ul. Akademicka 13, </w:t>
                          </w:r>
                          <w:r w:rsidR="00C76DA8">
                            <w:rPr>
                              <w:rFonts w:ascii="Arial" w:hAnsi="Arial" w:cs="Arial"/>
                              <w:color w:val="005434"/>
                              <w:sz w:val="14"/>
                              <w:szCs w:val="14"/>
                            </w:rPr>
                            <w:t xml:space="preserve">20-950 Lublin, </w:t>
                          </w:r>
                          <w:hyperlink r:id="rId2" w:history="1">
                            <w:r w:rsidR="00C76DA8" w:rsidRPr="00233D5D">
                              <w:rPr>
                                <w:rStyle w:val="Hipercze"/>
                                <w:rFonts w:ascii="Arial" w:hAnsi="Arial" w:cs="Arial"/>
                                <w:sz w:val="14"/>
                                <w:szCs w:val="14"/>
                              </w:rPr>
                              <w:t>www.up.lublin.pl</w:t>
                            </w:r>
                          </w:hyperlink>
                          <w:r w:rsidR="00C76DA8">
                            <w:rPr>
                              <w:rFonts w:ascii="Arial" w:hAnsi="Arial" w:cs="Arial"/>
                              <w:color w:val="005434"/>
                              <w:sz w:val="14"/>
                              <w:szCs w:val="14"/>
                            </w:rPr>
                            <w:t xml:space="preserve"> </w:t>
                          </w:r>
                          <w:r w:rsidR="005F2855">
                            <w:rPr>
                              <w:rFonts w:ascii="Arial" w:hAnsi="Arial" w:cs="Arial"/>
                              <w:color w:val="005434"/>
                              <w:sz w:val="14"/>
                              <w:szCs w:val="14"/>
                            </w:rPr>
                            <w:t xml:space="preserve">tel. (+48 81) 445 </w:t>
                          </w:r>
                          <w:r w:rsidR="00A92F49">
                            <w:rPr>
                              <w:rFonts w:ascii="Arial" w:hAnsi="Arial" w:cs="Arial"/>
                              <w:color w:val="005434"/>
                              <w:sz w:val="14"/>
                              <w:szCs w:val="14"/>
                            </w:rPr>
                            <w:t>65 88,</w:t>
                          </w:r>
                          <w:r w:rsidR="005F2855">
                            <w:rPr>
                              <w:rFonts w:ascii="Arial" w:hAnsi="Arial" w:cs="Arial"/>
                              <w:color w:val="005434"/>
                              <w:sz w:val="14"/>
                              <w:szCs w:val="14"/>
                            </w:rPr>
                            <w:t xml:space="preserve"> fax (+48 81) 445 69 99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51.65pt;margin-top:772.35pt;width:414.6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" filled="f" stroked="f" strokecolor="#3465af">
              <v:stroke joinstyle="round"/>
              <v:textbox inset="0,0,0,0">
                <w:txbxContent>
                  <w:p w:rsidR="00ED1AEF" w:rsidRPr="009A3D1F" w:rsidRDefault="00ED1AEF" w:rsidP="00ED1AEF">
                    <w:pPr>
                      <w:autoSpaceDE w:val="0"/>
                      <w:rPr>
                        <w:rFonts w:ascii="Arial" w:hAnsi="Arial" w:cs="Arial"/>
                        <w:b/>
                        <w:bCs/>
                        <w:color w:val="005434"/>
                        <w:sz w:val="14"/>
                        <w:szCs w:val="14"/>
                      </w:rPr>
                    </w:pPr>
                    <w:r w:rsidRPr="009A3D1F">
                      <w:rPr>
                        <w:rFonts w:ascii="Arial" w:hAnsi="Arial" w:cs="Arial"/>
                        <w:b/>
                        <w:bCs/>
                        <w:color w:val="005434"/>
                        <w:sz w:val="14"/>
                        <w:szCs w:val="14"/>
                      </w:rPr>
                      <w:t xml:space="preserve">UNIWERSYTET PRZYRODNICZY W LUBLINIE </w:t>
                    </w:r>
                  </w:p>
                  <w:p w:rsidR="00ED1AEF" w:rsidRPr="009A3D1F" w:rsidRDefault="00ED1AEF" w:rsidP="00ED1AEF">
                    <w:pPr>
                      <w:autoSpaceDE w:val="0"/>
                      <w:rPr>
                        <w:rFonts w:ascii="Arial" w:hAnsi="Arial" w:cs="Arial"/>
                        <w:color w:val="005434"/>
                        <w:sz w:val="14"/>
                        <w:szCs w:val="14"/>
                      </w:rPr>
                    </w:pPr>
                    <w:r w:rsidRPr="009A3D1F">
                      <w:rPr>
                        <w:rFonts w:ascii="Arial" w:hAnsi="Arial" w:cs="Arial"/>
                        <w:color w:val="005434"/>
                        <w:sz w:val="14"/>
                        <w:szCs w:val="14"/>
                      </w:rPr>
                      <w:t xml:space="preserve">ul. Akademicka 13, </w:t>
                    </w:r>
                    <w:r w:rsidR="00C76DA8">
                      <w:rPr>
                        <w:rFonts w:ascii="Arial" w:hAnsi="Arial" w:cs="Arial"/>
                        <w:color w:val="005434"/>
                        <w:sz w:val="14"/>
                        <w:szCs w:val="14"/>
                      </w:rPr>
                      <w:t xml:space="preserve">20-950 Lublin, </w:t>
                    </w:r>
                    <w:hyperlink r:id="rId3" w:history="1">
                      <w:r w:rsidR="00C76DA8" w:rsidRPr="00233D5D">
                        <w:rPr>
                          <w:rStyle w:val="Hipercze"/>
                          <w:rFonts w:ascii="Arial" w:hAnsi="Arial" w:cs="Arial"/>
                          <w:sz w:val="14"/>
                          <w:szCs w:val="14"/>
                        </w:rPr>
                        <w:t>www.up.lublin.pl</w:t>
                      </w:r>
                    </w:hyperlink>
                    <w:r w:rsidR="00C76DA8">
                      <w:rPr>
                        <w:rFonts w:ascii="Arial" w:hAnsi="Arial" w:cs="Arial"/>
                        <w:color w:val="005434"/>
                        <w:sz w:val="14"/>
                        <w:szCs w:val="14"/>
                      </w:rPr>
                      <w:t xml:space="preserve"> </w:t>
                    </w:r>
                    <w:r w:rsidR="005F2855">
                      <w:rPr>
                        <w:rFonts w:ascii="Arial" w:hAnsi="Arial" w:cs="Arial"/>
                        <w:color w:val="005434"/>
                        <w:sz w:val="14"/>
                        <w:szCs w:val="14"/>
                      </w:rPr>
                      <w:t xml:space="preserve">tel. (+48 81) 445 </w:t>
                    </w:r>
                    <w:r w:rsidR="00A92F49">
                      <w:rPr>
                        <w:rFonts w:ascii="Arial" w:hAnsi="Arial" w:cs="Arial"/>
                        <w:color w:val="005434"/>
                        <w:sz w:val="14"/>
                        <w:szCs w:val="14"/>
                      </w:rPr>
                      <w:t>65 88,</w:t>
                    </w:r>
                    <w:r w:rsidR="005F2855">
                      <w:rPr>
                        <w:rFonts w:ascii="Arial" w:hAnsi="Arial" w:cs="Arial"/>
                        <w:color w:val="005434"/>
                        <w:sz w:val="14"/>
                        <w:szCs w:val="14"/>
                      </w:rPr>
                      <w:t xml:space="preserve"> fax (+48 81) 445 69 99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73F" w:rsidRDefault="006F273F">
      <w:r>
        <w:separator/>
      </w:r>
    </w:p>
  </w:footnote>
  <w:footnote w:type="continuationSeparator" w:id="0">
    <w:p w:rsidR="006F273F" w:rsidRDefault="006F2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0C8" w:rsidRDefault="00C76DA8" w:rsidP="00362B97">
    <w:pPr>
      <w:pStyle w:val="Nagwek"/>
      <w:jc w:val="right"/>
    </w:pPr>
    <w:r>
      <w:rPr>
        <w:noProof/>
      </w:rPr>
      <w:drawing>
        <wp:anchor distT="0" distB="0" distL="0" distR="0" simplePos="0" relativeHeight="251655168" behindDoc="0" locked="0" layoutInCell="1" allowOverlap="1" wp14:anchorId="68221FC3" wp14:editId="0029778D">
          <wp:simplePos x="0" y="0"/>
          <wp:positionH relativeFrom="column">
            <wp:posOffset>-328295</wp:posOffset>
          </wp:positionH>
          <wp:positionV relativeFrom="paragraph">
            <wp:posOffset>29845</wp:posOffset>
          </wp:positionV>
          <wp:extent cx="1385570" cy="699135"/>
          <wp:effectExtent l="0" t="0" r="5080" b="5715"/>
          <wp:wrapSquare wrapText="largest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6991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1DC0B6D" wp14:editId="01AF3F14">
              <wp:simplePos x="0" y="0"/>
              <wp:positionH relativeFrom="column">
                <wp:posOffset>1262380</wp:posOffset>
              </wp:positionH>
              <wp:positionV relativeFrom="paragraph">
                <wp:posOffset>365760</wp:posOffset>
              </wp:positionV>
              <wp:extent cx="4667250" cy="281940"/>
              <wp:effectExtent l="127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0" cy="281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F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BD20C8" w:rsidRPr="00C76DA8" w:rsidRDefault="00136F95" w:rsidP="00BD20C8">
                          <w:pPr>
                            <w:autoSpaceDE w:val="0"/>
                            <w:rPr>
                              <w:color w:val="006940"/>
                              <w:sz w:val="18"/>
                              <w:szCs w:val="18"/>
                            </w:rPr>
                          </w:pPr>
                          <w:r w:rsidRPr="00C76DA8">
                            <w:rPr>
                              <w:color w:val="006940"/>
                              <w:sz w:val="18"/>
                              <w:szCs w:val="18"/>
                            </w:rPr>
                            <w:t xml:space="preserve">Dział Organizacji Studiów </w:t>
                          </w:r>
                        </w:p>
                        <w:p w:rsidR="00C76DA8" w:rsidRPr="009A3D1F" w:rsidRDefault="00C76DA8" w:rsidP="00BD20C8">
                          <w:pPr>
                            <w:autoSpaceDE w:val="0"/>
                            <w:rPr>
                              <w:rFonts w:ascii="Arial" w:hAnsi="Arial" w:cs="Arial"/>
                              <w:color w:val="006940"/>
                              <w:sz w:val="18"/>
                              <w:szCs w:val="18"/>
                            </w:rPr>
                          </w:pPr>
                          <w:r w:rsidRPr="00C76DA8">
                            <w:rPr>
                              <w:color w:val="006940"/>
                              <w:sz w:val="18"/>
                              <w:szCs w:val="18"/>
                            </w:rPr>
                            <w:t>Pismo przewodnie – szczegółowe i zbiorcze sprawozdanie z wykonania zajęć</w:t>
                          </w:r>
                          <w:r>
                            <w:rPr>
                              <w:rFonts w:ascii="Arial" w:hAnsi="Arial" w:cs="Arial"/>
                              <w:color w:val="00694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76DA8">
                            <w:rPr>
                              <w:color w:val="006940"/>
                              <w:sz w:val="18"/>
                              <w:szCs w:val="18"/>
                            </w:rPr>
                            <w:t>dydaktycznych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9.4pt;margin-top:28.8pt;width:367.5pt;height:22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" stroked="f" strokecolor="#3465af">
              <v:stroke joinstyle="round"/>
              <v:textbox inset="0,0,0,0">
                <w:txbxContent>
                  <w:p w:rsidR="00BD20C8" w:rsidRPr="00C76DA8" w:rsidRDefault="00136F95" w:rsidP="00BD20C8">
                    <w:pPr>
                      <w:autoSpaceDE w:val="0"/>
                      <w:rPr>
                        <w:color w:val="006940"/>
                        <w:sz w:val="18"/>
                        <w:szCs w:val="18"/>
                      </w:rPr>
                    </w:pPr>
                    <w:r w:rsidRPr="00C76DA8">
                      <w:rPr>
                        <w:color w:val="006940"/>
                        <w:sz w:val="18"/>
                        <w:szCs w:val="18"/>
                      </w:rPr>
                      <w:t xml:space="preserve">Dział Organizacji Studiów </w:t>
                    </w:r>
                  </w:p>
                  <w:p w:rsidR="00C76DA8" w:rsidRPr="009A3D1F" w:rsidRDefault="00C76DA8" w:rsidP="00BD20C8">
                    <w:pPr>
                      <w:autoSpaceDE w:val="0"/>
                      <w:rPr>
                        <w:rFonts w:ascii="Arial" w:hAnsi="Arial" w:cs="Arial"/>
                        <w:color w:val="006940"/>
                        <w:sz w:val="18"/>
                        <w:szCs w:val="18"/>
                      </w:rPr>
                    </w:pPr>
                    <w:r w:rsidRPr="00C76DA8">
                      <w:rPr>
                        <w:color w:val="006940"/>
                        <w:sz w:val="18"/>
                        <w:szCs w:val="18"/>
                      </w:rPr>
                      <w:t>Pismo przewodnie – szczegółowe i zbiorcze sprawozdanie z wykonania zajęć</w:t>
                    </w:r>
                    <w:r>
                      <w:rPr>
                        <w:rFonts w:ascii="Arial" w:hAnsi="Arial" w:cs="Arial"/>
                        <w:color w:val="006940"/>
                        <w:sz w:val="18"/>
                        <w:szCs w:val="18"/>
                      </w:rPr>
                      <w:t xml:space="preserve"> </w:t>
                    </w:r>
                    <w:r w:rsidRPr="00C76DA8">
                      <w:rPr>
                        <w:color w:val="006940"/>
                        <w:sz w:val="18"/>
                        <w:szCs w:val="18"/>
                      </w:rPr>
                      <w:t>dydaktycznych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138209" wp14:editId="76706DB5">
              <wp:simplePos x="0" y="0"/>
              <wp:positionH relativeFrom="column">
                <wp:posOffset>1106805</wp:posOffset>
              </wp:positionH>
              <wp:positionV relativeFrom="paragraph">
                <wp:posOffset>372745</wp:posOffset>
              </wp:positionV>
              <wp:extent cx="0" cy="274955"/>
              <wp:effectExtent l="15875" t="13335" r="12700" b="1651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74955"/>
                      </a:xfrm>
                      <a:prstGeom prst="line">
                        <a:avLst/>
                      </a:prstGeom>
                      <a:noFill/>
                      <a:ln w="17640">
                        <a:solidFill>
                          <a:srgbClr val="00694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15pt,29.35pt" to="87.15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" strokecolor="#006940" strokeweight=".49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2DB2D0" wp14:editId="3E31AB5B">
              <wp:simplePos x="0" y="0"/>
              <wp:positionH relativeFrom="column">
                <wp:posOffset>4797425</wp:posOffset>
              </wp:positionH>
              <wp:positionV relativeFrom="paragraph">
                <wp:posOffset>699770</wp:posOffset>
              </wp:positionV>
              <wp:extent cx="933450" cy="160020"/>
              <wp:effectExtent l="0" t="4445" r="317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F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62B97" w:rsidRPr="009A3D1F" w:rsidRDefault="00362B97" w:rsidP="00362B97">
                          <w:pPr>
                            <w:autoSpaceDE w:val="0"/>
                            <w:jc w:val="right"/>
                            <w:rPr>
                              <w:rFonts w:ascii="Arial" w:hAnsi="Arial" w:cs="Arial"/>
                              <w:color w:val="00694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377.75pt;margin-top:55.1pt;width:73.5pt;height:1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" filled="f" stroked="f" strokecolor="#3465af">
              <v:stroke joinstyle="round"/>
              <v:textbox inset="0,0,0,0">
                <w:txbxContent>
                  <w:p w:rsidR="00362B97" w:rsidRPr="009A3D1F" w:rsidRDefault="00362B97" w:rsidP="00362B97">
                    <w:pPr>
                      <w:autoSpaceDE w:val="0"/>
                      <w:jc w:val="right"/>
                      <w:rPr>
                        <w:rFonts w:ascii="Arial" w:hAnsi="Arial" w:cs="Arial"/>
                        <w:color w:val="00694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5E654C"/>
    <w:multiLevelType w:val="hybridMultilevel"/>
    <w:tmpl w:val="D026E248"/>
    <w:lvl w:ilvl="0" w:tplc="B41E6D2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0371F7F"/>
    <w:multiLevelType w:val="hybridMultilevel"/>
    <w:tmpl w:val="97F626F6"/>
    <w:lvl w:ilvl="0" w:tplc="C08EAD66">
      <w:start w:val="4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014233"/>
    <w:multiLevelType w:val="hybridMultilevel"/>
    <w:tmpl w:val="E698E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A8"/>
    <w:rsid w:val="000109AE"/>
    <w:rsid w:val="00080099"/>
    <w:rsid w:val="000D41D6"/>
    <w:rsid w:val="00136F95"/>
    <w:rsid w:val="0027073F"/>
    <w:rsid w:val="002818F7"/>
    <w:rsid w:val="00362B97"/>
    <w:rsid w:val="003744F2"/>
    <w:rsid w:val="003E7177"/>
    <w:rsid w:val="0044063E"/>
    <w:rsid w:val="004414B5"/>
    <w:rsid w:val="00486FD6"/>
    <w:rsid w:val="0052037D"/>
    <w:rsid w:val="005471B8"/>
    <w:rsid w:val="00594E1F"/>
    <w:rsid w:val="005F2855"/>
    <w:rsid w:val="006E56FE"/>
    <w:rsid w:val="006F273F"/>
    <w:rsid w:val="00765326"/>
    <w:rsid w:val="00777787"/>
    <w:rsid w:val="00792BF1"/>
    <w:rsid w:val="0085446A"/>
    <w:rsid w:val="00857339"/>
    <w:rsid w:val="00940556"/>
    <w:rsid w:val="00942384"/>
    <w:rsid w:val="009A3D1F"/>
    <w:rsid w:val="00A43FE5"/>
    <w:rsid w:val="00A91880"/>
    <w:rsid w:val="00A92F49"/>
    <w:rsid w:val="00AE2137"/>
    <w:rsid w:val="00AF13EE"/>
    <w:rsid w:val="00BD20C8"/>
    <w:rsid w:val="00C334D2"/>
    <w:rsid w:val="00C53210"/>
    <w:rsid w:val="00C76DA8"/>
    <w:rsid w:val="00CB5C87"/>
    <w:rsid w:val="00E77403"/>
    <w:rsid w:val="00EC4D27"/>
    <w:rsid w:val="00ED1AEF"/>
    <w:rsid w:val="00FE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DA8"/>
    <w:rPr>
      <w:sz w:val="24"/>
      <w:szCs w:val="24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Tekstpodstawowy"/>
    <w:qFormat/>
    <w:pPr>
      <w:spacing w:line="340" w:lineRule="exact"/>
      <w:jc w:val="center"/>
      <w:outlineLvl w:val="1"/>
    </w:pPr>
    <w:rPr>
      <w:rFonts w:ascii="Exo" w:hAnsi="Exo" w:cs="Exo"/>
      <w:color w:val="006940"/>
      <w:sz w:val="28"/>
      <w:szCs w:val="28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1ztrue71">
    <w:name w:val="WW-WW8Num1ztrue71"/>
  </w:style>
  <w:style w:type="character" w:customStyle="1" w:styleId="WW-WW8Num1ztrue111">
    <w:name w:val="WW-WW8Num1ztrue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-WW8Num1ztrue711">
    <w:name w:val="WW-WW8Num1ztrue711"/>
  </w:style>
  <w:style w:type="character" w:customStyle="1" w:styleId="WW-WW8Num1ztrue1111">
    <w:name w:val="WW-WW8Num1ztrue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WW-WW8Num1ztrue7111">
    <w:name w:val="WW-WW8Num1ztrue7111"/>
  </w:style>
  <w:style w:type="character" w:customStyle="1" w:styleId="WW-WW8Num1ztrue11111">
    <w:name w:val="WW-WW8Num1ztrue11111"/>
  </w:style>
  <w:style w:type="character" w:customStyle="1" w:styleId="WW-WW8Num1ztrue21111">
    <w:name w:val="WW-WW8Num1ztrue21111"/>
  </w:style>
  <w:style w:type="character" w:customStyle="1" w:styleId="WW-WW8Num1ztrue31111">
    <w:name w:val="WW-WW8Num1ztrue31111"/>
  </w:style>
  <w:style w:type="character" w:customStyle="1" w:styleId="WW-WW8Num1ztrue41111">
    <w:name w:val="WW-WW8Num1ztrue41111"/>
  </w:style>
  <w:style w:type="character" w:customStyle="1" w:styleId="WW-WW8Num1ztrue51111">
    <w:name w:val="WW-WW8Num1ztrue51111"/>
  </w:style>
  <w:style w:type="character" w:customStyle="1" w:styleId="WW-WW8Num1ztrue61111">
    <w:name w:val="WW-WW8Num1ztrue6111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252"/>
        <w:tab w:val="right" w:pos="8504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character" w:styleId="Hipercze">
    <w:name w:val="Hyperlink"/>
    <w:unhideWhenUsed/>
    <w:rsid w:val="00BD20C8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C76DA8"/>
    <w:rPr>
      <w:rFonts w:eastAsia="Arial Unicode MS" w:cs="Arial Unicode MS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DA8"/>
    <w:rPr>
      <w:sz w:val="24"/>
      <w:szCs w:val="24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Tekstpodstawowy"/>
    <w:qFormat/>
    <w:pPr>
      <w:spacing w:line="340" w:lineRule="exact"/>
      <w:jc w:val="center"/>
      <w:outlineLvl w:val="1"/>
    </w:pPr>
    <w:rPr>
      <w:rFonts w:ascii="Exo" w:hAnsi="Exo" w:cs="Exo"/>
      <w:color w:val="006940"/>
      <w:sz w:val="28"/>
      <w:szCs w:val="28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1ztrue71">
    <w:name w:val="WW-WW8Num1ztrue71"/>
  </w:style>
  <w:style w:type="character" w:customStyle="1" w:styleId="WW-WW8Num1ztrue111">
    <w:name w:val="WW-WW8Num1ztrue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-WW8Num1ztrue711">
    <w:name w:val="WW-WW8Num1ztrue711"/>
  </w:style>
  <w:style w:type="character" w:customStyle="1" w:styleId="WW-WW8Num1ztrue1111">
    <w:name w:val="WW-WW8Num1ztrue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WW-WW8Num1ztrue7111">
    <w:name w:val="WW-WW8Num1ztrue7111"/>
  </w:style>
  <w:style w:type="character" w:customStyle="1" w:styleId="WW-WW8Num1ztrue11111">
    <w:name w:val="WW-WW8Num1ztrue11111"/>
  </w:style>
  <w:style w:type="character" w:customStyle="1" w:styleId="WW-WW8Num1ztrue21111">
    <w:name w:val="WW-WW8Num1ztrue21111"/>
  </w:style>
  <w:style w:type="character" w:customStyle="1" w:styleId="WW-WW8Num1ztrue31111">
    <w:name w:val="WW-WW8Num1ztrue31111"/>
  </w:style>
  <w:style w:type="character" w:customStyle="1" w:styleId="WW-WW8Num1ztrue41111">
    <w:name w:val="WW-WW8Num1ztrue41111"/>
  </w:style>
  <w:style w:type="character" w:customStyle="1" w:styleId="WW-WW8Num1ztrue51111">
    <w:name w:val="WW-WW8Num1ztrue51111"/>
  </w:style>
  <w:style w:type="character" w:customStyle="1" w:styleId="WW-WW8Num1ztrue61111">
    <w:name w:val="WW-WW8Num1ztrue6111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252"/>
        <w:tab w:val="right" w:pos="8504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character" w:styleId="Hipercze">
    <w:name w:val="Hyperlink"/>
    <w:unhideWhenUsed/>
    <w:rsid w:val="00BD20C8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C76DA8"/>
    <w:rPr>
      <w:rFonts w:eastAsia="Arial Unicode MS" w:cs="Arial Unicode M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s.up.lublin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p.lublin.pl" TargetMode="External"/><Relationship Id="rId2" Type="http://schemas.openxmlformats.org/officeDocument/2006/relationships/hyperlink" Target="http://www.up.lublin.pl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DYTA\DRUKI%20ISO%20i%20UM&#211;W\DO%20-%20PAPIE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 - PAPIER.dot</Template>
  <TotalTime>10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Rolnicza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1900-12-31T23:00:00Z</cp:lastPrinted>
  <dcterms:created xsi:type="dcterms:W3CDTF">2016-01-20T07:08:00Z</dcterms:created>
  <dcterms:modified xsi:type="dcterms:W3CDTF">2017-01-26T10:18:00Z</dcterms:modified>
</cp:coreProperties>
</file>